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3"/>
        <w:gridCol w:w="6083"/>
      </w:tblGrid>
      <w:tr w:rsidR="00057F15" w14:paraId="6910FD55" w14:textId="77777777" w:rsidTr="001D4507">
        <w:trPr>
          <w:trHeight w:val="454"/>
        </w:trPr>
        <w:tc>
          <w:tcPr>
            <w:tcW w:w="4673" w:type="dxa"/>
            <w:shd w:val="clear" w:color="auto" w:fill="auto"/>
          </w:tcPr>
          <w:p w14:paraId="190F8BD3" w14:textId="77777777" w:rsidR="00057F15" w:rsidRDefault="00057F15">
            <w:pPr>
              <w:ind w:left="-57" w:right="-57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Date:</w:t>
            </w:r>
          </w:p>
        </w:tc>
        <w:tc>
          <w:tcPr>
            <w:tcW w:w="6083" w:type="dxa"/>
            <w:shd w:val="clear" w:color="auto" w:fill="auto"/>
          </w:tcPr>
          <w:p w14:paraId="0473C9CA" w14:textId="77777777" w:rsidR="00057F15" w:rsidRDefault="00057F15">
            <w:pPr>
              <w:ind w:left="-57" w:right="-57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Location:</w:t>
            </w:r>
          </w:p>
        </w:tc>
      </w:tr>
    </w:tbl>
    <w:p w14:paraId="4BD39380" w14:textId="77777777" w:rsidR="00EF664D" w:rsidRPr="00AD6BA4" w:rsidRDefault="00EF664D">
      <w:pPr>
        <w:rPr>
          <w:sz w:val="16"/>
          <w:szCs w:val="16"/>
        </w:rPr>
      </w:pPr>
    </w:p>
    <w:tbl>
      <w:tblPr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25"/>
        <w:gridCol w:w="1159"/>
        <w:gridCol w:w="4354"/>
        <w:gridCol w:w="1130"/>
      </w:tblGrid>
      <w:tr w:rsidR="00D61C30" w:rsidRPr="00A864F0" w14:paraId="12DDC334" w14:textId="77777777" w:rsidTr="000567EE">
        <w:trPr>
          <w:trHeight w:val="340"/>
        </w:trPr>
        <w:tc>
          <w:tcPr>
            <w:tcW w:w="4191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58712FB9" w14:textId="77777777" w:rsidR="00D61C30" w:rsidRPr="00A864F0" w:rsidRDefault="00D61C30" w:rsidP="00D61C30">
            <w:pPr>
              <w:ind w:left="-57" w:right="-5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Name:</w:t>
            </w:r>
          </w:p>
        </w:tc>
        <w:tc>
          <w:tcPr>
            <w:tcW w:w="11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940B556" w14:textId="77777777" w:rsidR="00D61C30" w:rsidRPr="00A864F0" w:rsidRDefault="00D61C30" w:rsidP="00D61C30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Initials:</w:t>
            </w:r>
          </w:p>
        </w:tc>
        <w:tc>
          <w:tcPr>
            <w:tcW w:w="4425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127951A7" w14:textId="77777777" w:rsidR="00D61C30" w:rsidRPr="00A864F0" w:rsidRDefault="00D61C30" w:rsidP="00D61C30">
            <w:pPr>
              <w:ind w:left="-57" w:right="-5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Name: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33E29FD" w14:textId="77777777" w:rsidR="00D61C30" w:rsidRPr="00A864F0" w:rsidRDefault="00D61C30" w:rsidP="00D61C30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Initials:</w:t>
            </w:r>
          </w:p>
        </w:tc>
      </w:tr>
      <w:tr w:rsidR="00D61C30" w:rsidRPr="00A864F0" w14:paraId="640087BA" w14:textId="77777777" w:rsidTr="000567EE">
        <w:trPr>
          <w:trHeight w:val="454"/>
        </w:trPr>
        <w:tc>
          <w:tcPr>
            <w:tcW w:w="41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9651C5" w14:textId="77777777" w:rsidR="00D61C30" w:rsidRPr="00A864F0" w:rsidRDefault="00D61C30" w:rsidP="00D61C30">
            <w:pPr>
              <w:ind w:left="-57" w:right="-57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1CBCF08" w14:textId="77777777" w:rsidR="00D61C30" w:rsidRPr="00A864F0" w:rsidRDefault="00D61C30" w:rsidP="00B01BD8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D21EEE" w14:textId="77777777" w:rsidR="00D61C30" w:rsidRPr="00A864F0" w:rsidRDefault="00D61C30" w:rsidP="00D61C30">
            <w:pPr>
              <w:ind w:left="-57" w:right="-57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F94CB4" w14:textId="77777777" w:rsidR="00D61C30" w:rsidRPr="00A864F0" w:rsidRDefault="00D61C30" w:rsidP="00B01BD8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61C30" w:rsidRPr="00A864F0" w14:paraId="6D672C77" w14:textId="77777777" w:rsidTr="000567EE">
        <w:trPr>
          <w:trHeight w:val="454"/>
        </w:trPr>
        <w:tc>
          <w:tcPr>
            <w:tcW w:w="41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363C3D0" w14:textId="77777777" w:rsidR="00D61C30" w:rsidRPr="00A864F0" w:rsidRDefault="00D61C30" w:rsidP="00D61C30">
            <w:pPr>
              <w:ind w:left="-57" w:right="-57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55BC2DA" w14:textId="77777777" w:rsidR="00D61C30" w:rsidRPr="00A864F0" w:rsidRDefault="00D61C30" w:rsidP="00B01BD8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EF931" w14:textId="77777777" w:rsidR="00D61C30" w:rsidRPr="00A864F0" w:rsidRDefault="00D61C30" w:rsidP="00D61C30">
            <w:pPr>
              <w:ind w:left="-57" w:right="-57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CBA9808" w14:textId="77777777" w:rsidR="00D61C30" w:rsidRPr="00A864F0" w:rsidRDefault="00D61C30" w:rsidP="00B01BD8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61C30" w:rsidRPr="00A864F0" w14:paraId="1A76904B" w14:textId="77777777" w:rsidTr="000567EE">
        <w:trPr>
          <w:trHeight w:val="454"/>
        </w:trPr>
        <w:tc>
          <w:tcPr>
            <w:tcW w:w="41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21CEF6" w14:textId="77777777" w:rsidR="00D61C30" w:rsidRPr="00A864F0" w:rsidRDefault="00D61C30" w:rsidP="00D61C30">
            <w:pPr>
              <w:ind w:left="-57" w:right="-57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0D8569" w14:textId="77777777" w:rsidR="00D61C30" w:rsidRPr="00A864F0" w:rsidRDefault="00D61C30" w:rsidP="00B01BD8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7C40961" w14:textId="77777777" w:rsidR="00D61C30" w:rsidRPr="00A864F0" w:rsidRDefault="00D61C30" w:rsidP="00D61C30">
            <w:pPr>
              <w:ind w:left="-57" w:right="-57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6A88802" w14:textId="77777777" w:rsidR="00D61C30" w:rsidRPr="00A864F0" w:rsidRDefault="00D61C30" w:rsidP="00B01BD8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61C30" w:rsidRPr="00A864F0" w14:paraId="268E7018" w14:textId="77777777" w:rsidTr="000567EE">
        <w:trPr>
          <w:trHeight w:val="454"/>
        </w:trPr>
        <w:tc>
          <w:tcPr>
            <w:tcW w:w="41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8A3F5F" w14:textId="77777777" w:rsidR="00D61C30" w:rsidRPr="00A864F0" w:rsidRDefault="00D61C30" w:rsidP="00D61C30">
            <w:pPr>
              <w:ind w:left="-57" w:right="-57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FAE0D35" w14:textId="77777777" w:rsidR="00D61C30" w:rsidRPr="00A864F0" w:rsidRDefault="00D61C30" w:rsidP="00B01BD8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33D8119" w14:textId="77777777" w:rsidR="00D61C30" w:rsidRPr="00A864F0" w:rsidRDefault="00D61C30" w:rsidP="00D61C30">
            <w:pPr>
              <w:ind w:left="-57" w:right="-57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98E6390" w14:textId="77777777" w:rsidR="00D61C30" w:rsidRPr="00A864F0" w:rsidRDefault="00D61C30" w:rsidP="00B01BD8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61C30" w:rsidRPr="00A864F0" w14:paraId="134C6674" w14:textId="77777777" w:rsidTr="000567EE">
        <w:trPr>
          <w:trHeight w:val="454"/>
        </w:trPr>
        <w:tc>
          <w:tcPr>
            <w:tcW w:w="41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16F07F5" w14:textId="77777777" w:rsidR="00D61C30" w:rsidRPr="00A864F0" w:rsidRDefault="00D61C30" w:rsidP="00D61C30">
            <w:pPr>
              <w:ind w:left="-57" w:right="-57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912788" w14:textId="77777777" w:rsidR="00D61C30" w:rsidRPr="00A864F0" w:rsidRDefault="00D61C30" w:rsidP="00B01BD8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AA66AF7" w14:textId="77777777" w:rsidR="00D61C30" w:rsidRPr="00A864F0" w:rsidRDefault="00D61C30" w:rsidP="00D61C30">
            <w:pPr>
              <w:ind w:left="-57" w:right="-57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62686A" w14:textId="77777777" w:rsidR="00D61C30" w:rsidRPr="00A864F0" w:rsidRDefault="00D61C30" w:rsidP="00B01BD8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1D4507" w:rsidRPr="00A864F0" w14:paraId="132411D2" w14:textId="77777777" w:rsidTr="000567EE">
        <w:trPr>
          <w:trHeight w:val="454"/>
        </w:trPr>
        <w:tc>
          <w:tcPr>
            <w:tcW w:w="41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C66FA3" w14:textId="77777777" w:rsidR="001D4507" w:rsidRPr="00A864F0" w:rsidRDefault="001D4507" w:rsidP="00D61C30">
            <w:pPr>
              <w:ind w:left="-57" w:right="-57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B5A178" w14:textId="77777777" w:rsidR="001D4507" w:rsidRPr="00A864F0" w:rsidRDefault="001D4507" w:rsidP="00B01BD8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C006FF5" w14:textId="77777777" w:rsidR="001D4507" w:rsidRPr="00A864F0" w:rsidRDefault="001D4507" w:rsidP="00D61C30">
            <w:pPr>
              <w:ind w:left="-57" w:right="-57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7D3CB1D" w14:textId="77777777" w:rsidR="001D4507" w:rsidRPr="00A864F0" w:rsidRDefault="001D4507" w:rsidP="00B01BD8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195267B8" w14:textId="77777777" w:rsidR="00787ED1" w:rsidRPr="00AD6BA4" w:rsidRDefault="00787ED1" w:rsidP="00D61C30">
      <w:pPr>
        <w:ind w:left="-57" w:right="-57"/>
        <w:rPr>
          <w:rFonts w:ascii="Arial" w:hAnsi="Arial" w:cs="Arial"/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56"/>
      </w:tblGrid>
      <w:tr w:rsidR="00787ED1" w:rsidRPr="00A864F0" w14:paraId="02C874E1" w14:textId="77777777">
        <w:trPr>
          <w:trHeight w:val="340"/>
        </w:trPr>
        <w:tc>
          <w:tcPr>
            <w:tcW w:w="11016" w:type="dxa"/>
            <w:shd w:val="clear" w:color="auto" w:fill="F2F2F2"/>
            <w:vAlign w:val="center"/>
          </w:tcPr>
          <w:p w14:paraId="0961AA21" w14:textId="34E381EB" w:rsidR="00787ED1" w:rsidRPr="00A864F0" w:rsidRDefault="00787ED1" w:rsidP="00D61C30">
            <w:pPr>
              <w:ind w:left="-57" w:right="-5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864F0">
              <w:rPr>
                <w:rFonts w:ascii="Arial" w:hAnsi="Arial" w:cs="Arial"/>
                <w:b/>
                <w:bCs/>
                <w:sz w:val="22"/>
                <w:szCs w:val="22"/>
              </w:rPr>
              <w:t>Old Business:</w:t>
            </w:r>
            <w:r w:rsidR="009C07AD" w:rsidRPr="00A864F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9C07AD" w:rsidRPr="000567EE">
              <w:rPr>
                <w:rFonts w:ascii="Arial" w:hAnsi="Arial" w:cs="Arial"/>
                <w:b/>
                <w:bCs/>
                <w:i/>
                <w:iCs/>
              </w:rPr>
              <w:t>(</w:t>
            </w:r>
            <w:r w:rsidR="00D61C30" w:rsidRPr="000567EE">
              <w:rPr>
                <w:rFonts w:ascii="Arial" w:hAnsi="Arial" w:cs="Arial"/>
                <w:b/>
                <w:bCs/>
                <w:i/>
                <w:iCs/>
              </w:rPr>
              <w:t>M</w:t>
            </w:r>
            <w:r w:rsidR="009C07AD" w:rsidRPr="000567EE">
              <w:rPr>
                <w:rFonts w:ascii="Arial" w:hAnsi="Arial" w:cs="Arial"/>
                <w:b/>
                <w:bCs/>
                <w:i/>
                <w:iCs/>
              </w:rPr>
              <w:t>ay include follow up on CAL)</w:t>
            </w:r>
            <w:r w:rsidR="00D9658B">
              <w:rPr>
                <w:rFonts w:ascii="Arial" w:hAnsi="Arial" w:cs="Arial"/>
                <w:b/>
                <w:bCs/>
              </w:rPr>
              <w:t xml:space="preserve">     </w:t>
            </w:r>
            <w:sdt>
              <w:sdtPr>
                <w:rPr>
                  <w:rFonts w:ascii="Arial" w:hAnsi="Arial" w:cs="Arial"/>
                  <w:b/>
                  <w:bCs/>
                </w:rPr>
                <w:id w:val="-61614391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57F15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  <w:r w:rsidR="00057F15">
              <w:rPr>
                <w:rFonts w:ascii="Arial" w:hAnsi="Arial" w:cs="Arial"/>
                <w:b/>
                <w:bCs/>
              </w:rPr>
              <w:t xml:space="preserve">  N/A</w:t>
            </w:r>
          </w:p>
        </w:tc>
      </w:tr>
      <w:tr w:rsidR="00FA7D20" w:rsidRPr="00A864F0" w14:paraId="1995AEBE" w14:textId="77777777" w:rsidTr="00AD6BA4">
        <w:trPr>
          <w:trHeight w:val="2826"/>
        </w:trPr>
        <w:tc>
          <w:tcPr>
            <w:tcW w:w="11016" w:type="dxa"/>
            <w:shd w:val="clear" w:color="auto" w:fill="auto"/>
          </w:tcPr>
          <w:p w14:paraId="5F389AC0" w14:textId="1CCDC65D" w:rsidR="00FA7D20" w:rsidRPr="00A864F0" w:rsidRDefault="00057F15" w:rsidP="00F3522E">
            <w:pPr>
              <w:spacing w:before="40"/>
              <w:ind w:left="-57" w:right="-5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</w:tr>
    </w:tbl>
    <w:p w14:paraId="1E5D643A" w14:textId="77777777" w:rsidR="00787ED1" w:rsidRPr="00AD6BA4" w:rsidRDefault="00787ED1" w:rsidP="00787ED1">
      <w:pPr>
        <w:rPr>
          <w:rFonts w:ascii="Arial" w:hAnsi="Arial" w:cs="Arial"/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28"/>
        <w:gridCol w:w="5328"/>
      </w:tblGrid>
      <w:tr w:rsidR="009C07AD" w:rsidRPr="00A864F0" w14:paraId="04B2E6DD" w14:textId="77777777" w:rsidTr="00057F15">
        <w:trPr>
          <w:trHeight w:val="340"/>
        </w:trPr>
        <w:tc>
          <w:tcPr>
            <w:tcW w:w="10756" w:type="dxa"/>
            <w:gridSpan w:val="2"/>
            <w:shd w:val="clear" w:color="auto" w:fill="F2F2F2"/>
            <w:vAlign w:val="center"/>
          </w:tcPr>
          <w:p w14:paraId="7FDAB732" w14:textId="77777777" w:rsidR="009C07AD" w:rsidRPr="00A864F0" w:rsidRDefault="009C07AD" w:rsidP="00B01BD8">
            <w:pPr>
              <w:ind w:left="-57" w:right="-5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864F0">
              <w:rPr>
                <w:rFonts w:ascii="Arial" w:hAnsi="Arial" w:cs="Arial"/>
                <w:b/>
                <w:bCs/>
                <w:sz w:val="22"/>
                <w:szCs w:val="22"/>
              </w:rPr>
              <w:t>New Business</w:t>
            </w:r>
            <w:r w:rsidR="00B01BD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Discussion</w:t>
            </w:r>
            <w:r w:rsidRPr="00A864F0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</w:tr>
      <w:tr w:rsidR="00057F15" w:rsidRPr="00A864F0" w14:paraId="3D00CCAB" w14:textId="77777777" w:rsidTr="001D4507">
        <w:trPr>
          <w:trHeight w:val="5597"/>
        </w:trPr>
        <w:tc>
          <w:tcPr>
            <w:tcW w:w="10756" w:type="dxa"/>
            <w:gridSpan w:val="2"/>
            <w:shd w:val="clear" w:color="auto" w:fill="auto"/>
          </w:tcPr>
          <w:p w14:paraId="4D407622" w14:textId="08E315FD" w:rsidR="00AD6BA4" w:rsidRPr="00AD6BA4" w:rsidRDefault="00AD6BA4" w:rsidP="00AD6BA4">
            <w:pPr>
              <w:tabs>
                <w:tab w:val="left" w:pos="377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40F1" w:rsidRPr="00A864F0" w14:paraId="0E6DCF86" w14:textId="77777777" w:rsidTr="001D4507">
        <w:trPr>
          <w:trHeight w:hRule="exact" w:val="624"/>
        </w:trPr>
        <w:tc>
          <w:tcPr>
            <w:tcW w:w="5428" w:type="dxa"/>
            <w:shd w:val="clear" w:color="auto" w:fill="auto"/>
          </w:tcPr>
          <w:p w14:paraId="44DFA10A" w14:textId="77777777" w:rsidR="005F40F1" w:rsidRPr="00A864F0" w:rsidRDefault="005F40F1" w:rsidP="00787ED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864F0">
              <w:rPr>
                <w:rFonts w:ascii="Arial" w:hAnsi="Arial" w:cs="Arial"/>
                <w:b/>
                <w:bCs/>
                <w:sz w:val="22"/>
                <w:szCs w:val="22"/>
              </w:rPr>
              <w:t>Supervisor Signature:</w:t>
            </w:r>
          </w:p>
          <w:p w14:paraId="5DA18A41" w14:textId="77777777" w:rsidR="005F40F1" w:rsidRPr="00A864F0" w:rsidRDefault="005F40F1" w:rsidP="00787ED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328" w:type="dxa"/>
            <w:shd w:val="clear" w:color="auto" w:fill="auto"/>
          </w:tcPr>
          <w:p w14:paraId="1941DAA6" w14:textId="77777777" w:rsidR="005F40F1" w:rsidRPr="00A864F0" w:rsidRDefault="005F40F1" w:rsidP="00787ED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864F0">
              <w:rPr>
                <w:rFonts w:ascii="Arial" w:hAnsi="Arial" w:cs="Arial"/>
                <w:b/>
                <w:bCs/>
                <w:sz w:val="22"/>
                <w:szCs w:val="22"/>
              </w:rPr>
              <w:t>Date:</w:t>
            </w:r>
          </w:p>
        </w:tc>
      </w:tr>
    </w:tbl>
    <w:p w14:paraId="25BF0A85" w14:textId="3B3767E2" w:rsidR="00787ED1" w:rsidRPr="00AD6BA4" w:rsidRDefault="00787ED1" w:rsidP="00AD6BA4">
      <w:pPr>
        <w:tabs>
          <w:tab w:val="left" w:pos="6480"/>
        </w:tabs>
        <w:rPr>
          <w:rFonts w:ascii="Arial" w:hAnsi="Arial" w:cs="Arial"/>
          <w:b/>
          <w:bCs/>
          <w:sz w:val="10"/>
          <w:szCs w:val="10"/>
        </w:rPr>
      </w:pPr>
    </w:p>
    <w:sectPr w:rsidR="00787ED1" w:rsidRPr="00AD6BA4" w:rsidSect="00B01BD8">
      <w:headerReference w:type="default" r:id="rId8"/>
      <w:footerReference w:type="default" r:id="rId9"/>
      <w:pgSz w:w="12240" w:h="15840" w:code="1"/>
      <w:pgMar w:top="624" w:right="737" w:bottom="426" w:left="737" w:header="284" w:footer="15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40532" w14:textId="77777777" w:rsidR="005950CD" w:rsidRDefault="005950CD" w:rsidP="00566274">
      <w:r>
        <w:separator/>
      </w:r>
    </w:p>
  </w:endnote>
  <w:endnote w:type="continuationSeparator" w:id="0">
    <w:p w14:paraId="61CDC637" w14:textId="77777777" w:rsidR="005950CD" w:rsidRDefault="005950CD" w:rsidP="00566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ECLHN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ECIGM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 45 Light">
    <w:altName w:val="Helvetica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29142" w14:textId="380093EA" w:rsidR="00C1305C" w:rsidRPr="00B01BD8" w:rsidRDefault="00C1305C" w:rsidP="00C1305C">
    <w:pPr>
      <w:pStyle w:val="Footer"/>
      <w:tabs>
        <w:tab w:val="clear" w:pos="9360"/>
      </w:tabs>
      <w:rPr>
        <w:rFonts w:ascii="Arial" w:hAnsi="Arial" w:cs="Arial"/>
        <w:sz w:val="16"/>
        <w:szCs w:val="16"/>
      </w:rPr>
    </w:pPr>
    <w:r w:rsidRPr="00B01BD8">
      <w:rPr>
        <w:rFonts w:ascii="Arial" w:hAnsi="Arial" w:cs="Arial"/>
        <w:sz w:val="16"/>
        <w:szCs w:val="16"/>
      </w:rPr>
      <w:fldChar w:fldCharType="begin"/>
    </w:r>
    <w:r w:rsidRPr="00B01BD8">
      <w:rPr>
        <w:rFonts w:ascii="Arial" w:hAnsi="Arial" w:cs="Arial"/>
        <w:sz w:val="16"/>
        <w:szCs w:val="16"/>
      </w:rPr>
      <w:instrText xml:space="preserve"> FILENAME   \* MERGEFORMAT </w:instrText>
    </w:r>
    <w:r w:rsidRPr="00B01BD8">
      <w:rPr>
        <w:rFonts w:ascii="Arial" w:hAnsi="Arial" w:cs="Arial"/>
        <w:sz w:val="16"/>
        <w:szCs w:val="16"/>
      </w:rPr>
      <w:fldChar w:fldCharType="separate"/>
    </w:r>
    <w:r w:rsidR="00D13F65">
      <w:rPr>
        <w:rFonts w:ascii="Arial" w:hAnsi="Arial" w:cs="Arial"/>
        <w:noProof/>
        <w:sz w:val="16"/>
        <w:szCs w:val="16"/>
      </w:rPr>
      <w:t>frm_xTailgateSafetyMeeting</w:t>
    </w:r>
    <w:r w:rsidRPr="00B01BD8">
      <w:rPr>
        <w:rFonts w:ascii="Arial" w:hAnsi="Arial" w:cs="Arial"/>
        <w:sz w:val="16"/>
        <w:szCs w:val="16"/>
      </w:rPr>
      <w:fldChar w:fldCharType="end"/>
    </w:r>
    <w:r w:rsidR="008470ED">
      <w:rPr>
        <w:rFonts w:ascii="Arial" w:hAnsi="Arial" w:cs="Arial"/>
        <w:sz w:val="16"/>
        <w:szCs w:val="16"/>
      </w:rPr>
      <w:tab/>
    </w:r>
    <w:r w:rsidR="008470ED">
      <w:rPr>
        <w:rFonts w:ascii="Arial" w:hAnsi="Arial" w:cs="Arial"/>
        <w:sz w:val="16"/>
        <w:szCs w:val="16"/>
      </w:rPr>
      <w:tab/>
    </w:r>
    <w:r w:rsidR="008470ED">
      <w:rPr>
        <w:rFonts w:ascii="Arial" w:hAnsi="Arial" w:cs="Arial"/>
        <w:sz w:val="16"/>
        <w:szCs w:val="16"/>
      </w:rPr>
      <w:tab/>
    </w:r>
    <w:r w:rsidR="008470ED">
      <w:rPr>
        <w:rFonts w:ascii="Arial" w:hAnsi="Arial" w:cs="Arial"/>
        <w:sz w:val="16"/>
        <w:szCs w:val="16"/>
      </w:rPr>
      <w:tab/>
    </w:r>
    <w:r w:rsidR="008470ED">
      <w:rPr>
        <w:rFonts w:ascii="Arial" w:hAnsi="Arial" w:cs="Arial"/>
        <w:sz w:val="16"/>
        <w:szCs w:val="16"/>
      </w:rPr>
      <w:tab/>
    </w:r>
    <w:r w:rsidR="008470ED">
      <w:rPr>
        <w:rFonts w:ascii="Arial" w:hAnsi="Arial" w:cs="Arial"/>
        <w:sz w:val="16"/>
        <w:szCs w:val="16"/>
      </w:rPr>
      <w:tab/>
    </w:r>
    <w:r w:rsidR="008470ED">
      <w:rPr>
        <w:rFonts w:ascii="Arial" w:hAnsi="Arial" w:cs="Arial"/>
        <w:sz w:val="16"/>
        <w:szCs w:val="16"/>
      </w:rPr>
      <w:tab/>
      <w:t xml:space="preserve">            </w:t>
    </w:r>
    <w:r w:rsidRPr="00B01BD8">
      <w:rPr>
        <w:rFonts w:ascii="Arial" w:hAnsi="Arial" w:cs="Arial"/>
        <w:sz w:val="16"/>
        <w:szCs w:val="16"/>
      </w:rPr>
      <w:t>Revised: Ju</w:t>
    </w:r>
    <w:r w:rsidR="00AD6BA4">
      <w:rPr>
        <w:rFonts w:ascii="Arial" w:hAnsi="Arial" w:cs="Arial"/>
        <w:sz w:val="16"/>
        <w:szCs w:val="16"/>
      </w:rPr>
      <w:t>ne</w:t>
    </w:r>
    <w:r w:rsidRPr="00B01BD8">
      <w:rPr>
        <w:rFonts w:ascii="Arial" w:hAnsi="Arial" w:cs="Arial"/>
        <w:sz w:val="16"/>
        <w:szCs w:val="16"/>
      </w:rPr>
      <w:t xml:space="preserve"> 202</w:t>
    </w:r>
    <w:r w:rsidR="00AD6BA4">
      <w:rPr>
        <w:rFonts w:ascii="Arial" w:hAnsi="Arial" w:cs="Arial"/>
        <w:sz w:val="16"/>
        <w:szCs w:val="16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6DA64" w14:textId="77777777" w:rsidR="005950CD" w:rsidRDefault="005950CD" w:rsidP="00566274">
      <w:r>
        <w:separator/>
      </w:r>
    </w:p>
  </w:footnote>
  <w:footnote w:type="continuationSeparator" w:id="0">
    <w:p w14:paraId="4C99E18E" w14:textId="77777777" w:rsidR="005950CD" w:rsidRDefault="005950CD" w:rsidP="005662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5381"/>
      <w:gridCol w:w="5385"/>
    </w:tblGrid>
    <w:tr w:rsidR="00FA1D0A" w14:paraId="599A187C" w14:textId="77777777" w:rsidTr="001D4507">
      <w:trPr>
        <w:trHeight w:val="567"/>
      </w:trPr>
      <w:tc>
        <w:tcPr>
          <w:tcW w:w="5491" w:type="dxa"/>
          <w:shd w:val="clear" w:color="auto" w:fill="auto"/>
        </w:tcPr>
        <w:p w14:paraId="119FB7A7" w14:textId="212D9EAA" w:rsidR="00EF664D" w:rsidRDefault="00D9658B" w:rsidP="00FA1D0A">
          <w:pPr>
            <w:keepNext/>
            <w:outlineLvl w:val="0"/>
            <w:rPr>
              <w:b/>
              <w:bCs/>
              <w:caps/>
              <w:kern w:val="32"/>
            </w:rPr>
          </w:pPr>
          <w:r>
            <w:rPr>
              <w:b/>
              <w:bCs/>
              <w:caps/>
              <w:noProof/>
              <w:kern w:val="32"/>
              <w:sz w:val="32"/>
              <w:szCs w:val="32"/>
            </w:rPr>
            <w:drawing>
              <wp:inline distT="0" distB="0" distL="0" distR="0" wp14:anchorId="220ABDB8" wp14:editId="3CF9A593">
                <wp:extent cx="1072164" cy="335541"/>
                <wp:effectExtent l="0" t="0" r="0" b="7620"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0551" cy="3412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91" w:type="dxa"/>
          <w:shd w:val="clear" w:color="auto" w:fill="auto"/>
          <w:vAlign w:val="bottom"/>
        </w:tcPr>
        <w:p w14:paraId="37552C87" w14:textId="22C065CD" w:rsidR="00EF664D" w:rsidRPr="00FA1D0A" w:rsidRDefault="00FA1D0A" w:rsidP="00FA1D0A">
          <w:pPr>
            <w:jc w:val="right"/>
            <w:rPr>
              <w:rFonts w:ascii="Arial" w:hAnsi="Arial" w:cs="Arial"/>
              <w:b/>
              <w:bCs/>
              <w:sz w:val="26"/>
              <w:szCs w:val="26"/>
            </w:rPr>
          </w:pPr>
          <w:r w:rsidRPr="00FA1D0A">
            <w:rPr>
              <w:rFonts w:ascii="Arial" w:hAnsi="Arial" w:cs="Arial"/>
              <w:b/>
              <w:bCs/>
              <w:sz w:val="26"/>
              <w:szCs w:val="26"/>
            </w:rPr>
            <w:t>Tailgate/Safety Meeting</w:t>
          </w:r>
        </w:p>
      </w:tc>
    </w:tr>
  </w:tbl>
  <w:p w14:paraId="07AA42B0" w14:textId="171E1FB4" w:rsidR="00787ED1" w:rsidRPr="00FA1D0A" w:rsidRDefault="00787ED1" w:rsidP="00EF664D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C2B06"/>
    <w:multiLevelType w:val="hybridMultilevel"/>
    <w:tmpl w:val="FE78D190"/>
    <w:lvl w:ilvl="0" w:tplc="280A88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176FE4"/>
    <w:multiLevelType w:val="singleLevel"/>
    <w:tmpl w:val="B87AD622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540"/>
      </w:pPr>
      <w:rPr>
        <w:rFonts w:hint="default"/>
      </w:rPr>
    </w:lvl>
  </w:abstractNum>
  <w:abstractNum w:abstractNumId="2" w15:restartNumberingAfterBreak="0">
    <w:nsid w:val="1DAB6774"/>
    <w:multiLevelType w:val="hybridMultilevel"/>
    <w:tmpl w:val="2B723734"/>
    <w:lvl w:ilvl="0" w:tplc="10090001">
      <w:start w:val="1"/>
      <w:numFmt w:val="bullet"/>
      <w:lvlText w:val=""/>
      <w:lvlJc w:val="left"/>
      <w:pPr>
        <w:ind w:left="216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8" w:hanging="360"/>
      </w:pPr>
      <w:rPr>
        <w:rFonts w:ascii="Wingdings" w:hAnsi="Wingdings" w:hint="default"/>
      </w:rPr>
    </w:lvl>
  </w:abstractNum>
  <w:abstractNum w:abstractNumId="3" w15:restartNumberingAfterBreak="0">
    <w:nsid w:val="2E911D15"/>
    <w:multiLevelType w:val="singleLevel"/>
    <w:tmpl w:val="C1B0FDB6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540"/>
      </w:pPr>
      <w:rPr>
        <w:rFonts w:hint="default"/>
      </w:rPr>
    </w:lvl>
  </w:abstractNum>
  <w:abstractNum w:abstractNumId="4" w15:restartNumberingAfterBreak="0">
    <w:nsid w:val="2EF40D49"/>
    <w:multiLevelType w:val="singleLevel"/>
    <w:tmpl w:val="F6629C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A9A5705"/>
    <w:multiLevelType w:val="hybridMultilevel"/>
    <w:tmpl w:val="2EB89772"/>
    <w:lvl w:ilvl="0" w:tplc="B540F936">
      <w:start w:val="1"/>
      <w:numFmt w:val="bullet"/>
      <w:lvlText w:val="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47218C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42BB340E"/>
    <w:multiLevelType w:val="singleLevel"/>
    <w:tmpl w:val="50D8E342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540"/>
      </w:pPr>
      <w:rPr>
        <w:rFonts w:hint="default"/>
      </w:rPr>
    </w:lvl>
  </w:abstractNum>
  <w:abstractNum w:abstractNumId="8" w15:restartNumberingAfterBreak="0">
    <w:nsid w:val="45D71E07"/>
    <w:multiLevelType w:val="hybridMultilevel"/>
    <w:tmpl w:val="59046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421732"/>
    <w:multiLevelType w:val="singleLevel"/>
    <w:tmpl w:val="1A9A0A1C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540"/>
      </w:pPr>
      <w:rPr>
        <w:rFonts w:hint="default"/>
      </w:rPr>
    </w:lvl>
  </w:abstractNum>
  <w:abstractNum w:abstractNumId="10" w15:restartNumberingAfterBreak="0">
    <w:nsid w:val="4DDF1AAC"/>
    <w:multiLevelType w:val="hybridMultilevel"/>
    <w:tmpl w:val="D75A32D0"/>
    <w:lvl w:ilvl="0" w:tplc="0902E5A4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B650F8"/>
    <w:multiLevelType w:val="hybridMultilevel"/>
    <w:tmpl w:val="8B6AC952"/>
    <w:lvl w:ilvl="0" w:tplc="C8B8B086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2D29B5"/>
    <w:multiLevelType w:val="singleLevel"/>
    <w:tmpl w:val="F6629C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764762609">
    <w:abstractNumId w:val="10"/>
  </w:num>
  <w:num w:numId="2" w16cid:durableId="735053887">
    <w:abstractNumId w:val="8"/>
  </w:num>
  <w:num w:numId="3" w16cid:durableId="172110254">
    <w:abstractNumId w:val="0"/>
  </w:num>
  <w:num w:numId="4" w16cid:durableId="339701610">
    <w:abstractNumId w:val="4"/>
  </w:num>
  <w:num w:numId="5" w16cid:durableId="237328920">
    <w:abstractNumId w:val="12"/>
  </w:num>
  <w:num w:numId="6" w16cid:durableId="116225177">
    <w:abstractNumId w:val="9"/>
  </w:num>
  <w:num w:numId="7" w16cid:durableId="1852254664">
    <w:abstractNumId w:val="1"/>
  </w:num>
  <w:num w:numId="8" w16cid:durableId="550771254">
    <w:abstractNumId w:val="3"/>
  </w:num>
  <w:num w:numId="9" w16cid:durableId="768744417">
    <w:abstractNumId w:val="7"/>
  </w:num>
  <w:num w:numId="10" w16cid:durableId="1028291834">
    <w:abstractNumId w:val="5"/>
  </w:num>
  <w:num w:numId="11" w16cid:durableId="1192381388">
    <w:abstractNumId w:val="11"/>
  </w:num>
  <w:num w:numId="12" w16cid:durableId="302085409">
    <w:abstractNumId w:val="6"/>
  </w:num>
  <w:num w:numId="13" w16cid:durableId="9874373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DF4"/>
    <w:rsid w:val="0000121C"/>
    <w:rsid w:val="0000295E"/>
    <w:rsid w:val="00005631"/>
    <w:rsid w:val="00005640"/>
    <w:rsid w:val="0000566D"/>
    <w:rsid w:val="00021B23"/>
    <w:rsid w:val="000264E2"/>
    <w:rsid w:val="0003028B"/>
    <w:rsid w:val="00036977"/>
    <w:rsid w:val="00040B3C"/>
    <w:rsid w:val="00045D48"/>
    <w:rsid w:val="000567EE"/>
    <w:rsid w:val="000573F3"/>
    <w:rsid w:val="00057F15"/>
    <w:rsid w:val="00080E2F"/>
    <w:rsid w:val="00084A1C"/>
    <w:rsid w:val="00084D65"/>
    <w:rsid w:val="00085838"/>
    <w:rsid w:val="00093B91"/>
    <w:rsid w:val="00094911"/>
    <w:rsid w:val="000A382F"/>
    <w:rsid w:val="000A4C8B"/>
    <w:rsid w:val="000B2867"/>
    <w:rsid w:val="000B719D"/>
    <w:rsid w:val="000B721D"/>
    <w:rsid w:val="000C0939"/>
    <w:rsid w:val="000C6EA9"/>
    <w:rsid w:val="000D58DC"/>
    <w:rsid w:val="000D7040"/>
    <w:rsid w:val="000E2C2F"/>
    <w:rsid w:val="000F0AB1"/>
    <w:rsid w:val="000F3668"/>
    <w:rsid w:val="000F605A"/>
    <w:rsid w:val="00115D47"/>
    <w:rsid w:val="00116B1A"/>
    <w:rsid w:val="001353B7"/>
    <w:rsid w:val="0013716A"/>
    <w:rsid w:val="0014073F"/>
    <w:rsid w:val="00143B7E"/>
    <w:rsid w:val="00144755"/>
    <w:rsid w:val="00145522"/>
    <w:rsid w:val="00164708"/>
    <w:rsid w:val="00170628"/>
    <w:rsid w:val="001724CC"/>
    <w:rsid w:val="00173EA9"/>
    <w:rsid w:val="0018226F"/>
    <w:rsid w:val="0018416D"/>
    <w:rsid w:val="001866C0"/>
    <w:rsid w:val="00187D40"/>
    <w:rsid w:val="00194196"/>
    <w:rsid w:val="001A5726"/>
    <w:rsid w:val="001A71C5"/>
    <w:rsid w:val="001B01F7"/>
    <w:rsid w:val="001B5CD0"/>
    <w:rsid w:val="001C1AB8"/>
    <w:rsid w:val="001C6A91"/>
    <w:rsid w:val="001D1002"/>
    <w:rsid w:val="001D185D"/>
    <w:rsid w:val="001D26F0"/>
    <w:rsid w:val="001D44F2"/>
    <w:rsid w:val="001D4507"/>
    <w:rsid w:val="001D54C8"/>
    <w:rsid w:val="001D6EEE"/>
    <w:rsid w:val="001E09A1"/>
    <w:rsid w:val="001E3DC8"/>
    <w:rsid w:val="001E5A4E"/>
    <w:rsid w:val="001F0A47"/>
    <w:rsid w:val="001F3328"/>
    <w:rsid w:val="001F64A6"/>
    <w:rsid w:val="002001E2"/>
    <w:rsid w:val="00207F73"/>
    <w:rsid w:val="002173C3"/>
    <w:rsid w:val="00223CF9"/>
    <w:rsid w:val="00234CAD"/>
    <w:rsid w:val="00241DC4"/>
    <w:rsid w:val="0024342D"/>
    <w:rsid w:val="00246A74"/>
    <w:rsid w:val="00247E36"/>
    <w:rsid w:val="0025129F"/>
    <w:rsid w:val="002560C7"/>
    <w:rsid w:val="00265946"/>
    <w:rsid w:val="002665A7"/>
    <w:rsid w:val="00266603"/>
    <w:rsid w:val="0027047C"/>
    <w:rsid w:val="002721DA"/>
    <w:rsid w:val="0027330E"/>
    <w:rsid w:val="00280CBC"/>
    <w:rsid w:val="00282D25"/>
    <w:rsid w:val="002838BE"/>
    <w:rsid w:val="00284BEE"/>
    <w:rsid w:val="0028578A"/>
    <w:rsid w:val="002A22E2"/>
    <w:rsid w:val="002A3B40"/>
    <w:rsid w:val="002A6E29"/>
    <w:rsid w:val="002A6FAA"/>
    <w:rsid w:val="002C2389"/>
    <w:rsid w:val="002C2939"/>
    <w:rsid w:val="002C5674"/>
    <w:rsid w:val="002D098B"/>
    <w:rsid w:val="002D4A8A"/>
    <w:rsid w:val="002D7B32"/>
    <w:rsid w:val="002E0C8C"/>
    <w:rsid w:val="002E4A56"/>
    <w:rsid w:val="002E6304"/>
    <w:rsid w:val="002E7E57"/>
    <w:rsid w:val="002F4A62"/>
    <w:rsid w:val="002F675E"/>
    <w:rsid w:val="00300CE7"/>
    <w:rsid w:val="00301010"/>
    <w:rsid w:val="00310721"/>
    <w:rsid w:val="00312D39"/>
    <w:rsid w:val="0031383A"/>
    <w:rsid w:val="00320424"/>
    <w:rsid w:val="00321BE9"/>
    <w:rsid w:val="00322B57"/>
    <w:rsid w:val="00335A96"/>
    <w:rsid w:val="00337E2F"/>
    <w:rsid w:val="00343DDB"/>
    <w:rsid w:val="00345C7A"/>
    <w:rsid w:val="00351AD5"/>
    <w:rsid w:val="003675AC"/>
    <w:rsid w:val="00372514"/>
    <w:rsid w:val="003745AB"/>
    <w:rsid w:val="003767A8"/>
    <w:rsid w:val="003814A0"/>
    <w:rsid w:val="00382731"/>
    <w:rsid w:val="00387D55"/>
    <w:rsid w:val="00392B65"/>
    <w:rsid w:val="003B1E45"/>
    <w:rsid w:val="003B2DC3"/>
    <w:rsid w:val="003B3198"/>
    <w:rsid w:val="003B59EF"/>
    <w:rsid w:val="003C6E34"/>
    <w:rsid w:val="003E48C7"/>
    <w:rsid w:val="003E72AF"/>
    <w:rsid w:val="003F1FE7"/>
    <w:rsid w:val="004048AB"/>
    <w:rsid w:val="004054A1"/>
    <w:rsid w:val="0040677A"/>
    <w:rsid w:val="00410697"/>
    <w:rsid w:val="00423C4F"/>
    <w:rsid w:val="00423CFF"/>
    <w:rsid w:val="00430E9B"/>
    <w:rsid w:val="004332A3"/>
    <w:rsid w:val="00435802"/>
    <w:rsid w:val="00442F8B"/>
    <w:rsid w:val="00454D32"/>
    <w:rsid w:val="00461D22"/>
    <w:rsid w:val="004648D7"/>
    <w:rsid w:val="00471A25"/>
    <w:rsid w:val="004721F8"/>
    <w:rsid w:val="00474E5A"/>
    <w:rsid w:val="0048123B"/>
    <w:rsid w:val="00484AE1"/>
    <w:rsid w:val="004871FD"/>
    <w:rsid w:val="00491764"/>
    <w:rsid w:val="00494F70"/>
    <w:rsid w:val="004A5110"/>
    <w:rsid w:val="004A578D"/>
    <w:rsid w:val="004C1F49"/>
    <w:rsid w:val="004C4C4C"/>
    <w:rsid w:val="004E37D2"/>
    <w:rsid w:val="004E6EEA"/>
    <w:rsid w:val="004F4FEA"/>
    <w:rsid w:val="00515486"/>
    <w:rsid w:val="005214B2"/>
    <w:rsid w:val="00521CBA"/>
    <w:rsid w:val="00525025"/>
    <w:rsid w:val="00527CB6"/>
    <w:rsid w:val="0055398D"/>
    <w:rsid w:val="0055634A"/>
    <w:rsid w:val="005610F8"/>
    <w:rsid w:val="00566274"/>
    <w:rsid w:val="00566D03"/>
    <w:rsid w:val="005761C8"/>
    <w:rsid w:val="005950CD"/>
    <w:rsid w:val="0059616A"/>
    <w:rsid w:val="00597233"/>
    <w:rsid w:val="005A0B0E"/>
    <w:rsid w:val="005A10E5"/>
    <w:rsid w:val="005B0113"/>
    <w:rsid w:val="005B4148"/>
    <w:rsid w:val="005B5EC9"/>
    <w:rsid w:val="005C0F19"/>
    <w:rsid w:val="005C22AA"/>
    <w:rsid w:val="005C661A"/>
    <w:rsid w:val="005D0FF5"/>
    <w:rsid w:val="005D2B26"/>
    <w:rsid w:val="005D3AE2"/>
    <w:rsid w:val="005E46E6"/>
    <w:rsid w:val="005E6950"/>
    <w:rsid w:val="005F40F1"/>
    <w:rsid w:val="006009DE"/>
    <w:rsid w:val="00601884"/>
    <w:rsid w:val="00602DBD"/>
    <w:rsid w:val="00606D63"/>
    <w:rsid w:val="00610429"/>
    <w:rsid w:val="0061356B"/>
    <w:rsid w:val="0061669A"/>
    <w:rsid w:val="006178C8"/>
    <w:rsid w:val="006441E4"/>
    <w:rsid w:val="0065300D"/>
    <w:rsid w:val="0065355D"/>
    <w:rsid w:val="00655C66"/>
    <w:rsid w:val="006567E5"/>
    <w:rsid w:val="00671328"/>
    <w:rsid w:val="00673175"/>
    <w:rsid w:val="00681841"/>
    <w:rsid w:val="0069157E"/>
    <w:rsid w:val="00693707"/>
    <w:rsid w:val="006944DA"/>
    <w:rsid w:val="006A054E"/>
    <w:rsid w:val="006A27D9"/>
    <w:rsid w:val="006B46DA"/>
    <w:rsid w:val="006B4721"/>
    <w:rsid w:val="006B4AB3"/>
    <w:rsid w:val="006C08B9"/>
    <w:rsid w:val="006C1F12"/>
    <w:rsid w:val="006C38F6"/>
    <w:rsid w:val="006C52D7"/>
    <w:rsid w:val="006C56D7"/>
    <w:rsid w:val="006D2ED5"/>
    <w:rsid w:val="006D5438"/>
    <w:rsid w:val="006E4B9D"/>
    <w:rsid w:val="006E5110"/>
    <w:rsid w:val="006E6F91"/>
    <w:rsid w:val="006F6BF0"/>
    <w:rsid w:val="006F7501"/>
    <w:rsid w:val="00702B8C"/>
    <w:rsid w:val="00704C37"/>
    <w:rsid w:val="00706F90"/>
    <w:rsid w:val="007073B3"/>
    <w:rsid w:val="00710DFF"/>
    <w:rsid w:val="0071285C"/>
    <w:rsid w:val="00722B45"/>
    <w:rsid w:val="00726540"/>
    <w:rsid w:val="00730D09"/>
    <w:rsid w:val="00746DC8"/>
    <w:rsid w:val="007542B8"/>
    <w:rsid w:val="00756310"/>
    <w:rsid w:val="00771BC6"/>
    <w:rsid w:val="00775D0C"/>
    <w:rsid w:val="00780F45"/>
    <w:rsid w:val="007877A9"/>
    <w:rsid w:val="00787ED1"/>
    <w:rsid w:val="00791F3D"/>
    <w:rsid w:val="007A11A9"/>
    <w:rsid w:val="007A194B"/>
    <w:rsid w:val="007A2A53"/>
    <w:rsid w:val="007A4B61"/>
    <w:rsid w:val="007A673A"/>
    <w:rsid w:val="007D3668"/>
    <w:rsid w:val="007D70EC"/>
    <w:rsid w:val="007F40C6"/>
    <w:rsid w:val="007F6D3F"/>
    <w:rsid w:val="007F72E9"/>
    <w:rsid w:val="008010F2"/>
    <w:rsid w:val="00804987"/>
    <w:rsid w:val="00813A3E"/>
    <w:rsid w:val="00831958"/>
    <w:rsid w:val="00840206"/>
    <w:rsid w:val="008470ED"/>
    <w:rsid w:val="0084747C"/>
    <w:rsid w:val="00853198"/>
    <w:rsid w:val="0087008C"/>
    <w:rsid w:val="00875C20"/>
    <w:rsid w:val="00883B78"/>
    <w:rsid w:val="00884991"/>
    <w:rsid w:val="00886B17"/>
    <w:rsid w:val="00886E59"/>
    <w:rsid w:val="008A263F"/>
    <w:rsid w:val="008A3452"/>
    <w:rsid w:val="008B08C5"/>
    <w:rsid w:val="008B6D2F"/>
    <w:rsid w:val="008D098A"/>
    <w:rsid w:val="008D1D6F"/>
    <w:rsid w:val="008E5B6D"/>
    <w:rsid w:val="008F34E7"/>
    <w:rsid w:val="008F398F"/>
    <w:rsid w:val="008F6661"/>
    <w:rsid w:val="008F7367"/>
    <w:rsid w:val="009050F4"/>
    <w:rsid w:val="0091655D"/>
    <w:rsid w:val="009203D0"/>
    <w:rsid w:val="00923792"/>
    <w:rsid w:val="00923EFC"/>
    <w:rsid w:val="00930E5D"/>
    <w:rsid w:val="00930EA6"/>
    <w:rsid w:val="00933EA2"/>
    <w:rsid w:val="00941E25"/>
    <w:rsid w:val="00956EB6"/>
    <w:rsid w:val="00956F35"/>
    <w:rsid w:val="00960BB3"/>
    <w:rsid w:val="00963519"/>
    <w:rsid w:val="00975976"/>
    <w:rsid w:val="009838CA"/>
    <w:rsid w:val="00993123"/>
    <w:rsid w:val="00995A0A"/>
    <w:rsid w:val="009A6D08"/>
    <w:rsid w:val="009A7ED8"/>
    <w:rsid w:val="009B3DF4"/>
    <w:rsid w:val="009B4048"/>
    <w:rsid w:val="009B56B9"/>
    <w:rsid w:val="009C07AD"/>
    <w:rsid w:val="009C2309"/>
    <w:rsid w:val="009C39A5"/>
    <w:rsid w:val="009C5087"/>
    <w:rsid w:val="009C56A0"/>
    <w:rsid w:val="009D76CE"/>
    <w:rsid w:val="009E2094"/>
    <w:rsid w:val="009E7C44"/>
    <w:rsid w:val="009E7D6B"/>
    <w:rsid w:val="009F0606"/>
    <w:rsid w:val="009F25E9"/>
    <w:rsid w:val="009F51D1"/>
    <w:rsid w:val="009F6202"/>
    <w:rsid w:val="009F71AD"/>
    <w:rsid w:val="00A00F13"/>
    <w:rsid w:val="00A013D9"/>
    <w:rsid w:val="00A039B8"/>
    <w:rsid w:val="00A06793"/>
    <w:rsid w:val="00A06D2D"/>
    <w:rsid w:val="00A12466"/>
    <w:rsid w:val="00A14C5C"/>
    <w:rsid w:val="00A168B8"/>
    <w:rsid w:val="00A4439A"/>
    <w:rsid w:val="00A45749"/>
    <w:rsid w:val="00A57476"/>
    <w:rsid w:val="00A5772D"/>
    <w:rsid w:val="00A577FC"/>
    <w:rsid w:val="00A6211F"/>
    <w:rsid w:val="00A65188"/>
    <w:rsid w:val="00A727C2"/>
    <w:rsid w:val="00A768DA"/>
    <w:rsid w:val="00A83E08"/>
    <w:rsid w:val="00A864F0"/>
    <w:rsid w:val="00A872DA"/>
    <w:rsid w:val="00A90E80"/>
    <w:rsid w:val="00A9419E"/>
    <w:rsid w:val="00A94B9D"/>
    <w:rsid w:val="00A97A24"/>
    <w:rsid w:val="00AA3B32"/>
    <w:rsid w:val="00AA5EFD"/>
    <w:rsid w:val="00AA6DEE"/>
    <w:rsid w:val="00AB1EB8"/>
    <w:rsid w:val="00AB4F87"/>
    <w:rsid w:val="00AC4391"/>
    <w:rsid w:val="00AC49F7"/>
    <w:rsid w:val="00AD4804"/>
    <w:rsid w:val="00AD6BA4"/>
    <w:rsid w:val="00AE6CDB"/>
    <w:rsid w:val="00B01BD8"/>
    <w:rsid w:val="00B05336"/>
    <w:rsid w:val="00B12931"/>
    <w:rsid w:val="00B16262"/>
    <w:rsid w:val="00B20BC8"/>
    <w:rsid w:val="00B23859"/>
    <w:rsid w:val="00B34A62"/>
    <w:rsid w:val="00B36722"/>
    <w:rsid w:val="00B370AE"/>
    <w:rsid w:val="00B41FBD"/>
    <w:rsid w:val="00B43E2F"/>
    <w:rsid w:val="00B44C6E"/>
    <w:rsid w:val="00B515D0"/>
    <w:rsid w:val="00B61FF9"/>
    <w:rsid w:val="00B655E9"/>
    <w:rsid w:val="00B6690A"/>
    <w:rsid w:val="00B66D96"/>
    <w:rsid w:val="00B7204A"/>
    <w:rsid w:val="00B7454C"/>
    <w:rsid w:val="00B817EF"/>
    <w:rsid w:val="00B84EDD"/>
    <w:rsid w:val="00BA07D8"/>
    <w:rsid w:val="00BB250B"/>
    <w:rsid w:val="00BB6BAC"/>
    <w:rsid w:val="00BC3F6C"/>
    <w:rsid w:val="00BC53BA"/>
    <w:rsid w:val="00BD1168"/>
    <w:rsid w:val="00BD6348"/>
    <w:rsid w:val="00BF6697"/>
    <w:rsid w:val="00C00578"/>
    <w:rsid w:val="00C01B40"/>
    <w:rsid w:val="00C069DE"/>
    <w:rsid w:val="00C07BCF"/>
    <w:rsid w:val="00C1305C"/>
    <w:rsid w:val="00C164CD"/>
    <w:rsid w:val="00C16A0D"/>
    <w:rsid w:val="00C21D60"/>
    <w:rsid w:val="00C22B88"/>
    <w:rsid w:val="00C329A4"/>
    <w:rsid w:val="00C33D70"/>
    <w:rsid w:val="00C34DD8"/>
    <w:rsid w:val="00C3574A"/>
    <w:rsid w:val="00C42E7B"/>
    <w:rsid w:val="00C5098C"/>
    <w:rsid w:val="00C53639"/>
    <w:rsid w:val="00C55B11"/>
    <w:rsid w:val="00C7087F"/>
    <w:rsid w:val="00C734FD"/>
    <w:rsid w:val="00C73555"/>
    <w:rsid w:val="00C87696"/>
    <w:rsid w:val="00C87D64"/>
    <w:rsid w:val="00C9179F"/>
    <w:rsid w:val="00CA302C"/>
    <w:rsid w:val="00CA61F2"/>
    <w:rsid w:val="00CB3F6E"/>
    <w:rsid w:val="00CC57D1"/>
    <w:rsid w:val="00CC679F"/>
    <w:rsid w:val="00CC6A25"/>
    <w:rsid w:val="00CD2F1F"/>
    <w:rsid w:val="00CF16EA"/>
    <w:rsid w:val="00CF2B46"/>
    <w:rsid w:val="00CF5A26"/>
    <w:rsid w:val="00D0194E"/>
    <w:rsid w:val="00D03AEB"/>
    <w:rsid w:val="00D11697"/>
    <w:rsid w:val="00D13F65"/>
    <w:rsid w:val="00D3044B"/>
    <w:rsid w:val="00D30934"/>
    <w:rsid w:val="00D32007"/>
    <w:rsid w:val="00D33CF7"/>
    <w:rsid w:val="00D34C07"/>
    <w:rsid w:val="00D44F93"/>
    <w:rsid w:val="00D51A38"/>
    <w:rsid w:val="00D61C30"/>
    <w:rsid w:val="00D61F31"/>
    <w:rsid w:val="00D623A3"/>
    <w:rsid w:val="00D65133"/>
    <w:rsid w:val="00D66E22"/>
    <w:rsid w:val="00D67AD9"/>
    <w:rsid w:val="00D81206"/>
    <w:rsid w:val="00D816B1"/>
    <w:rsid w:val="00D82022"/>
    <w:rsid w:val="00D82023"/>
    <w:rsid w:val="00D82176"/>
    <w:rsid w:val="00D8586C"/>
    <w:rsid w:val="00D9658B"/>
    <w:rsid w:val="00DB1818"/>
    <w:rsid w:val="00DB7DAE"/>
    <w:rsid w:val="00DC01B1"/>
    <w:rsid w:val="00DC4935"/>
    <w:rsid w:val="00DC4BB7"/>
    <w:rsid w:val="00DD0542"/>
    <w:rsid w:val="00DD240B"/>
    <w:rsid w:val="00DD3FD2"/>
    <w:rsid w:val="00DE06C3"/>
    <w:rsid w:val="00DE4F72"/>
    <w:rsid w:val="00DF14C7"/>
    <w:rsid w:val="00DF2131"/>
    <w:rsid w:val="00DF368F"/>
    <w:rsid w:val="00DF3B35"/>
    <w:rsid w:val="00DF69AF"/>
    <w:rsid w:val="00E03DD7"/>
    <w:rsid w:val="00E043B0"/>
    <w:rsid w:val="00E0576D"/>
    <w:rsid w:val="00E1041B"/>
    <w:rsid w:val="00E10B0D"/>
    <w:rsid w:val="00E11A30"/>
    <w:rsid w:val="00E11D20"/>
    <w:rsid w:val="00E1363F"/>
    <w:rsid w:val="00E14EF7"/>
    <w:rsid w:val="00E15608"/>
    <w:rsid w:val="00E208BF"/>
    <w:rsid w:val="00E21C47"/>
    <w:rsid w:val="00E22884"/>
    <w:rsid w:val="00E27CEC"/>
    <w:rsid w:val="00E424B9"/>
    <w:rsid w:val="00E4374F"/>
    <w:rsid w:val="00E45B27"/>
    <w:rsid w:val="00E504AF"/>
    <w:rsid w:val="00E516E8"/>
    <w:rsid w:val="00E51717"/>
    <w:rsid w:val="00E54143"/>
    <w:rsid w:val="00E54D30"/>
    <w:rsid w:val="00E6055F"/>
    <w:rsid w:val="00E7557A"/>
    <w:rsid w:val="00E82255"/>
    <w:rsid w:val="00E85E76"/>
    <w:rsid w:val="00E879AB"/>
    <w:rsid w:val="00E9145F"/>
    <w:rsid w:val="00E9253D"/>
    <w:rsid w:val="00EA05AE"/>
    <w:rsid w:val="00EB0B1F"/>
    <w:rsid w:val="00EB3A03"/>
    <w:rsid w:val="00EB7253"/>
    <w:rsid w:val="00EC2BAF"/>
    <w:rsid w:val="00EC549F"/>
    <w:rsid w:val="00EC6DA3"/>
    <w:rsid w:val="00EC7775"/>
    <w:rsid w:val="00ED5DB8"/>
    <w:rsid w:val="00ED6D96"/>
    <w:rsid w:val="00EE3DA8"/>
    <w:rsid w:val="00EF185E"/>
    <w:rsid w:val="00EF4B80"/>
    <w:rsid w:val="00EF664D"/>
    <w:rsid w:val="00F01B12"/>
    <w:rsid w:val="00F0436B"/>
    <w:rsid w:val="00F04575"/>
    <w:rsid w:val="00F05926"/>
    <w:rsid w:val="00F06A1A"/>
    <w:rsid w:val="00F22716"/>
    <w:rsid w:val="00F30F3F"/>
    <w:rsid w:val="00F3522E"/>
    <w:rsid w:val="00F35776"/>
    <w:rsid w:val="00F36232"/>
    <w:rsid w:val="00F5238C"/>
    <w:rsid w:val="00F53A50"/>
    <w:rsid w:val="00F553E7"/>
    <w:rsid w:val="00F55FC8"/>
    <w:rsid w:val="00F61738"/>
    <w:rsid w:val="00F647C8"/>
    <w:rsid w:val="00F7237E"/>
    <w:rsid w:val="00F8719F"/>
    <w:rsid w:val="00FA1D0A"/>
    <w:rsid w:val="00FA522C"/>
    <w:rsid w:val="00FA7D20"/>
    <w:rsid w:val="00FB1D81"/>
    <w:rsid w:val="00FB319F"/>
    <w:rsid w:val="00FB62C0"/>
    <w:rsid w:val="00FC0809"/>
    <w:rsid w:val="00FC3F27"/>
    <w:rsid w:val="00FC6AE7"/>
    <w:rsid w:val="00FD048F"/>
    <w:rsid w:val="00FD1438"/>
    <w:rsid w:val="00FD79AE"/>
    <w:rsid w:val="00FF00CE"/>
    <w:rsid w:val="00FF7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BD46DE4"/>
  <w15:chartTrackingRefBased/>
  <w15:docId w15:val="{4EFB9030-0EAC-4C16-9EDF-9A8C05402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7BCF"/>
    <w:rPr>
      <w:rFonts w:ascii="Calibri" w:hAnsi="Calibri"/>
      <w:lang w:val="en-US" w:eastAsia="en-US"/>
    </w:rPr>
  </w:style>
  <w:style w:type="paragraph" w:styleId="Heading1">
    <w:name w:val="heading 1"/>
    <w:aliases w:val="Level 1"/>
    <w:basedOn w:val="Normal"/>
    <w:next w:val="Normal"/>
    <w:link w:val="Heading1Char"/>
    <w:qFormat/>
    <w:rsid w:val="00E504AF"/>
    <w:pPr>
      <w:keepNext/>
      <w:spacing w:after="360"/>
      <w:jc w:val="center"/>
      <w:outlineLvl w:val="0"/>
    </w:pPr>
    <w:rPr>
      <w:b/>
      <w:bCs/>
      <w:caps/>
      <w:kern w:val="32"/>
      <w:sz w:val="32"/>
      <w:szCs w:val="32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021B23"/>
    <w:pPr>
      <w:spacing w:after="60"/>
      <w:outlineLvl w:val="5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Level 1 Char"/>
    <w:link w:val="Heading1"/>
    <w:rsid w:val="00E504AF"/>
    <w:rPr>
      <w:rFonts w:ascii="Calibri" w:hAnsi="Calibri"/>
      <w:b/>
      <w:bCs/>
      <w:caps/>
      <w:kern w:val="32"/>
      <w:sz w:val="32"/>
      <w:szCs w:val="32"/>
    </w:rPr>
  </w:style>
  <w:style w:type="paragraph" w:styleId="Header">
    <w:name w:val="header"/>
    <w:basedOn w:val="Normal"/>
    <w:link w:val="HeaderChar"/>
    <w:rsid w:val="00284BE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84BEE"/>
    <w:rPr>
      <w:sz w:val="24"/>
    </w:rPr>
  </w:style>
  <w:style w:type="paragraph" w:styleId="Footer">
    <w:name w:val="footer"/>
    <w:basedOn w:val="Normal"/>
    <w:link w:val="FooterChar"/>
    <w:uiPriority w:val="99"/>
    <w:rsid w:val="00284BE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84BEE"/>
    <w:rPr>
      <w:sz w:val="24"/>
    </w:rPr>
  </w:style>
  <w:style w:type="paragraph" w:styleId="BalloonText">
    <w:name w:val="Balloon Text"/>
    <w:basedOn w:val="Normal"/>
    <w:link w:val="BalloonTextChar"/>
    <w:rsid w:val="00C55B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55B11"/>
    <w:rPr>
      <w:rFonts w:ascii="Tahoma" w:hAnsi="Tahoma" w:cs="Tahoma"/>
      <w:sz w:val="16"/>
      <w:szCs w:val="16"/>
    </w:rPr>
  </w:style>
  <w:style w:type="paragraph" w:customStyle="1" w:styleId="Level3">
    <w:name w:val="Level 3"/>
    <w:basedOn w:val="Normal"/>
    <w:link w:val="Level3Char"/>
    <w:qFormat/>
    <w:rsid w:val="0087008C"/>
    <w:pPr>
      <w:spacing w:after="120"/>
    </w:pPr>
    <w:rPr>
      <w:u w:val="single"/>
    </w:rPr>
  </w:style>
  <w:style w:type="table" w:styleId="TableGrid">
    <w:name w:val="Table Grid"/>
    <w:basedOn w:val="TableNormal"/>
    <w:rsid w:val="00084D6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Level3Char">
    <w:name w:val="Level 3 Char"/>
    <w:link w:val="Level3"/>
    <w:rsid w:val="0087008C"/>
    <w:rPr>
      <w:rFonts w:ascii="Verdana" w:hAnsi="Verdana" w:cs="Arial"/>
      <w:szCs w:val="22"/>
      <w:u w:val="single"/>
    </w:rPr>
  </w:style>
  <w:style w:type="character" w:customStyle="1" w:styleId="Heading6Char">
    <w:name w:val="Heading 6 Char"/>
    <w:link w:val="Heading6"/>
    <w:semiHidden/>
    <w:rsid w:val="00021B23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SP27110673">
    <w:name w:val="SP.27.110673"/>
    <w:basedOn w:val="Normal"/>
    <w:next w:val="Normal"/>
    <w:rsid w:val="00021B23"/>
    <w:pPr>
      <w:autoSpaceDE w:val="0"/>
      <w:autoSpaceDN w:val="0"/>
      <w:adjustRightInd w:val="0"/>
      <w:spacing w:before="120"/>
    </w:pPr>
    <w:rPr>
      <w:rFonts w:ascii="KECLHN+Arial,Bold" w:hAnsi="KECLHN+Arial,Bold"/>
      <w:sz w:val="24"/>
      <w:szCs w:val="24"/>
    </w:rPr>
  </w:style>
  <w:style w:type="character" w:customStyle="1" w:styleId="SC273715">
    <w:name w:val="SC.27.3715"/>
    <w:rsid w:val="00021B23"/>
    <w:rPr>
      <w:rFonts w:ascii="KECIGM+TimesNewRoman" w:hAnsi="KECIGM+TimesNewRoman" w:cs="KECIGM+TimesNewRoman"/>
      <w:color w:val="000000"/>
      <w:sz w:val="20"/>
      <w:szCs w:val="20"/>
    </w:rPr>
  </w:style>
  <w:style w:type="paragraph" w:styleId="Subtitle">
    <w:name w:val="Subtitle"/>
    <w:aliases w:val="Level 2"/>
    <w:basedOn w:val="Normal"/>
    <w:next w:val="Normal"/>
    <w:link w:val="SubtitleChar"/>
    <w:qFormat/>
    <w:rsid w:val="007F72E9"/>
    <w:pPr>
      <w:spacing w:after="120"/>
    </w:pPr>
    <w:rPr>
      <w:b/>
      <w:color w:val="000000"/>
      <w:spacing w:val="-3"/>
      <w:lang w:val="en-GB"/>
    </w:rPr>
  </w:style>
  <w:style w:type="character" w:customStyle="1" w:styleId="SubtitleChar">
    <w:name w:val="Subtitle Char"/>
    <w:aliases w:val="Level 2 Char"/>
    <w:link w:val="Subtitle"/>
    <w:rsid w:val="007F72E9"/>
    <w:rPr>
      <w:rFonts w:ascii="Verdana" w:hAnsi="Verdana" w:cs="Arial"/>
      <w:b/>
      <w:color w:val="000000"/>
      <w:spacing w:val="-3"/>
      <w:szCs w:val="22"/>
      <w:lang w:val="en-GB"/>
    </w:rPr>
  </w:style>
  <w:style w:type="character" w:styleId="Emphasis">
    <w:name w:val="Emphasis"/>
    <w:aliases w:val="Level 4"/>
    <w:qFormat/>
    <w:rsid w:val="00E15608"/>
    <w:rPr>
      <w:rFonts w:ascii="Verdana" w:hAnsi="Verdana" w:cs="Arial"/>
      <w:i/>
      <w:iCs/>
      <w:szCs w:val="22"/>
      <w:u w:val="none"/>
    </w:rPr>
  </w:style>
  <w:style w:type="character" w:styleId="IntenseEmphasis">
    <w:name w:val="Intense Emphasis"/>
    <w:uiPriority w:val="21"/>
    <w:qFormat/>
    <w:rsid w:val="00FD048F"/>
    <w:rPr>
      <w:b/>
      <w:bCs/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D048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000000"/>
    </w:rPr>
  </w:style>
  <w:style w:type="character" w:customStyle="1" w:styleId="IntenseQuoteChar">
    <w:name w:val="Intense Quote Char"/>
    <w:link w:val="IntenseQuote"/>
    <w:uiPriority w:val="30"/>
    <w:rsid w:val="00FD048F"/>
    <w:rPr>
      <w:rFonts w:ascii="Verdana" w:hAnsi="Verdana" w:cs="Arial"/>
      <w:b/>
      <w:bCs/>
      <w:i/>
      <w:iCs/>
      <w:color w:val="000000"/>
      <w:szCs w:val="22"/>
    </w:rPr>
  </w:style>
  <w:style w:type="character" w:styleId="SubtleReference">
    <w:name w:val="Subtle Reference"/>
    <w:uiPriority w:val="31"/>
    <w:qFormat/>
    <w:rsid w:val="00FD048F"/>
    <w:rPr>
      <w:smallCaps/>
      <w:color w:val="000000"/>
      <w:u w:val="single"/>
    </w:rPr>
  </w:style>
  <w:style w:type="character" w:styleId="IntenseReference">
    <w:name w:val="Intense Reference"/>
    <w:uiPriority w:val="32"/>
    <w:qFormat/>
    <w:rsid w:val="00FD048F"/>
    <w:rPr>
      <w:b/>
      <w:bCs/>
      <w:smallCaps/>
      <w:color w:val="000000"/>
      <w:spacing w:val="5"/>
      <w:u w:val="single"/>
    </w:rPr>
  </w:style>
  <w:style w:type="paragraph" w:customStyle="1" w:styleId="Bullets">
    <w:name w:val="Bullets"/>
    <w:basedOn w:val="Normal"/>
    <w:link w:val="BulletsChar"/>
    <w:qFormat/>
    <w:rsid w:val="00C33D70"/>
    <w:pPr>
      <w:numPr>
        <w:numId w:val="11"/>
      </w:numPr>
      <w:spacing w:before="60"/>
    </w:pPr>
  </w:style>
  <w:style w:type="paragraph" w:customStyle="1" w:styleId="Level3body">
    <w:name w:val="Level 3 body"/>
    <w:basedOn w:val="Normal"/>
    <w:link w:val="Level3bodyChar"/>
    <w:qFormat/>
    <w:rsid w:val="00320424"/>
    <w:pPr>
      <w:ind w:left="288"/>
    </w:pPr>
  </w:style>
  <w:style w:type="character" w:customStyle="1" w:styleId="BulletsChar">
    <w:name w:val="Bullets Char"/>
    <w:link w:val="Bullets"/>
    <w:rsid w:val="00C33D70"/>
    <w:rPr>
      <w:rFonts w:ascii="Verdana" w:hAnsi="Verdana" w:cs="Arial"/>
      <w:szCs w:val="22"/>
    </w:rPr>
  </w:style>
  <w:style w:type="character" w:customStyle="1" w:styleId="Level3bodyChar">
    <w:name w:val="Level 3 body Char"/>
    <w:link w:val="Level3body"/>
    <w:rsid w:val="00320424"/>
    <w:rPr>
      <w:rFonts w:ascii="Verdana" w:hAnsi="Verdana" w:cs="Arial"/>
      <w:szCs w:val="22"/>
    </w:rPr>
  </w:style>
  <w:style w:type="paragraph" w:customStyle="1" w:styleId="Pa0">
    <w:name w:val="Pa0"/>
    <w:basedOn w:val="Normal"/>
    <w:next w:val="Normal"/>
    <w:uiPriority w:val="99"/>
    <w:rsid w:val="006C08B9"/>
    <w:pPr>
      <w:autoSpaceDE w:val="0"/>
      <w:autoSpaceDN w:val="0"/>
      <w:adjustRightInd w:val="0"/>
      <w:spacing w:line="241" w:lineRule="atLeast"/>
    </w:pPr>
    <w:rPr>
      <w:rFonts w:ascii="Helvetica 45 Light" w:eastAsia="Calibri" w:hAnsi="Helvetica 45 Light"/>
      <w:sz w:val="24"/>
      <w:szCs w:val="24"/>
      <w:lang w:eastAsia="en-CA"/>
    </w:rPr>
  </w:style>
  <w:style w:type="character" w:customStyle="1" w:styleId="A0">
    <w:name w:val="A0"/>
    <w:uiPriority w:val="99"/>
    <w:rsid w:val="006C08B9"/>
    <w:rPr>
      <w:rFonts w:cs="Helvetica 45 Light"/>
      <w:b/>
      <w:bCs/>
      <w:color w:val="221E1F"/>
      <w:sz w:val="18"/>
      <w:szCs w:val="18"/>
    </w:rPr>
  </w:style>
  <w:style w:type="paragraph" w:styleId="BodyText2">
    <w:name w:val="Body Text 2"/>
    <w:basedOn w:val="Normal"/>
    <w:link w:val="BodyText2Char"/>
    <w:rsid w:val="00BD6348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BodyText2Char">
    <w:name w:val="Body Text 2 Char"/>
    <w:link w:val="BodyText2"/>
    <w:rsid w:val="00BD6348"/>
    <w:rPr>
      <w:sz w:val="24"/>
      <w:szCs w:val="24"/>
    </w:rPr>
  </w:style>
  <w:style w:type="paragraph" w:styleId="Caption">
    <w:name w:val="caption"/>
    <w:basedOn w:val="Normal"/>
    <w:next w:val="Normal"/>
    <w:qFormat/>
    <w:rsid w:val="00BD6348"/>
    <w:pPr>
      <w:jc w:val="center"/>
    </w:pPr>
    <w:rPr>
      <w:rFonts w:ascii="Tahoma" w:hAnsi="Tahoma" w:cs="Tahoma"/>
      <w:b/>
      <w:bCs/>
      <w:color w:val="FF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2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FALLER%20CERTIFICATION\FALLER%20SUPERVISOR%20CERTIFICATION\Documents\FSC%20program%20development%20documents\FSC%20documents%20developed%20for%20training\document%20pkg%20in%20WORD\Tailgate%20Safety%20Meeting%20Oct201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73420-58DE-41FB-90EB-B7FA02870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Tailgate Safety Meeting Oct2010</Template>
  <TotalTime>12</TotalTime>
  <Pages>1</Pages>
  <Words>22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Tailgate Safety Meeting Crew Talk Form</vt:lpstr>
    </vt:vector>
  </TitlesOfParts>
  <Manager>Falling Manager</Manager>
  <Company>bcfsc</Company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Tailgate Safety Meeting Crew Talk Form</dc:title>
  <dc:subject/>
  <dc:creator>Heasman, Sarah</dc:creator>
  <cp:keywords>IOO; Individual Owner Operator; ISEBASE/SEBASE</cp:keywords>
  <cp:lastModifiedBy>Marla Guldbransen</cp:lastModifiedBy>
  <cp:revision>9</cp:revision>
  <cp:lastPrinted>2017-07-20T22:45:00Z</cp:lastPrinted>
  <dcterms:created xsi:type="dcterms:W3CDTF">2023-06-13T21:43:00Z</dcterms:created>
  <dcterms:modified xsi:type="dcterms:W3CDTF">2023-07-24T22:10:00Z</dcterms:modified>
  <cp:category>External Controlled Document;FS USB;FS Participant Material;IO/IO-R;SE/SE-R;Web</cp:category>
</cp:coreProperties>
</file>