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7C" w:rsidRPr="001B0BCF" w:rsidRDefault="00762468" w:rsidP="005E3462">
      <w:pPr>
        <w:pStyle w:val="Title"/>
        <w:spacing w:before="480" w:after="600"/>
        <w:rPr>
          <w:rFonts w:cs="Arial"/>
        </w:rPr>
      </w:pPr>
      <w:r w:rsidRPr="001B0BCF">
        <w:rPr>
          <w:rFonts w:cs="Arial"/>
          <w:noProof/>
          <w:lang w:val="en-CA" w:eastAsia="en-CA"/>
        </w:rPr>
        <mc:AlternateContent>
          <mc:Choice Requires="wpg">
            <w:drawing>
              <wp:anchor distT="0" distB="0" distL="114300" distR="114300" simplePos="0" relativeHeight="251657216" behindDoc="1" locked="0" layoutInCell="1" allowOverlap="1" wp14:anchorId="7C1E9F65" wp14:editId="3DD5D975">
                <wp:simplePos x="0" y="0"/>
                <wp:positionH relativeFrom="page">
                  <wp:posOffset>360218</wp:posOffset>
                </wp:positionH>
                <wp:positionV relativeFrom="page">
                  <wp:posOffset>258618</wp:posOffset>
                </wp:positionV>
                <wp:extent cx="7086600" cy="9208008"/>
                <wp:effectExtent l="0" t="0" r="0" b="0"/>
                <wp:wrapNone/>
                <wp:docPr id="47"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086600" cy="9208008"/>
                          <a:chOff x="548" y="544"/>
                          <a:chExt cx="11170" cy="14770"/>
                        </a:xfrm>
                      </wpg:grpSpPr>
                      <wps:wsp>
                        <wps:cNvPr id="48" name="AutoShape 45"/>
                        <wps:cNvSpPr>
                          <a:spLocks noChangeAspect="1"/>
                        </wps:cNvSpPr>
                        <wps:spPr bwMode="auto">
                          <a:xfrm>
                            <a:off x="547" y="544"/>
                            <a:ext cx="11170" cy="14770"/>
                          </a:xfrm>
                          <a:custGeom>
                            <a:avLst/>
                            <a:gdLst>
                              <a:gd name="T0" fmla="*/ 11170 w 11170"/>
                              <a:gd name="T1" fmla="*/ 2420 h 14770"/>
                              <a:gd name="T2" fmla="*/ 10810 w 11170"/>
                              <a:gd name="T3" fmla="*/ 2420 h 14770"/>
                              <a:gd name="T4" fmla="*/ 10810 w 11170"/>
                              <a:gd name="T5" fmla="*/ 14799 h 14770"/>
                              <a:gd name="T6" fmla="*/ 11170 w 11170"/>
                              <a:gd name="T7" fmla="*/ 14799 h 14770"/>
                              <a:gd name="T8" fmla="*/ 11170 w 11170"/>
                              <a:gd name="T9" fmla="*/ 2420 h 14770"/>
                              <a:gd name="T10" fmla="*/ 11170 w 11170"/>
                              <a:gd name="T11" fmla="*/ 544 h 14770"/>
                              <a:gd name="T12" fmla="*/ 0 w 11170"/>
                              <a:gd name="T13" fmla="*/ 544 h 14770"/>
                              <a:gd name="T14" fmla="*/ 0 w 11170"/>
                              <a:gd name="T15" fmla="*/ 2420 h 14770"/>
                              <a:gd name="T16" fmla="*/ 0 w 11170"/>
                              <a:gd name="T17" fmla="*/ 14800 h 14770"/>
                              <a:gd name="T18" fmla="*/ 0 w 11170"/>
                              <a:gd name="T19" fmla="*/ 15314 h 14770"/>
                              <a:gd name="T20" fmla="*/ 11170 w 11170"/>
                              <a:gd name="T21" fmla="*/ 15314 h 14770"/>
                              <a:gd name="T22" fmla="*/ 11170 w 11170"/>
                              <a:gd name="T23" fmla="*/ 14800 h 14770"/>
                              <a:gd name="T24" fmla="*/ 363 w 11170"/>
                              <a:gd name="T25" fmla="*/ 14800 h 14770"/>
                              <a:gd name="T26" fmla="*/ 363 w 11170"/>
                              <a:gd name="T27" fmla="*/ 2420 h 14770"/>
                              <a:gd name="T28" fmla="*/ 11170 w 11170"/>
                              <a:gd name="T29" fmla="*/ 2420 h 14770"/>
                              <a:gd name="T30" fmla="*/ 11170 w 11170"/>
                              <a:gd name="T31" fmla="*/ 544 h 1477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1170" h="14770">
                                <a:moveTo>
                                  <a:pt x="11170" y="1876"/>
                                </a:moveTo>
                                <a:lnTo>
                                  <a:pt x="10810" y="1876"/>
                                </a:lnTo>
                                <a:lnTo>
                                  <a:pt x="10810" y="14255"/>
                                </a:lnTo>
                                <a:lnTo>
                                  <a:pt x="11170" y="14255"/>
                                </a:lnTo>
                                <a:lnTo>
                                  <a:pt x="11170" y="1876"/>
                                </a:lnTo>
                                <a:moveTo>
                                  <a:pt x="11170" y="0"/>
                                </a:moveTo>
                                <a:lnTo>
                                  <a:pt x="0" y="0"/>
                                </a:lnTo>
                                <a:lnTo>
                                  <a:pt x="0" y="1876"/>
                                </a:lnTo>
                                <a:lnTo>
                                  <a:pt x="0" y="14256"/>
                                </a:lnTo>
                                <a:lnTo>
                                  <a:pt x="0" y="14770"/>
                                </a:lnTo>
                                <a:lnTo>
                                  <a:pt x="11170" y="14770"/>
                                </a:lnTo>
                                <a:lnTo>
                                  <a:pt x="11170" y="14256"/>
                                </a:lnTo>
                                <a:lnTo>
                                  <a:pt x="363" y="14256"/>
                                </a:lnTo>
                                <a:lnTo>
                                  <a:pt x="363" y="1876"/>
                                </a:lnTo>
                                <a:lnTo>
                                  <a:pt x="11170" y="1876"/>
                                </a:lnTo>
                                <a:lnTo>
                                  <a:pt x="11170" y="0"/>
                                </a:lnTo>
                              </a:path>
                            </a:pathLst>
                          </a:custGeom>
                          <a:solidFill>
                            <a:srgbClr val="002F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1" y="15015"/>
                            <a:ext cx="2546" cy="136"/>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43"/>
                        <wps:cNvCnPr>
                          <a:cxnSpLocks noChangeShapeType="1"/>
                        </wps:cNvCnPr>
                        <wps:spPr bwMode="auto">
                          <a:xfrm>
                            <a:off x="3570" y="15010"/>
                            <a:ext cx="0" cy="140"/>
                          </a:xfrm>
                          <a:prstGeom prst="line">
                            <a:avLst/>
                          </a:prstGeom>
                          <a:noFill/>
                          <a:ln w="9004">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97" y="15015"/>
                            <a:ext cx="3035" cy="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37" y="15016"/>
                            <a:ext cx="325" cy="1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23" y="15015"/>
                            <a:ext cx="296" cy="133"/>
                          </a:xfrm>
                          <a:prstGeom prst="rect">
                            <a:avLst/>
                          </a:prstGeom>
                          <a:noFill/>
                          <a:extLst>
                            <a:ext uri="{909E8E84-426E-40DD-AFC4-6F175D3DCCD1}">
                              <a14:hiddenFill xmlns:a14="http://schemas.microsoft.com/office/drawing/2010/main">
                                <a:solidFill>
                                  <a:srgbClr val="FFFFFF"/>
                                </a:solidFill>
                              </a14:hiddenFill>
                            </a:ext>
                          </a:extLst>
                        </pic:spPr>
                      </pic:pic>
                      <wps:wsp>
                        <wps:cNvPr id="54" name="Line 39"/>
                        <wps:cNvCnPr>
                          <a:cxnSpLocks noChangeShapeType="1"/>
                        </wps:cNvCnPr>
                        <wps:spPr bwMode="auto">
                          <a:xfrm>
                            <a:off x="7654" y="15010"/>
                            <a:ext cx="0" cy="140"/>
                          </a:xfrm>
                          <a:prstGeom prst="line">
                            <a:avLst/>
                          </a:prstGeom>
                          <a:noFill/>
                          <a:ln w="9004">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77" y="15016"/>
                            <a:ext cx="1442" cy="134"/>
                          </a:xfrm>
                          <a:prstGeom prst="rect">
                            <a:avLst/>
                          </a:prstGeom>
                          <a:noFill/>
                          <a:extLst>
                            <a:ext uri="{909E8E84-426E-40DD-AFC4-6F175D3DCCD1}">
                              <a14:hiddenFill xmlns:a14="http://schemas.microsoft.com/office/drawing/2010/main">
                                <a:solidFill>
                                  <a:srgbClr val="FFFFFF"/>
                                </a:solidFill>
                              </a14:hiddenFill>
                            </a:ext>
                          </a:extLst>
                        </pic:spPr>
                      </pic:pic>
                      <wps:wsp>
                        <wps:cNvPr id="56" name="Line 37"/>
                        <wps:cNvCnPr>
                          <a:cxnSpLocks noChangeShapeType="1"/>
                        </wps:cNvCnPr>
                        <wps:spPr bwMode="auto">
                          <a:xfrm>
                            <a:off x="9346" y="15010"/>
                            <a:ext cx="0" cy="140"/>
                          </a:xfrm>
                          <a:prstGeom prst="line">
                            <a:avLst/>
                          </a:prstGeom>
                          <a:noFill/>
                          <a:ln w="9004">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480" y="15015"/>
                            <a:ext cx="1845" cy="136"/>
                          </a:xfrm>
                          <a:prstGeom prst="rect">
                            <a:avLst/>
                          </a:prstGeom>
                          <a:noFill/>
                          <a:extLst>
                            <a:ext uri="{909E8E84-426E-40DD-AFC4-6F175D3DCCD1}">
                              <a14:hiddenFill xmlns:a14="http://schemas.microsoft.com/office/drawing/2010/main">
                                <a:solidFill>
                                  <a:srgbClr val="FFFFFF"/>
                                </a:solidFill>
                              </a14:hiddenFill>
                            </a:ext>
                          </a:extLst>
                        </pic:spPr>
                      </pic:pic>
                      <wps:wsp>
                        <wps:cNvPr id="58" name="Freeform 35"/>
                        <wps:cNvSpPr>
                          <a:spLocks noChangeAspect="1"/>
                        </wps:cNvSpPr>
                        <wps:spPr bwMode="auto">
                          <a:xfrm>
                            <a:off x="1105" y="13586"/>
                            <a:ext cx="1020" cy="1020"/>
                          </a:xfrm>
                          <a:custGeom>
                            <a:avLst/>
                            <a:gdLst>
                              <a:gd name="T0" fmla="*/ 510 w 1020"/>
                              <a:gd name="T1" fmla="*/ 13587 h 1020"/>
                              <a:gd name="T2" fmla="*/ 435 w 1020"/>
                              <a:gd name="T3" fmla="*/ 13592 h 1020"/>
                              <a:gd name="T4" fmla="*/ 363 w 1020"/>
                              <a:gd name="T5" fmla="*/ 13608 h 1020"/>
                              <a:gd name="T6" fmla="*/ 295 w 1020"/>
                              <a:gd name="T7" fmla="*/ 13634 h 1020"/>
                              <a:gd name="T8" fmla="*/ 232 w 1020"/>
                              <a:gd name="T9" fmla="*/ 13669 h 1020"/>
                              <a:gd name="T10" fmla="*/ 176 w 1020"/>
                              <a:gd name="T11" fmla="*/ 13712 h 1020"/>
                              <a:gd name="T12" fmla="*/ 125 w 1020"/>
                              <a:gd name="T13" fmla="*/ 13762 h 1020"/>
                              <a:gd name="T14" fmla="*/ 82 w 1020"/>
                              <a:gd name="T15" fmla="*/ 13819 h 1020"/>
                              <a:gd name="T16" fmla="*/ 48 w 1020"/>
                              <a:gd name="T17" fmla="*/ 13881 h 1020"/>
                              <a:gd name="T18" fmla="*/ 22 w 1020"/>
                              <a:gd name="T19" fmla="*/ 13949 h 1020"/>
                              <a:gd name="T20" fmla="*/ 6 w 1020"/>
                              <a:gd name="T21" fmla="*/ 14021 h 1020"/>
                              <a:gd name="T22" fmla="*/ 0 w 1020"/>
                              <a:gd name="T23" fmla="*/ 14096 h 1020"/>
                              <a:gd name="T24" fmla="*/ 6 w 1020"/>
                              <a:gd name="T25" fmla="*/ 14172 h 1020"/>
                              <a:gd name="T26" fmla="*/ 22 w 1020"/>
                              <a:gd name="T27" fmla="*/ 14243 h 1020"/>
                              <a:gd name="T28" fmla="*/ 48 w 1020"/>
                              <a:gd name="T29" fmla="*/ 14311 h 1020"/>
                              <a:gd name="T30" fmla="*/ 82 w 1020"/>
                              <a:gd name="T31" fmla="*/ 14374 h 1020"/>
                              <a:gd name="T32" fmla="*/ 125 w 1020"/>
                              <a:gd name="T33" fmla="*/ 14431 h 1020"/>
                              <a:gd name="T34" fmla="*/ 176 w 1020"/>
                              <a:gd name="T35" fmla="*/ 14481 h 1020"/>
                              <a:gd name="T36" fmla="*/ 232 w 1020"/>
                              <a:gd name="T37" fmla="*/ 14524 h 1020"/>
                              <a:gd name="T38" fmla="*/ 295 w 1020"/>
                              <a:gd name="T39" fmla="*/ 14558 h 1020"/>
                              <a:gd name="T40" fmla="*/ 363 w 1020"/>
                              <a:gd name="T41" fmla="*/ 14584 h 1020"/>
                              <a:gd name="T42" fmla="*/ 435 w 1020"/>
                              <a:gd name="T43" fmla="*/ 14600 h 1020"/>
                              <a:gd name="T44" fmla="*/ 510 w 1020"/>
                              <a:gd name="T45" fmla="*/ 14606 h 1020"/>
                              <a:gd name="T46" fmla="*/ 585 w 1020"/>
                              <a:gd name="T47" fmla="*/ 14600 h 1020"/>
                              <a:gd name="T48" fmla="*/ 657 w 1020"/>
                              <a:gd name="T49" fmla="*/ 14584 h 1020"/>
                              <a:gd name="T50" fmla="*/ 725 w 1020"/>
                              <a:gd name="T51" fmla="*/ 14558 h 1020"/>
                              <a:gd name="T52" fmla="*/ 787 w 1020"/>
                              <a:gd name="T53" fmla="*/ 14524 h 1020"/>
                              <a:gd name="T54" fmla="*/ 844 w 1020"/>
                              <a:gd name="T55" fmla="*/ 14481 h 1020"/>
                              <a:gd name="T56" fmla="*/ 894 w 1020"/>
                              <a:gd name="T57" fmla="*/ 14431 h 1020"/>
                              <a:gd name="T58" fmla="*/ 937 w 1020"/>
                              <a:gd name="T59" fmla="*/ 14374 h 1020"/>
                              <a:gd name="T60" fmla="*/ 972 w 1020"/>
                              <a:gd name="T61" fmla="*/ 14311 h 1020"/>
                              <a:gd name="T62" fmla="*/ 998 w 1020"/>
                              <a:gd name="T63" fmla="*/ 14243 h 1020"/>
                              <a:gd name="T64" fmla="*/ 1014 w 1020"/>
                              <a:gd name="T65" fmla="*/ 14172 h 1020"/>
                              <a:gd name="T66" fmla="*/ 1019 w 1020"/>
                              <a:gd name="T67" fmla="*/ 14096 h 1020"/>
                              <a:gd name="T68" fmla="*/ 1014 w 1020"/>
                              <a:gd name="T69" fmla="*/ 14021 h 1020"/>
                              <a:gd name="T70" fmla="*/ 998 w 1020"/>
                              <a:gd name="T71" fmla="*/ 13949 h 1020"/>
                              <a:gd name="T72" fmla="*/ 972 w 1020"/>
                              <a:gd name="T73" fmla="*/ 13881 h 1020"/>
                              <a:gd name="T74" fmla="*/ 937 w 1020"/>
                              <a:gd name="T75" fmla="*/ 13819 h 1020"/>
                              <a:gd name="T76" fmla="*/ 894 w 1020"/>
                              <a:gd name="T77" fmla="*/ 13762 h 1020"/>
                              <a:gd name="T78" fmla="*/ 844 w 1020"/>
                              <a:gd name="T79" fmla="*/ 13712 h 1020"/>
                              <a:gd name="T80" fmla="*/ 787 w 1020"/>
                              <a:gd name="T81" fmla="*/ 13669 h 1020"/>
                              <a:gd name="T82" fmla="*/ 725 w 1020"/>
                              <a:gd name="T83" fmla="*/ 13634 h 1020"/>
                              <a:gd name="T84" fmla="*/ 657 w 1020"/>
                              <a:gd name="T85" fmla="*/ 13608 h 1020"/>
                              <a:gd name="T86" fmla="*/ 585 w 1020"/>
                              <a:gd name="T87" fmla="*/ 13592 h 1020"/>
                              <a:gd name="T88" fmla="*/ 510 w 1020"/>
                              <a:gd name="T89" fmla="*/ 13587 h 102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020" h="1020">
                                <a:moveTo>
                                  <a:pt x="510" y="0"/>
                                </a:moveTo>
                                <a:lnTo>
                                  <a:pt x="435" y="5"/>
                                </a:lnTo>
                                <a:lnTo>
                                  <a:pt x="363" y="21"/>
                                </a:lnTo>
                                <a:lnTo>
                                  <a:pt x="295" y="47"/>
                                </a:lnTo>
                                <a:lnTo>
                                  <a:pt x="232" y="82"/>
                                </a:lnTo>
                                <a:lnTo>
                                  <a:pt x="176" y="125"/>
                                </a:lnTo>
                                <a:lnTo>
                                  <a:pt x="125" y="175"/>
                                </a:lnTo>
                                <a:lnTo>
                                  <a:pt x="82" y="232"/>
                                </a:lnTo>
                                <a:lnTo>
                                  <a:pt x="48" y="294"/>
                                </a:lnTo>
                                <a:lnTo>
                                  <a:pt x="22" y="362"/>
                                </a:lnTo>
                                <a:lnTo>
                                  <a:pt x="6" y="434"/>
                                </a:lnTo>
                                <a:lnTo>
                                  <a:pt x="0" y="509"/>
                                </a:lnTo>
                                <a:lnTo>
                                  <a:pt x="6" y="585"/>
                                </a:lnTo>
                                <a:lnTo>
                                  <a:pt x="22" y="656"/>
                                </a:lnTo>
                                <a:lnTo>
                                  <a:pt x="48" y="724"/>
                                </a:lnTo>
                                <a:lnTo>
                                  <a:pt x="82" y="787"/>
                                </a:lnTo>
                                <a:lnTo>
                                  <a:pt x="125" y="844"/>
                                </a:lnTo>
                                <a:lnTo>
                                  <a:pt x="176" y="894"/>
                                </a:lnTo>
                                <a:lnTo>
                                  <a:pt x="232" y="937"/>
                                </a:lnTo>
                                <a:lnTo>
                                  <a:pt x="295" y="971"/>
                                </a:lnTo>
                                <a:lnTo>
                                  <a:pt x="363" y="997"/>
                                </a:lnTo>
                                <a:lnTo>
                                  <a:pt x="435" y="1013"/>
                                </a:lnTo>
                                <a:lnTo>
                                  <a:pt x="510" y="1019"/>
                                </a:lnTo>
                                <a:lnTo>
                                  <a:pt x="585" y="1013"/>
                                </a:lnTo>
                                <a:lnTo>
                                  <a:pt x="657" y="997"/>
                                </a:lnTo>
                                <a:lnTo>
                                  <a:pt x="725" y="971"/>
                                </a:lnTo>
                                <a:lnTo>
                                  <a:pt x="787" y="937"/>
                                </a:lnTo>
                                <a:lnTo>
                                  <a:pt x="844" y="894"/>
                                </a:lnTo>
                                <a:lnTo>
                                  <a:pt x="894" y="844"/>
                                </a:lnTo>
                                <a:lnTo>
                                  <a:pt x="937" y="787"/>
                                </a:lnTo>
                                <a:lnTo>
                                  <a:pt x="972" y="724"/>
                                </a:lnTo>
                                <a:lnTo>
                                  <a:pt x="998" y="656"/>
                                </a:lnTo>
                                <a:lnTo>
                                  <a:pt x="1014" y="585"/>
                                </a:lnTo>
                                <a:lnTo>
                                  <a:pt x="1019" y="509"/>
                                </a:lnTo>
                                <a:lnTo>
                                  <a:pt x="1014" y="434"/>
                                </a:lnTo>
                                <a:lnTo>
                                  <a:pt x="998" y="362"/>
                                </a:lnTo>
                                <a:lnTo>
                                  <a:pt x="972" y="294"/>
                                </a:lnTo>
                                <a:lnTo>
                                  <a:pt x="937" y="232"/>
                                </a:lnTo>
                                <a:lnTo>
                                  <a:pt x="894" y="175"/>
                                </a:lnTo>
                                <a:lnTo>
                                  <a:pt x="844" y="125"/>
                                </a:lnTo>
                                <a:lnTo>
                                  <a:pt x="787" y="82"/>
                                </a:lnTo>
                                <a:lnTo>
                                  <a:pt x="725" y="47"/>
                                </a:lnTo>
                                <a:lnTo>
                                  <a:pt x="657" y="21"/>
                                </a:lnTo>
                                <a:lnTo>
                                  <a:pt x="585" y="5"/>
                                </a:lnTo>
                                <a:lnTo>
                                  <a:pt x="510" y="0"/>
                                </a:lnTo>
                                <a:close/>
                              </a:path>
                            </a:pathLst>
                          </a:custGeom>
                          <a:solidFill>
                            <a:srgbClr val="FFC6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34"/>
                        <wps:cNvSpPr>
                          <a:spLocks noChangeAspect="1"/>
                        </wps:cNvSpPr>
                        <wps:spPr bwMode="auto">
                          <a:xfrm>
                            <a:off x="1065" y="13547"/>
                            <a:ext cx="1098" cy="1098"/>
                          </a:xfrm>
                          <a:custGeom>
                            <a:avLst/>
                            <a:gdLst>
                              <a:gd name="T0" fmla="*/ 474 w 1098"/>
                              <a:gd name="T1" fmla="*/ 13552 h 1098"/>
                              <a:gd name="T2" fmla="*/ 335 w 1098"/>
                              <a:gd name="T3" fmla="*/ 13591 h 1098"/>
                              <a:gd name="T4" fmla="*/ 214 w 1098"/>
                              <a:gd name="T5" fmla="*/ 13662 h 1098"/>
                              <a:gd name="T6" fmla="*/ 114 w 1098"/>
                              <a:gd name="T7" fmla="*/ 13761 h 1098"/>
                              <a:gd name="T8" fmla="*/ 43 w 1098"/>
                              <a:gd name="T9" fmla="*/ 13883 h 1098"/>
                              <a:gd name="T10" fmla="*/ 5 w 1098"/>
                              <a:gd name="T11" fmla="*/ 14022 h 1098"/>
                              <a:gd name="T12" fmla="*/ 5 w 1098"/>
                              <a:gd name="T13" fmla="*/ 14171 h 1098"/>
                              <a:gd name="T14" fmla="*/ 43 w 1098"/>
                              <a:gd name="T15" fmla="*/ 14310 h 1098"/>
                              <a:gd name="T16" fmla="*/ 114 w 1098"/>
                              <a:gd name="T17" fmla="*/ 14432 h 1098"/>
                              <a:gd name="T18" fmla="*/ 214 w 1098"/>
                              <a:gd name="T19" fmla="*/ 14531 h 1098"/>
                              <a:gd name="T20" fmla="*/ 335 w 1098"/>
                              <a:gd name="T21" fmla="*/ 14602 h 1098"/>
                              <a:gd name="T22" fmla="*/ 474 w 1098"/>
                              <a:gd name="T23" fmla="*/ 14640 h 1098"/>
                              <a:gd name="T24" fmla="*/ 623 w 1098"/>
                              <a:gd name="T25" fmla="*/ 14640 h 1098"/>
                              <a:gd name="T26" fmla="*/ 762 w 1098"/>
                              <a:gd name="T27" fmla="*/ 14602 h 1098"/>
                              <a:gd name="T28" fmla="*/ 831 w 1098"/>
                              <a:gd name="T29" fmla="*/ 14566 h 1098"/>
                              <a:gd name="T30" fmla="*/ 473 w 1098"/>
                              <a:gd name="T31" fmla="*/ 14560 h 1098"/>
                              <a:gd name="T32" fmla="*/ 333 w 1098"/>
                              <a:gd name="T33" fmla="*/ 14514 h 1098"/>
                              <a:gd name="T34" fmla="*/ 217 w 1098"/>
                              <a:gd name="T35" fmla="*/ 14429 h 1098"/>
                              <a:gd name="T36" fmla="*/ 131 w 1098"/>
                              <a:gd name="T37" fmla="*/ 14312 h 1098"/>
                              <a:gd name="T38" fmla="*/ 85 w 1098"/>
                              <a:gd name="T39" fmla="*/ 14172 h 1098"/>
                              <a:gd name="T40" fmla="*/ 85 w 1098"/>
                              <a:gd name="T41" fmla="*/ 14020 h 1098"/>
                              <a:gd name="T42" fmla="*/ 131 w 1098"/>
                              <a:gd name="T43" fmla="*/ 13880 h 1098"/>
                              <a:gd name="T44" fmla="*/ 217 w 1098"/>
                              <a:gd name="T45" fmla="*/ 13764 h 1098"/>
                              <a:gd name="T46" fmla="*/ 333 w 1098"/>
                              <a:gd name="T47" fmla="*/ 13679 h 1098"/>
                              <a:gd name="T48" fmla="*/ 473 w 1098"/>
                              <a:gd name="T49" fmla="*/ 13632 h 1098"/>
                              <a:gd name="T50" fmla="*/ 831 w 1098"/>
                              <a:gd name="T51" fmla="*/ 13626 h 1098"/>
                              <a:gd name="T52" fmla="*/ 762 w 1098"/>
                              <a:gd name="T53" fmla="*/ 13591 h 1098"/>
                              <a:gd name="T54" fmla="*/ 623 w 1098"/>
                              <a:gd name="T55" fmla="*/ 13552 h 1098"/>
                              <a:gd name="T56" fmla="*/ 831 w 1098"/>
                              <a:gd name="T57" fmla="*/ 13626 h 1098"/>
                              <a:gd name="T58" fmla="*/ 625 w 1098"/>
                              <a:gd name="T59" fmla="*/ 13632 h 1098"/>
                              <a:gd name="T60" fmla="*/ 765 w 1098"/>
                              <a:gd name="T61" fmla="*/ 13679 h 1098"/>
                              <a:gd name="T62" fmla="*/ 881 w 1098"/>
                              <a:gd name="T63" fmla="*/ 13764 h 1098"/>
                              <a:gd name="T64" fmla="*/ 966 w 1098"/>
                              <a:gd name="T65" fmla="*/ 13880 h 1098"/>
                              <a:gd name="T66" fmla="*/ 1013 w 1098"/>
                              <a:gd name="T67" fmla="*/ 14020 h 1098"/>
                              <a:gd name="T68" fmla="*/ 1013 w 1098"/>
                              <a:gd name="T69" fmla="*/ 14172 h 1098"/>
                              <a:gd name="T70" fmla="*/ 966 w 1098"/>
                              <a:gd name="T71" fmla="*/ 14312 h 1098"/>
                              <a:gd name="T72" fmla="*/ 881 w 1098"/>
                              <a:gd name="T73" fmla="*/ 14429 h 1098"/>
                              <a:gd name="T74" fmla="*/ 765 w 1098"/>
                              <a:gd name="T75" fmla="*/ 14514 h 1098"/>
                              <a:gd name="T76" fmla="*/ 625 w 1098"/>
                              <a:gd name="T77" fmla="*/ 14560 h 1098"/>
                              <a:gd name="T78" fmla="*/ 831 w 1098"/>
                              <a:gd name="T79" fmla="*/ 14566 h 1098"/>
                              <a:gd name="T80" fmla="*/ 937 w 1098"/>
                              <a:gd name="T81" fmla="*/ 14484 h 1098"/>
                              <a:gd name="T82" fmla="*/ 1023 w 1098"/>
                              <a:gd name="T83" fmla="*/ 14373 h 1098"/>
                              <a:gd name="T84" fmla="*/ 1078 w 1098"/>
                              <a:gd name="T85" fmla="*/ 14242 h 1098"/>
                              <a:gd name="T86" fmla="*/ 1098 w 1098"/>
                              <a:gd name="T87" fmla="*/ 14096 h 1098"/>
                              <a:gd name="T88" fmla="*/ 1078 w 1098"/>
                              <a:gd name="T89" fmla="*/ 13951 h 1098"/>
                              <a:gd name="T90" fmla="*/ 1023 w 1098"/>
                              <a:gd name="T91" fmla="*/ 13819 h 1098"/>
                              <a:gd name="T92" fmla="*/ 937 w 1098"/>
                              <a:gd name="T93" fmla="*/ 13708 h 1098"/>
                              <a:gd name="T94" fmla="*/ 831 w 1098"/>
                              <a:gd name="T95" fmla="*/ 13626 h 1098"/>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98" h="1098">
                                <a:moveTo>
                                  <a:pt x="549" y="0"/>
                                </a:moveTo>
                                <a:lnTo>
                                  <a:pt x="474" y="5"/>
                                </a:lnTo>
                                <a:lnTo>
                                  <a:pt x="403" y="20"/>
                                </a:lnTo>
                                <a:lnTo>
                                  <a:pt x="335" y="44"/>
                                </a:lnTo>
                                <a:lnTo>
                                  <a:pt x="272" y="75"/>
                                </a:lnTo>
                                <a:lnTo>
                                  <a:pt x="214" y="115"/>
                                </a:lnTo>
                                <a:lnTo>
                                  <a:pt x="161" y="161"/>
                                </a:lnTo>
                                <a:lnTo>
                                  <a:pt x="114" y="214"/>
                                </a:lnTo>
                                <a:lnTo>
                                  <a:pt x="75" y="272"/>
                                </a:lnTo>
                                <a:lnTo>
                                  <a:pt x="43" y="336"/>
                                </a:lnTo>
                                <a:lnTo>
                                  <a:pt x="20" y="404"/>
                                </a:lnTo>
                                <a:lnTo>
                                  <a:pt x="5" y="475"/>
                                </a:lnTo>
                                <a:lnTo>
                                  <a:pt x="0" y="549"/>
                                </a:lnTo>
                                <a:lnTo>
                                  <a:pt x="5" y="624"/>
                                </a:lnTo>
                                <a:lnTo>
                                  <a:pt x="20" y="695"/>
                                </a:lnTo>
                                <a:lnTo>
                                  <a:pt x="43" y="763"/>
                                </a:lnTo>
                                <a:lnTo>
                                  <a:pt x="75" y="826"/>
                                </a:lnTo>
                                <a:lnTo>
                                  <a:pt x="114" y="885"/>
                                </a:lnTo>
                                <a:lnTo>
                                  <a:pt x="161" y="937"/>
                                </a:lnTo>
                                <a:lnTo>
                                  <a:pt x="214" y="984"/>
                                </a:lnTo>
                                <a:lnTo>
                                  <a:pt x="272" y="1023"/>
                                </a:lnTo>
                                <a:lnTo>
                                  <a:pt x="335" y="1055"/>
                                </a:lnTo>
                                <a:lnTo>
                                  <a:pt x="403" y="1079"/>
                                </a:lnTo>
                                <a:lnTo>
                                  <a:pt x="474" y="1093"/>
                                </a:lnTo>
                                <a:lnTo>
                                  <a:pt x="549" y="1098"/>
                                </a:lnTo>
                                <a:lnTo>
                                  <a:pt x="623" y="1093"/>
                                </a:lnTo>
                                <a:lnTo>
                                  <a:pt x="695" y="1079"/>
                                </a:lnTo>
                                <a:lnTo>
                                  <a:pt x="762" y="1055"/>
                                </a:lnTo>
                                <a:lnTo>
                                  <a:pt x="826" y="1023"/>
                                </a:lnTo>
                                <a:lnTo>
                                  <a:pt x="831" y="1019"/>
                                </a:lnTo>
                                <a:lnTo>
                                  <a:pt x="549" y="1019"/>
                                </a:lnTo>
                                <a:lnTo>
                                  <a:pt x="473" y="1013"/>
                                </a:lnTo>
                                <a:lnTo>
                                  <a:pt x="400" y="995"/>
                                </a:lnTo>
                                <a:lnTo>
                                  <a:pt x="333" y="967"/>
                                </a:lnTo>
                                <a:lnTo>
                                  <a:pt x="271" y="929"/>
                                </a:lnTo>
                                <a:lnTo>
                                  <a:pt x="217" y="882"/>
                                </a:lnTo>
                                <a:lnTo>
                                  <a:pt x="170" y="827"/>
                                </a:lnTo>
                                <a:lnTo>
                                  <a:pt x="131" y="765"/>
                                </a:lnTo>
                                <a:lnTo>
                                  <a:pt x="103" y="698"/>
                                </a:lnTo>
                                <a:lnTo>
                                  <a:pt x="85" y="625"/>
                                </a:lnTo>
                                <a:lnTo>
                                  <a:pt x="79" y="549"/>
                                </a:lnTo>
                                <a:lnTo>
                                  <a:pt x="85" y="473"/>
                                </a:lnTo>
                                <a:lnTo>
                                  <a:pt x="103" y="401"/>
                                </a:lnTo>
                                <a:lnTo>
                                  <a:pt x="131" y="333"/>
                                </a:lnTo>
                                <a:lnTo>
                                  <a:pt x="170" y="272"/>
                                </a:lnTo>
                                <a:lnTo>
                                  <a:pt x="217" y="217"/>
                                </a:lnTo>
                                <a:lnTo>
                                  <a:pt x="271" y="170"/>
                                </a:lnTo>
                                <a:lnTo>
                                  <a:pt x="333" y="132"/>
                                </a:lnTo>
                                <a:lnTo>
                                  <a:pt x="400" y="103"/>
                                </a:lnTo>
                                <a:lnTo>
                                  <a:pt x="473" y="85"/>
                                </a:lnTo>
                                <a:lnTo>
                                  <a:pt x="549" y="79"/>
                                </a:lnTo>
                                <a:lnTo>
                                  <a:pt x="831" y="79"/>
                                </a:lnTo>
                                <a:lnTo>
                                  <a:pt x="826" y="75"/>
                                </a:lnTo>
                                <a:lnTo>
                                  <a:pt x="762" y="44"/>
                                </a:lnTo>
                                <a:lnTo>
                                  <a:pt x="695" y="20"/>
                                </a:lnTo>
                                <a:lnTo>
                                  <a:pt x="623" y="5"/>
                                </a:lnTo>
                                <a:lnTo>
                                  <a:pt x="549" y="0"/>
                                </a:lnTo>
                                <a:close/>
                                <a:moveTo>
                                  <a:pt x="831" y="79"/>
                                </a:moveTo>
                                <a:lnTo>
                                  <a:pt x="549" y="79"/>
                                </a:lnTo>
                                <a:lnTo>
                                  <a:pt x="625" y="85"/>
                                </a:lnTo>
                                <a:lnTo>
                                  <a:pt x="697" y="103"/>
                                </a:lnTo>
                                <a:lnTo>
                                  <a:pt x="765" y="132"/>
                                </a:lnTo>
                                <a:lnTo>
                                  <a:pt x="826" y="170"/>
                                </a:lnTo>
                                <a:lnTo>
                                  <a:pt x="881" y="217"/>
                                </a:lnTo>
                                <a:lnTo>
                                  <a:pt x="928" y="272"/>
                                </a:lnTo>
                                <a:lnTo>
                                  <a:pt x="966" y="333"/>
                                </a:lnTo>
                                <a:lnTo>
                                  <a:pt x="995" y="401"/>
                                </a:lnTo>
                                <a:lnTo>
                                  <a:pt x="1013" y="473"/>
                                </a:lnTo>
                                <a:lnTo>
                                  <a:pt x="1019" y="549"/>
                                </a:lnTo>
                                <a:lnTo>
                                  <a:pt x="1013" y="625"/>
                                </a:lnTo>
                                <a:lnTo>
                                  <a:pt x="995" y="698"/>
                                </a:lnTo>
                                <a:lnTo>
                                  <a:pt x="966" y="765"/>
                                </a:lnTo>
                                <a:lnTo>
                                  <a:pt x="928" y="827"/>
                                </a:lnTo>
                                <a:lnTo>
                                  <a:pt x="881" y="882"/>
                                </a:lnTo>
                                <a:lnTo>
                                  <a:pt x="826" y="929"/>
                                </a:lnTo>
                                <a:lnTo>
                                  <a:pt x="765" y="967"/>
                                </a:lnTo>
                                <a:lnTo>
                                  <a:pt x="697" y="995"/>
                                </a:lnTo>
                                <a:lnTo>
                                  <a:pt x="625" y="1013"/>
                                </a:lnTo>
                                <a:lnTo>
                                  <a:pt x="549" y="1019"/>
                                </a:lnTo>
                                <a:lnTo>
                                  <a:pt x="831" y="1019"/>
                                </a:lnTo>
                                <a:lnTo>
                                  <a:pt x="884" y="984"/>
                                </a:lnTo>
                                <a:lnTo>
                                  <a:pt x="937" y="937"/>
                                </a:lnTo>
                                <a:lnTo>
                                  <a:pt x="983" y="885"/>
                                </a:lnTo>
                                <a:lnTo>
                                  <a:pt x="1023" y="826"/>
                                </a:lnTo>
                                <a:lnTo>
                                  <a:pt x="1055" y="763"/>
                                </a:lnTo>
                                <a:lnTo>
                                  <a:pt x="1078" y="695"/>
                                </a:lnTo>
                                <a:lnTo>
                                  <a:pt x="1093" y="624"/>
                                </a:lnTo>
                                <a:lnTo>
                                  <a:pt x="1098" y="549"/>
                                </a:lnTo>
                                <a:lnTo>
                                  <a:pt x="1093" y="475"/>
                                </a:lnTo>
                                <a:lnTo>
                                  <a:pt x="1078" y="404"/>
                                </a:lnTo>
                                <a:lnTo>
                                  <a:pt x="1055" y="336"/>
                                </a:lnTo>
                                <a:lnTo>
                                  <a:pt x="1023" y="272"/>
                                </a:lnTo>
                                <a:lnTo>
                                  <a:pt x="983" y="214"/>
                                </a:lnTo>
                                <a:lnTo>
                                  <a:pt x="937" y="161"/>
                                </a:lnTo>
                                <a:lnTo>
                                  <a:pt x="884" y="115"/>
                                </a:lnTo>
                                <a:lnTo>
                                  <a:pt x="831" y="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3"/>
                        <wps:cNvSpPr>
                          <a:spLocks noChangeAspect="1"/>
                        </wps:cNvSpPr>
                        <wps:spPr bwMode="auto">
                          <a:xfrm>
                            <a:off x="1301" y="13705"/>
                            <a:ext cx="632" cy="614"/>
                          </a:xfrm>
                          <a:custGeom>
                            <a:avLst/>
                            <a:gdLst>
                              <a:gd name="T0" fmla="*/ 319 w 632"/>
                              <a:gd name="T1" fmla="*/ 13706 h 614"/>
                              <a:gd name="T2" fmla="*/ 0 w 632"/>
                              <a:gd name="T3" fmla="*/ 14320 h 614"/>
                              <a:gd name="T4" fmla="*/ 632 w 632"/>
                              <a:gd name="T5" fmla="*/ 14320 h 614"/>
                              <a:gd name="T6" fmla="*/ 319 w 632"/>
                              <a:gd name="T7" fmla="*/ 13706 h 61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2" h="614">
                                <a:moveTo>
                                  <a:pt x="319" y="0"/>
                                </a:moveTo>
                                <a:lnTo>
                                  <a:pt x="0" y="614"/>
                                </a:lnTo>
                                <a:lnTo>
                                  <a:pt x="632" y="614"/>
                                </a:lnTo>
                                <a:lnTo>
                                  <a:pt x="319"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32"/>
                        <wps:cNvSpPr>
                          <a:spLocks noChangeAspect="1"/>
                        </wps:cNvSpPr>
                        <wps:spPr bwMode="auto">
                          <a:xfrm>
                            <a:off x="1247" y="13634"/>
                            <a:ext cx="740" cy="719"/>
                          </a:xfrm>
                          <a:custGeom>
                            <a:avLst/>
                            <a:gdLst>
                              <a:gd name="T0" fmla="*/ 374 w 740"/>
                              <a:gd name="T1" fmla="*/ 13634 h 719"/>
                              <a:gd name="T2" fmla="*/ 0 w 740"/>
                              <a:gd name="T3" fmla="*/ 14352 h 719"/>
                              <a:gd name="T4" fmla="*/ 739 w 740"/>
                              <a:gd name="T5" fmla="*/ 14352 h 719"/>
                              <a:gd name="T6" fmla="*/ 706 w 740"/>
                              <a:gd name="T7" fmla="*/ 14287 h 719"/>
                              <a:gd name="T8" fmla="*/ 108 w 740"/>
                              <a:gd name="T9" fmla="*/ 14287 h 719"/>
                              <a:gd name="T10" fmla="*/ 373 w 740"/>
                              <a:gd name="T11" fmla="*/ 13778 h 719"/>
                              <a:gd name="T12" fmla="*/ 447 w 740"/>
                              <a:gd name="T13" fmla="*/ 13778 h 719"/>
                              <a:gd name="T14" fmla="*/ 374 w 740"/>
                              <a:gd name="T15" fmla="*/ 13634 h 719"/>
                              <a:gd name="T16" fmla="*/ 447 w 740"/>
                              <a:gd name="T17" fmla="*/ 13778 h 719"/>
                              <a:gd name="T18" fmla="*/ 373 w 740"/>
                              <a:gd name="T19" fmla="*/ 13778 h 719"/>
                              <a:gd name="T20" fmla="*/ 632 w 740"/>
                              <a:gd name="T21" fmla="*/ 14287 h 719"/>
                              <a:gd name="T22" fmla="*/ 706 w 740"/>
                              <a:gd name="T23" fmla="*/ 14287 h 719"/>
                              <a:gd name="T24" fmla="*/ 447 w 740"/>
                              <a:gd name="T25" fmla="*/ 13778 h 7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0" h="719">
                                <a:moveTo>
                                  <a:pt x="374" y="0"/>
                                </a:moveTo>
                                <a:lnTo>
                                  <a:pt x="0" y="718"/>
                                </a:lnTo>
                                <a:lnTo>
                                  <a:pt x="739" y="718"/>
                                </a:lnTo>
                                <a:lnTo>
                                  <a:pt x="706" y="653"/>
                                </a:lnTo>
                                <a:lnTo>
                                  <a:pt x="108" y="653"/>
                                </a:lnTo>
                                <a:lnTo>
                                  <a:pt x="373" y="144"/>
                                </a:lnTo>
                                <a:lnTo>
                                  <a:pt x="447" y="144"/>
                                </a:lnTo>
                                <a:lnTo>
                                  <a:pt x="374" y="0"/>
                                </a:lnTo>
                                <a:close/>
                                <a:moveTo>
                                  <a:pt x="447" y="144"/>
                                </a:moveTo>
                                <a:lnTo>
                                  <a:pt x="373" y="144"/>
                                </a:lnTo>
                                <a:lnTo>
                                  <a:pt x="632" y="653"/>
                                </a:lnTo>
                                <a:lnTo>
                                  <a:pt x="706" y="653"/>
                                </a:lnTo>
                                <a:lnTo>
                                  <a:pt x="447" y="1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31"/>
                        <wps:cNvCnPr>
                          <a:cxnSpLocks noChangeShapeType="1"/>
                        </wps:cNvCnPr>
                        <wps:spPr bwMode="auto">
                          <a:xfrm>
                            <a:off x="1615" y="14332"/>
                            <a:ext cx="0" cy="263"/>
                          </a:xfrm>
                          <a:prstGeom prst="line">
                            <a:avLst/>
                          </a:prstGeom>
                          <a:noFill/>
                          <a:ln w="65113">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41" y="13758"/>
                            <a:ext cx="336" cy="195"/>
                          </a:xfrm>
                          <a:prstGeom prst="rect">
                            <a:avLst/>
                          </a:prstGeom>
                          <a:noFill/>
                          <a:extLst>
                            <a:ext uri="{909E8E84-426E-40DD-AFC4-6F175D3DCCD1}">
                              <a14:hiddenFill xmlns:a14="http://schemas.microsoft.com/office/drawing/2010/main">
                                <a:solidFill>
                                  <a:srgbClr val="FFFFFF"/>
                                </a:solidFill>
                              </a14:hiddenFill>
                            </a:ext>
                          </a:extLst>
                        </pic:spPr>
                      </pic:pic>
                      <wps:wsp>
                        <wps:cNvPr id="64" name="Freeform 29"/>
                        <wps:cNvSpPr>
                          <a:spLocks noChangeAspect="1"/>
                        </wps:cNvSpPr>
                        <wps:spPr bwMode="auto">
                          <a:xfrm>
                            <a:off x="2879" y="13801"/>
                            <a:ext cx="132" cy="148"/>
                          </a:xfrm>
                          <a:custGeom>
                            <a:avLst/>
                            <a:gdLst>
                              <a:gd name="T0" fmla="*/ 131 w 132"/>
                              <a:gd name="T1" fmla="*/ 13836 h 148"/>
                              <a:gd name="T2" fmla="*/ 58 w 132"/>
                              <a:gd name="T3" fmla="*/ 13836 h 148"/>
                              <a:gd name="T4" fmla="*/ 58 w 132"/>
                              <a:gd name="T5" fmla="*/ 13802 h 148"/>
                              <a:gd name="T6" fmla="*/ 0 w 132"/>
                              <a:gd name="T7" fmla="*/ 13802 h 148"/>
                              <a:gd name="T8" fmla="*/ 0 w 132"/>
                              <a:gd name="T9" fmla="*/ 13836 h 148"/>
                              <a:gd name="T10" fmla="*/ 0 w 132"/>
                              <a:gd name="T11" fmla="*/ 13874 h 148"/>
                              <a:gd name="T12" fmla="*/ 0 w 132"/>
                              <a:gd name="T13" fmla="*/ 13950 h 148"/>
                              <a:gd name="T14" fmla="*/ 58 w 132"/>
                              <a:gd name="T15" fmla="*/ 13950 h 148"/>
                              <a:gd name="T16" fmla="*/ 58 w 132"/>
                              <a:gd name="T17" fmla="*/ 13874 h 148"/>
                              <a:gd name="T18" fmla="*/ 131 w 132"/>
                              <a:gd name="T19" fmla="*/ 13874 h 148"/>
                              <a:gd name="T20" fmla="*/ 131 w 132"/>
                              <a:gd name="T21" fmla="*/ 13836 h 14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2" h="148">
                                <a:moveTo>
                                  <a:pt x="131" y="34"/>
                                </a:moveTo>
                                <a:lnTo>
                                  <a:pt x="58" y="34"/>
                                </a:lnTo>
                                <a:lnTo>
                                  <a:pt x="58" y="0"/>
                                </a:lnTo>
                                <a:lnTo>
                                  <a:pt x="0" y="0"/>
                                </a:lnTo>
                                <a:lnTo>
                                  <a:pt x="0" y="34"/>
                                </a:lnTo>
                                <a:lnTo>
                                  <a:pt x="0" y="72"/>
                                </a:lnTo>
                                <a:lnTo>
                                  <a:pt x="0" y="148"/>
                                </a:lnTo>
                                <a:lnTo>
                                  <a:pt x="58" y="148"/>
                                </a:lnTo>
                                <a:lnTo>
                                  <a:pt x="58" y="72"/>
                                </a:lnTo>
                                <a:lnTo>
                                  <a:pt x="131" y="72"/>
                                </a:lnTo>
                                <a:lnTo>
                                  <a:pt x="131" y="3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28"/>
                        <wps:cNvCnPr>
                          <a:cxnSpLocks noChangeShapeType="1"/>
                        </wps:cNvCnPr>
                        <wps:spPr bwMode="auto">
                          <a:xfrm>
                            <a:off x="2880" y="13782"/>
                            <a:ext cx="143"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s:wsp>
                        <wps:cNvPr id="66" name="AutoShape 27"/>
                        <wps:cNvSpPr>
                          <a:spLocks noChangeAspect="1"/>
                        </wps:cNvSpPr>
                        <wps:spPr bwMode="auto">
                          <a:xfrm>
                            <a:off x="3044" y="13758"/>
                            <a:ext cx="1742" cy="247"/>
                          </a:xfrm>
                          <a:custGeom>
                            <a:avLst/>
                            <a:gdLst>
                              <a:gd name="T0" fmla="*/ 103 w 1742"/>
                              <a:gd name="T1" fmla="*/ 13870 h 247"/>
                              <a:gd name="T2" fmla="*/ 52 w 1742"/>
                              <a:gd name="T3" fmla="*/ 13870 h 247"/>
                              <a:gd name="T4" fmla="*/ 103 w 1742"/>
                              <a:gd name="T5" fmla="*/ 13814 h 247"/>
                              <a:gd name="T6" fmla="*/ 0 w 1742"/>
                              <a:gd name="T7" fmla="*/ 13882 h 247"/>
                              <a:gd name="T8" fmla="*/ 110 w 1742"/>
                              <a:gd name="T9" fmla="*/ 13948 h 247"/>
                              <a:gd name="T10" fmla="*/ 271 w 1742"/>
                              <a:gd name="T11" fmla="*/ 13811 h 247"/>
                              <a:gd name="T12" fmla="*/ 234 w 1742"/>
                              <a:gd name="T13" fmla="*/ 13950 h 247"/>
                              <a:gd name="T14" fmla="*/ 273 w 1742"/>
                              <a:gd name="T15" fmla="*/ 13855 h 247"/>
                              <a:gd name="T16" fmla="*/ 438 w 1742"/>
                              <a:gd name="T17" fmla="*/ 13842 h 247"/>
                              <a:gd name="T18" fmla="*/ 355 w 1742"/>
                              <a:gd name="T19" fmla="*/ 13845 h 247"/>
                              <a:gd name="T20" fmla="*/ 382 w 1742"/>
                              <a:gd name="T21" fmla="*/ 13811 h 247"/>
                              <a:gd name="T22" fmla="*/ 292 w 1742"/>
                              <a:gd name="T23" fmla="*/ 13893 h 247"/>
                              <a:gd name="T24" fmla="*/ 369 w 1742"/>
                              <a:gd name="T25" fmla="*/ 13953 h 247"/>
                              <a:gd name="T26" fmla="*/ 394 w 1742"/>
                              <a:gd name="T27" fmla="*/ 13910 h 247"/>
                              <a:gd name="T28" fmla="*/ 345 w 1742"/>
                              <a:gd name="T29" fmla="*/ 13903 h 247"/>
                              <a:gd name="T30" fmla="*/ 561 w 1742"/>
                              <a:gd name="T31" fmla="*/ 13863 h 247"/>
                              <a:gd name="T32" fmla="*/ 539 w 1742"/>
                              <a:gd name="T33" fmla="*/ 13838 h 247"/>
                              <a:gd name="T34" fmla="*/ 579 w 1742"/>
                              <a:gd name="T35" fmla="*/ 13817 h 247"/>
                              <a:gd name="T36" fmla="*/ 469 w 1742"/>
                              <a:gd name="T37" fmla="*/ 13844 h 247"/>
                              <a:gd name="T38" fmla="*/ 558 w 1742"/>
                              <a:gd name="T39" fmla="*/ 13905 h 247"/>
                              <a:gd name="T40" fmla="*/ 515 w 1742"/>
                              <a:gd name="T41" fmla="*/ 13907 h 247"/>
                              <a:gd name="T42" fmla="*/ 561 w 1742"/>
                              <a:gd name="T43" fmla="*/ 13951 h 247"/>
                              <a:gd name="T44" fmla="*/ 727 w 1742"/>
                              <a:gd name="T45" fmla="*/ 13949 h 247"/>
                              <a:gd name="T46" fmla="*/ 696 w 1742"/>
                              <a:gd name="T47" fmla="*/ 13852 h 247"/>
                              <a:gd name="T48" fmla="*/ 644 w 1742"/>
                              <a:gd name="T49" fmla="*/ 13916 h 247"/>
                              <a:gd name="T50" fmla="*/ 1001 w 1742"/>
                              <a:gd name="T51" fmla="*/ 13878 h 247"/>
                              <a:gd name="T52" fmla="*/ 905 w 1742"/>
                              <a:gd name="T53" fmla="*/ 13821 h 247"/>
                              <a:gd name="T54" fmla="*/ 926 w 1742"/>
                              <a:gd name="T55" fmla="*/ 13796 h 247"/>
                              <a:gd name="T56" fmla="*/ 972 w 1742"/>
                              <a:gd name="T57" fmla="*/ 13772 h 247"/>
                              <a:gd name="T58" fmla="*/ 852 w 1742"/>
                              <a:gd name="T59" fmla="*/ 13778 h 247"/>
                              <a:gd name="T60" fmla="*/ 908 w 1742"/>
                              <a:gd name="T61" fmla="*/ 13873 h 247"/>
                              <a:gd name="T62" fmla="*/ 908 w 1742"/>
                              <a:gd name="T63" fmla="*/ 13916 h 247"/>
                              <a:gd name="T64" fmla="*/ 851 w 1742"/>
                              <a:gd name="T65" fmla="*/ 13935 h 247"/>
                              <a:gd name="T66" fmla="*/ 984 w 1742"/>
                              <a:gd name="T67" fmla="*/ 13932 h 247"/>
                              <a:gd name="T68" fmla="*/ 1171 w 1742"/>
                              <a:gd name="T69" fmla="*/ 13932 h 247"/>
                              <a:gd name="T70" fmla="*/ 1150 w 1742"/>
                              <a:gd name="T71" fmla="*/ 13819 h 247"/>
                              <a:gd name="T72" fmla="*/ 1041 w 1742"/>
                              <a:gd name="T73" fmla="*/ 13823 h 247"/>
                              <a:gd name="T74" fmla="*/ 1093 w 1742"/>
                              <a:gd name="T75" fmla="*/ 13842 h 247"/>
                              <a:gd name="T76" fmla="*/ 1114 w 1742"/>
                              <a:gd name="T77" fmla="*/ 13913 h 247"/>
                              <a:gd name="T78" fmla="*/ 1074 w 1742"/>
                              <a:gd name="T79" fmla="*/ 13903 h 247"/>
                              <a:gd name="T80" fmla="*/ 1101 w 1742"/>
                              <a:gd name="T81" fmla="*/ 13865 h 247"/>
                              <a:gd name="T82" fmla="*/ 1033 w 1742"/>
                              <a:gd name="T83" fmla="*/ 13942 h 247"/>
                              <a:gd name="T84" fmla="*/ 1124 w 1742"/>
                              <a:gd name="T85" fmla="*/ 13940 h 247"/>
                              <a:gd name="T86" fmla="*/ 1245 w 1742"/>
                              <a:gd name="T87" fmla="*/ 13759 h 247"/>
                              <a:gd name="T88" fmla="*/ 1208 w 1742"/>
                              <a:gd name="T89" fmla="*/ 13814 h 247"/>
                              <a:gd name="T90" fmla="*/ 1260 w 1742"/>
                              <a:gd name="T91" fmla="*/ 13804 h 247"/>
                              <a:gd name="T92" fmla="*/ 1296 w 1742"/>
                              <a:gd name="T93" fmla="*/ 13762 h 247"/>
                              <a:gd name="T94" fmla="*/ 1421 w 1742"/>
                              <a:gd name="T95" fmla="*/ 13819 h 247"/>
                              <a:gd name="T96" fmla="*/ 1384 w 1742"/>
                              <a:gd name="T97" fmla="*/ 13842 h 247"/>
                              <a:gd name="T98" fmla="*/ 1357 w 1742"/>
                              <a:gd name="T99" fmla="*/ 13812 h 247"/>
                              <a:gd name="T100" fmla="*/ 1303 w 1742"/>
                              <a:gd name="T101" fmla="*/ 13912 h 247"/>
                              <a:gd name="T102" fmla="*/ 1404 w 1742"/>
                              <a:gd name="T103" fmla="*/ 13951 h 247"/>
                              <a:gd name="T104" fmla="*/ 1395 w 1742"/>
                              <a:gd name="T105" fmla="*/ 13917 h 247"/>
                              <a:gd name="T106" fmla="*/ 1455 w 1742"/>
                              <a:gd name="T107" fmla="*/ 13895 h 247"/>
                              <a:gd name="T108" fmla="*/ 1543 w 1742"/>
                              <a:gd name="T109" fmla="*/ 13910 h 247"/>
                              <a:gd name="T110" fmla="*/ 1471 w 1742"/>
                              <a:gd name="T111" fmla="*/ 13852 h 247"/>
                              <a:gd name="T112" fmla="*/ 1560 w 1742"/>
                              <a:gd name="T113" fmla="*/ 13951 h 247"/>
                              <a:gd name="T114" fmla="*/ 1624 w 1742"/>
                              <a:gd name="T115" fmla="*/ 13968 h 247"/>
                              <a:gd name="T116" fmla="*/ 1651 w 1742"/>
                              <a:gd name="T117" fmla="*/ 14002 h 247"/>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742" h="247">
                                <a:moveTo>
                                  <a:pt x="156" y="122"/>
                                </a:moveTo>
                                <a:lnTo>
                                  <a:pt x="155" y="109"/>
                                </a:lnTo>
                                <a:lnTo>
                                  <a:pt x="152" y="97"/>
                                </a:lnTo>
                                <a:lnTo>
                                  <a:pt x="147" y="87"/>
                                </a:lnTo>
                                <a:lnTo>
                                  <a:pt x="146" y="85"/>
                                </a:lnTo>
                                <a:lnTo>
                                  <a:pt x="139" y="75"/>
                                </a:lnTo>
                                <a:lnTo>
                                  <a:pt x="127" y="65"/>
                                </a:lnTo>
                                <a:lnTo>
                                  <a:pt x="113" y="58"/>
                                </a:lnTo>
                                <a:lnTo>
                                  <a:pt x="103" y="55"/>
                                </a:lnTo>
                                <a:lnTo>
                                  <a:pt x="103" y="111"/>
                                </a:lnTo>
                                <a:lnTo>
                                  <a:pt x="103" y="135"/>
                                </a:lnTo>
                                <a:lnTo>
                                  <a:pt x="101" y="144"/>
                                </a:lnTo>
                                <a:lnTo>
                                  <a:pt x="96" y="150"/>
                                </a:lnTo>
                                <a:lnTo>
                                  <a:pt x="91" y="156"/>
                                </a:lnTo>
                                <a:lnTo>
                                  <a:pt x="85" y="159"/>
                                </a:lnTo>
                                <a:lnTo>
                                  <a:pt x="70" y="159"/>
                                </a:lnTo>
                                <a:lnTo>
                                  <a:pt x="64" y="156"/>
                                </a:lnTo>
                                <a:lnTo>
                                  <a:pt x="54" y="144"/>
                                </a:lnTo>
                                <a:lnTo>
                                  <a:pt x="52" y="135"/>
                                </a:lnTo>
                                <a:lnTo>
                                  <a:pt x="52" y="111"/>
                                </a:lnTo>
                                <a:lnTo>
                                  <a:pt x="54" y="102"/>
                                </a:lnTo>
                                <a:lnTo>
                                  <a:pt x="59" y="96"/>
                                </a:lnTo>
                                <a:lnTo>
                                  <a:pt x="64" y="90"/>
                                </a:lnTo>
                                <a:lnTo>
                                  <a:pt x="70" y="87"/>
                                </a:lnTo>
                                <a:lnTo>
                                  <a:pt x="85" y="87"/>
                                </a:lnTo>
                                <a:lnTo>
                                  <a:pt x="91" y="90"/>
                                </a:lnTo>
                                <a:lnTo>
                                  <a:pt x="96" y="96"/>
                                </a:lnTo>
                                <a:lnTo>
                                  <a:pt x="101" y="102"/>
                                </a:lnTo>
                                <a:lnTo>
                                  <a:pt x="103" y="111"/>
                                </a:lnTo>
                                <a:lnTo>
                                  <a:pt x="103" y="55"/>
                                </a:lnTo>
                                <a:lnTo>
                                  <a:pt x="97" y="53"/>
                                </a:lnTo>
                                <a:lnTo>
                                  <a:pt x="77" y="52"/>
                                </a:lnTo>
                                <a:lnTo>
                                  <a:pt x="60" y="53"/>
                                </a:lnTo>
                                <a:lnTo>
                                  <a:pt x="45" y="57"/>
                                </a:lnTo>
                                <a:lnTo>
                                  <a:pt x="32" y="63"/>
                                </a:lnTo>
                                <a:lnTo>
                                  <a:pt x="21" y="72"/>
                                </a:lnTo>
                                <a:lnTo>
                                  <a:pt x="11" y="83"/>
                                </a:lnTo>
                                <a:lnTo>
                                  <a:pt x="5" y="95"/>
                                </a:lnTo>
                                <a:lnTo>
                                  <a:pt x="1" y="108"/>
                                </a:lnTo>
                                <a:lnTo>
                                  <a:pt x="0" y="123"/>
                                </a:lnTo>
                                <a:lnTo>
                                  <a:pt x="1" y="139"/>
                                </a:lnTo>
                                <a:lnTo>
                                  <a:pt x="6" y="153"/>
                                </a:lnTo>
                                <a:lnTo>
                                  <a:pt x="14" y="166"/>
                                </a:lnTo>
                                <a:lnTo>
                                  <a:pt x="24" y="177"/>
                                </a:lnTo>
                                <a:lnTo>
                                  <a:pt x="35" y="185"/>
                                </a:lnTo>
                                <a:lnTo>
                                  <a:pt x="48" y="190"/>
                                </a:lnTo>
                                <a:lnTo>
                                  <a:pt x="62" y="193"/>
                                </a:lnTo>
                                <a:lnTo>
                                  <a:pt x="77" y="194"/>
                                </a:lnTo>
                                <a:lnTo>
                                  <a:pt x="95" y="193"/>
                                </a:lnTo>
                                <a:lnTo>
                                  <a:pt x="110" y="189"/>
                                </a:lnTo>
                                <a:lnTo>
                                  <a:pt x="124" y="183"/>
                                </a:lnTo>
                                <a:lnTo>
                                  <a:pt x="135" y="174"/>
                                </a:lnTo>
                                <a:lnTo>
                                  <a:pt x="144" y="163"/>
                                </a:lnTo>
                                <a:lnTo>
                                  <a:pt x="147" y="159"/>
                                </a:lnTo>
                                <a:lnTo>
                                  <a:pt x="151" y="151"/>
                                </a:lnTo>
                                <a:lnTo>
                                  <a:pt x="155" y="137"/>
                                </a:lnTo>
                                <a:lnTo>
                                  <a:pt x="156" y="122"/>
                                </a:lnTo>
                                <a:moveTo>
                                  <a:pt x="289" y="59"/>
                                </a:moveTo>
                                <a:lnTo>
                                  <a:pt x="280" y="54"/>
                                </a:lnTo>
                                <a:lnTo>
                                  <a:pt x="271" y="52"/>
                                </a:lnTo>
                                <a:lnTo>
                                  <a:pt x="256" y="52"/>
                                </a:lnTo>
                                <a:lnTo>
                                  <a:pt x="250" y="53"/>
                                </a:lnTo>
                                <a:lnTo>
                                  <a:pt x="245" y="57"/>
                                </a:lnTo>
                                <a:lnTo>
                                  <a:pt x="240" y="61"/>
                                </a:lnTo>
                                <a:lnTo>
                                  <a:pt x="235" y="67"/>
                                </a:lnTo>
                                <a:lnTo>
                                  <a:pt x="230" y="77"/>
                                </a:lnTo>
                                <a:lnTo>
                                  <a:pt x="230" y="55"/>
                                </a:lnTo>
                                <a:lnTo>
                                  <a:pt x="182" y="55"/>
                                </a:lnTo>
                                <a:lnTo>
                                  <a:pt x="182" y="191"/>
                                </a:lnTo>
                                <a:lnTo>
                                  <a:pt x="234" y="191"/>
                                </a:lnTo>
                                <a:lnTo>
                                  <a:pt x="234" y="145"/>
                                </a:lnTo>
                                <a:lnTo>
                                  <a:pt x="235" y="130"/>
                                </a:lnTo>
                                <a:lnTo>
                                  <a:pt x="236" y="118"/>
                                </a:lnTo>
                                <a:lnTo>
                                  <a:pt x="239" y="108"/>
                                </a:lnTo>
                                <a:lnTo>
                                  <a:pt x="242" y="101"/>
                                </a:lnTo>
                                <a:lnTo>
                                  <a:pt x="246" y="95"/>
                                </a:lnTo>
                                <a:lnTo>
                                  <a:pt x="251" y="92"/>
                                </a:lnTo>
                                <a:lnTo>
                                  <a:pt x="262" y="92"/>
                                </a:lnTo>
                                <a:lnTo>
                                  <a:pt x="266" y="93"/>
                                </a:lnTo>
                                <a:lnTo>
                                  <a:pt x="273" y="96"/>
                                </a:lnTo>
                                <a:lnTo>
                                  <a:pt x="274" y="92"/>
                                </a:lnTo>
                                <a:lnTo>
                                  <a:pt x="281" y="77"/>
                                </a:lnTo>
                                <a:lnTo>
                                  <a:pt x="289" y="59"/>
                                </a:lnTo>
                                <a:moveTo>
                                  <a:pt x="449" y="130"/>
                                </a:moveTo>
                                <a:lnTo>
                                  <a:pt x="448" y="117"/>
                                </a:lnTo>
                                <a:lnTo>
                                  <a:pt x="447" y="111"/>
                                </a:lnTo>
                                <a:lnTo>
                                  <a:pt x="446" y="105"/>
                                </a:lnTo>
                                <a:lnTo>
                                  <a:pt x="444" y="95"/>
                                </a:lnTo>
                                <a:lnTo>
                                  <a:pt x="440" y="86"/>
                                </a:lnTo>
                                <a:lnTo>
                                  <a:pt x="438" y="83"/>
                                </a:lnTo>
                                <a:lnTo>
                                  <a:pt x="434" y="75"/>
                                </a:lnTo>
                                <a:lnTo>
                                  <a:pt x="425" y="66"/>
                                </a:lnTo>
                                <a:lnTo>
                                  <a:pt x="414" y="60"/>
                                </a:lnTo>
                                <a:lnTo>
                                  <a:pt x="405" y="57"/>
                                </a:lnTo>
                                <a:lnTo>
                                  <a:pt x="396" y="54"/>
                                </a:lnTo>
                                <a:lnTo>
                                  <a:pt x="396" y="111"/>
                                </a:lnTo>
                                <a:lnTo>
                                  <a:pt x="344" y="111"/>
                                </a:lnTo>
                                <a:lnTo>
                                  <a:pt x="345" y="103"/>
                                </a:lnTo>
                                <a:lnTo>
                                  <a:pt x="347" y="97"/>
                                </a:lnTo>
                                <a:lnTo>
                                  <a:pt x="355" y="86"/>
                                </a:lnTo>
                                <a:lnTo>
                                  <a:pt x="362" y="83"/>
                                </a:lnTo>
                                <a:lnTo>
                                  <a:pt x="377" y="83"/>
                                </a:lnTo>
                                <a:lnTo>
                                  <a:pt x="383" y="85"/>
                                </a:lnTo>
                                <a:lnTo>
                                  <a:pt x="387" y="89"/>
                                </a:lnTo>
                                <a:lnTo>
                                  <a:pt x="392" y="93"/>
                                </a:lnTo>
                                <a:lnTo>
                                  <a:pt x="395" y="101"/>
                                </a:lnTo>
                                <a:lnTo>
                                  <a:pt x="396" y="111"/>
                                </a:lnTo>
                                <a:lnTo>
                                  <a:pt x="396" y="54"/>
                                </a:lnTo>
                                <a:lnTo>
                                  <a:pt x="394" y="54"/>
                                </a:lnTo>
                                <a:lnTo>
                                  <a:pt x="382" y="52"/>
                                </a:lnTo>
                                <a:lnTo>
                                  <a:pt x="368" y="52"/>
                                </a:lnTo>
                                <a:lnTo>
                                  <a:pt x="351" y="53"/>
                                </a:lnTo>
                                <a:lnTo>
                                  <a:pt x="336" y="57"/>
                                </a:lnTo>
                                <a:lnTo>
                                  <a:pt x="323" y="63"/>
                                </a:lnTo>
                                <a:lnTo>
                                  <a:pt x="311" y="71"/>
                                </a:lnTo>
                                <a:lnTo>
                                  <a:pt x="303" y="82"/>
                                </a:lnTo>
                                <a:lnTo>
                                  <a:pt x="296" y="94"/>
                                </a:lnTo>
                                <a:lnTo>
                                  <a:pt x="292" y="108"/>
                                </a:lnTo>
                                <a:lnTo>
                                  <a:pt x="291" y="123"/>
                                </a:lnTo>
                                <a:lnTo>
                                  <a:pt x="292" y="134"/>
                                </a:lnTo>
                                <a:lnTo>
                                  <a:pt x="294" y="144"/>
                                </a:lnTo>
                                <a:lnTo>
                                  <a:pt x="297" y="153"/>
                                </a:lnTo>
                                <a:lnTo>
                                  <a:pt x="301" y="162"/>
                                </a:lnTo>
                                <a:lnTo>
                                  <a:pt x="308" y="173"/>
                                </a:lnTo>
                                <a:lnTo>
                                  <a:pt x="317" y="181"/>
                                </a:lnTo>
                                <a:lnTo>
                                  <a:pt x="327" y="186"/>
                                </a:lnTo>
                                <a:lnTo>
                                  <a:pt x="335" y="190"/>
                                </a:lnTo>
                                <a:lnTo>
                                  <a:pt x="345" y="192"/>
                                </a:lnTo>
                                <a:lnTo>
                                  <a:pt x="357" y="193"/>
                                </a:lnTo>
                                <a:lnTo>
                                  <a:pt x="369" y="194"/>
                                </a:lnTo>
                                <a:lnTo>
                                  <a:pt x="384" y="193"/>
                                </a:lnTo>
                                <a:lnTo>
                                  <a:pt x="397" y="192"/>
                                </a:lnTo>
                                <a:lnTo>
                                  <a:pt x="408" y="189"/>
                                </a:lnTo>
                                <a:lnTo>
                                  <a:pt x="417" y="185"/>
                                </a:lnTo>
                                <a:lnTo>
                                  <a:pt x="425" y="180"/>
                                </a:lnTo>
                                <a:lnTo>
                                  <a:pt x="433" y="173"/>
                                </a:lnTo>
                                <a:lnTo>
                                  <a:pt x="440" y="165"/>
                                </a:lnTo>
                                <a:lnTo>
                                  <a:pt x="441" y="163"/>
                                </a:lnTo>
                                <a:lnTo>
                                  <a:pt x="446" y="156"/>
                                </a:lnTo>
                                <a:lnTo>
                                  <a:pt x="394" y="151"/>
                                </a:lnTo>
                                <a:lnTo>
                                  <a:pt x="391" y="155"/>
                                </a:lnTo>
                                <a:lnTo>
                                  <a:pt x="388" y="158"/>
                                </a:lnTo>
                                <a:lnTo>
                                  <a:pt x="385" y="159"/>
                                </a:lnTo>
                                <a:lnTo>
                                  <a:pt x="381" y="162"/>
                                </a:lnTo>
                                <a:lnTo>
                                  <a:pt x="376" y="163"/>
                                </a:lnTo>
                                <a:lnTo>
                                  <a:pt x="363" y="163"/>
                                </a:lnTo>
                                <a:lnTo>
                                  <a:pt x="356" y="160"/>
                                </a:lnTo>
                                <a:lnTo>
                                  <a:pt x="351" y="154"/>
                                </a:lnTo>
                                <a:lnTo>
                                  <a:pt x="347" y="150"/>
                                </a:lnTo>
                                <a:lnTo>
                                  <a:pt x="345" y="144"/>
                                </a:lnTo>
                                <a:lnTo>
                                  <a:pt x="344" y="136"/>
                                </a:lnTo>
                                <a:lnTo>
                                  <a:pt x="449" y="136"/>
                                </a:lnTo>
                                <a:lnTo>
                                  <a:pt x="449" y="130"/>
                                </a:lnTo>
                                <a:moveTo>
                                  <a:pt x="608" y="139"/>
                                </a:moveTo>
                                <a:lnTo>
                                  <a:pt x="606" y="132"/>
                                </a:lnTo>
                                <a:lnTo>
                                  <a:pt x="597" y="119"/>
                                </a:lnTo>
                                <a:lnTo>
                                  <a:pt x="590" y="114"/>
                                </a:lnTo>
                                <a:lnTo>
                                  <a:pt x="582" y="110"/>
                                </a:lnTo>
                                <a:lnTo>
                                  <a:pt x="574" y="107"/>
                                </a:lnTo>
                                <a:lnTo>
                                  <a:pt x="561" y="104"/>
                                </a:lnTo>
                                <a:lnTo>
                                  <a:pt x="532" y="101"/>
                                </a:lnTo>
                                <a:lnTo>
                                  <a:pt x="524" y="99"/>
                                </a:lnTo>
                                <a:lnTo>
                                  <a:pt x="521" y="98"/>
                                </a:lnTo>
                                <a:lnTo>
                                  <a:pt x="518" y="96"/>
                                </a:lnTo>
                                <a:lnTo>
                                  <a:pt x="516" y="93"/>
                                </a:lnTo>
                                <a:lnTo>
                                  <a:pt x="516" y="87"/>
                                </a:lnTo>
                                <a:lnTo>
                                  <a:pt x="517" y="84"/>
                                </a:lnTo>
                                <a:lnTo>
                                  <a:pt x="523" y="80"/>
                                </a:lnTo>
                                <a:lnTo>
                                  <a:pt x="527" y="79"/>
                                </a:lnTo>
                                <a:lnTo>
                                  <a:pt x="539" y="79"/>
                                </a:lnTo>
                                <a:lnTo>
                                  <a:pt x="544" y="81"/>
                                </a:lnTo>
                                <a:lnTo>
                                  <a:pt x="548" y="83"/>
                                </a:lnTo>
                                <a:lnTo>
                                  <a:pt x="551" y="85"/>
                                </a:lnTo>
                                <a:lnTo>
                                  <a:pt x="553" y="89"/>
                                </a:lnTo>
                                <a:lnTo>
                                  <a:pt x="554" y="93"/>
                                </a:lnTo>
                                <a:lnTo>
                                  <a:pt x="604" y="88"/>
                                </a:lnTo>
                                <a:lnTo>
                                  <a:pt x="600" y="79"/>
                                </a:lnTo>
                                <a:lnTo>
                                  <a:pt x="596" y="72"/>
                                </a:lnTo>
                                <a:lnTo>
                                  <a:pt x="586" y="62"/>
                                </a:lnTo>
                                <a:lnTo>
                                  <a:pt x="579" y="58"/>
                                </a:lnTo>
                                <a:lnTo>
                                  <a:pt x="564" y="53"/>
                                </a:lnTo>
                                <a:lnTo>
                                  <a:pt x="552" y="52"/>
                                </a:lnTo>
                                <a:lnTo>
                                  <a:pt x="520" y="52"/>
                                </a:lnTo>
                                <a:lnTo>
                                  <a:pt x="508" y="53"/>
                                </a:lnTo>
                                <a:lnTo>
                                  <a:pt x="499" y="56"/>
                                </a:lnTo>
                                <a:lnTo>
                                  <a:pt x="489" y="60"/>
                                </a:lnTo>
                                <a:lnTo>
                                  <a:pt x="482" y="64"/>
                                </a:lnTo>
                                <a:lnTo>
                                  <a:pt x="477" y="71"/>
                                </a:lnTo>
                                <a:lnTo>
                                  <a:pt x="472" y="77"/>
                                </a:lnTo>
                                <a:lnTo>
                                  <a:pt x="469" y="85"/>
                                </a:lnTo>
                                <a:lnTo>
                                  <a:pt x="469" y="102"/>
                                </a:lnTo>
                                <a:lnTo>
                                  <a:pt x="472" y="110"/>
                                </a:lnTo>
                                <a:lnTo>
                                  <a:pt x="476" y="116"/>
                                </a:lnTo>
                                <a:lnTo>
                                  <a:pt x="481" y="122"/>
                                </a:lnTo>
                                <a:lnTo>
                                  <a:pt x="487" y="127"/>
                                </a:lnTo>
                                <a:lnTo>
                                  <a:pt x="501" y="132"/>
                                </a:lnTo>
                                <a:lnTo>
                                  <a:pt x="514" y="135"/>
                                </a:lnTo>
                                <a:lnTo>
                                  <a:pt x="544" y="141"/>
                                </a:lnTo>
                                <a:lnTo>
                                  <a:pt x="552" y="142"/>
                                </a:lnTo>
                                <a:lnTo>
                                  <a:pt x="558" y="146"/>
                                </a:lnTo>
                                <a:lnTo>
                                  <a:pt x="560" y="149"/>
                                </a:lnTo>
                                <a:lnTo>
                                  <a:pt x="560" y="156"/>
                                </a:lnTo>
                                <a:lnTo>
                                  <a:pt x="559" y="159"/>
                                </a:lnTo>
                                <a:lnTo>
                                  <a:pt x="552" y="164"/>
                                </a:lnTo>
                                <a:lnTo>
                                  <a:pt x="547" y="165"/>
                                </a:lnTo>
                                <a:lnTo>
                                  <a:pt x="533" y="165"/>
                                </a:lnTo>
                                <a:lnTo>
                                  <a:pt x="528" y="164"/>
                                </a:lnTo>
                                <a:lnTo>
                                  <a:pt x="520" y="159"/>
                                </a:lnTo>
                                <a:lnTo>
                                  <a:pt x="517" y="154"/>
                                </a:lnTo>
                                <a:lnTo>
                                  <a:pt x="515" y="148"/>
                                </a:lnTo>
                                <a:lnTo>
                                  <a:pt x="463" y="153"/>
                                </a:lnTo>
                                <a:lnTo>
                                  <a:pt x="466" y="166"/>
                                </a:lnTo>
                                <a:lnTo>
                                  <a:pt x="473" y="176"/>
                                </a:lnTo>
                                <a:lnTo>
                                  <a:pt x="484" y="183"/>
                                </a:lnTo>
                                <a:lnTo>
                                  <a:pt x="493" y="188"/>
                                </a:lnTo>
                                <a:lnTo>
                                  <a:pt x="505" y="191"/>
                                </a:lnTo>
                                <a:lnTo>
                                  <a:pt x="520" y="193"/>
                                </a:lnTo>
                                <a:lnTo>
                                  <a:pt x="537" y="194"/>
                                </a:lnTo>
                                <a:lnTo>
                                  <a:pt x="549" y="194"/>
                                </a:lnTo>
                                <a:lnTo>
                                  <a:pt x="561" y="192"/>
                                </a:lnTo>
                                <a:lnTo>
                                  <a:pt x="570" y="190"/>
                                </a:lnTo>
                                <a:lnTo>
                                  <a:pt x="579" y="187"/>
                                </a:lnTo>
                                <a:lnTo>
                                  <a:pt x="589" y="183"/>
                                </a:lnTo>
                                <a:lnTo>
                                  <a:pt x="596" y="177"/>
                                </a:lnTo>
                                <a:lnTo>
                                  <a:pt x="601" y="170"/>
                                </a:lnTo>
                                <a:lnTo>
                                  <a:pt x="604" y="165"/>
                                </a:lnTo>
                                <a:lnTo>
                                  <a:pt x="606" y="162"/>
                                </a:lnTo>
                                <a:lnTo>
                                  <a:pt x="608" y="155"/>
                                </a:lnTo>
                                <a:lnTo>
                                  <a:pt x="608" y="139"/>
                                </a:lnTo>
                                <a:moveTo>
                                  <a:pt x="727" y="190"/>
                                </a:moveTo>
                                <a:lnTo>
                                  <a:pt x="723" y="157"/>
                                </a:lnTo>
                                <a:lnTo>
                                  <a:pt x="723" y="154"/>
                                </a:lnTo>
                                <a:lnTo>
                                  <a:pt x="716" y="156"/>
                                </a:lnTo>
                                <a:lnTo>
                                  <a:pt x="711" y="157"/>
                                </a:lnTo>
                                <a:lnTo>
                                  <a:pt x="702" y="157"/>
                                </a:lnTo>
                                <a:lnTo>
                                  <a:pt x="699" y="156"/>
                                </a:lnTo>
                                <a:lnTo>
                                  <a:pt x="698" y="153"/>
                                </a:lnTo>
                                <a:lnTo>
                                  <a:pt x="697" y="151"/>
                                </a:lnTo>
                                <a:lnTo>
                                  <a:pt x="696" y="147"/>
                                </a:lnTo>
                                <a:lnTo>
                                  <a:pt x="696" y="93"/>
                                </a:lnTo>
                                <a:lnTo>
                                  <a:pt x="725" y="93"/>
                                </a:lnTo>
                                <a:lnTo>
                                  <a:pt x="725" y="55"/>
                                </a:lnTo>
                                <a:lnTo>
                                  <a:pt x="696" y="55"/>
                                </a:lnTo>
                                <a:lnTo>
                                  <a:pt x="696" y="3"/>
                                </a:lnTo>
                                <a:lnTo>
                                  <a:pt x="644" y="30"/>
                                </a:lnTo>
                                <a:lnTo>
                                  <a:pt x="644" y="55"/>
                                </a:lnTo>
                                <a:lnTo>
                                  <a:pt x="624" y="55"/>
                                </a:lnTo>
                                <a:lnTo>
                                  <a:pt x="624" y="93"/>
                                </a:lnTo>
                                <a:lnTo>
                                  <a:pt x="644" y="93"/>
                                </a:lnTo>
                                <a:lnTo>
                                  <a:pt x="644" y="157"/>
                                </a:lnTo>
                                <a:lnTo>
                                  <a:pt x="645" y="167"/>
                                </a:lnTo>
                                <a:lnTo>
                                  <a:pt x="648" y="174"/>
                                </a:lnTo>
                                <a:lnTo>
                                  <a:pt x="651" y="181"/>
                                </a:lnTo>
                                <a:lnTo>
                                  <a:pt x="656" y="186"/>
                                </a:lnTo>
                                <a:lnTo>
                                  <a:pt x="668" y="192"/>
                                </a:lnTo>
                                <a:lnTo>
                                  <a:pt x="677" y="194"/>
                                </a:lnTo>
                                <a:lnTo>
                                  <a:pt x="702" y="194"/>
                                </a:lnTo>
                                <a:lnTo>
                                  <a:pt x="714" y="192"/>
                                </a:lnTo>
                                <a:lnTo>
                                  <a:pt x="727" y="190"/>
                                </a:lnTo>
                                <a:moveTo>
                                  <a:pt x="1001" y="119"/>
                                </a:moveTo>
                                <a:lnTo>
                                  <a:pt x="998" y="110"/>
                                </a:lnTo>
                                <a:lnTo>
                                  <a:pt x="993" y="102"/>
                                </a:lnTo>
                                <a:lnTo>
                                  <a:pt x="988" y="94"/>
                                </a:lnTo>
                                <a:lnTo>
                                  <a:pt x="981" y="87"/>
                                </a:lnTo>
                                <a:lnTo>
                                  <a:pt x="969" y="81"/>
                                </a:lnTo>
                                <a:lnTo>
                                  <a:pt x="960" y="77"/>
                                </a:lnTo>
                                <a:lnTo>
                                  <a:pt x="948" y="73"/>
                                </a:lnTo>
                                <a:lnTo>
                                  <a:pt x="933" y="69"/>
                                </a:lnTo>
                                <a:lnTo>
                                  <a:pt x="915" y="64"/>
                                </a:lnTo>
                                <a:lnTo>
                                  <a:pt x="905" y="62"/>
                                </a:lnTo>
                                <a:lnTo>
                                  <a:pt x="898" y="60"/>
                                </a:lnTo>
                                <a:lnTo>
                                  <a:pt x="896" y="58"/>
                                </a:lnTo>
                                <a:lnTo>
                                  <a:pt x="893" y="55"/>
                                </a:lnTo>
                                <a:lnTo>
                                  <a:pt x="891" y="52"/>
                                </a:lnTo>
                                <a:lnTo>
                                  <a:pt x="891" y="45"/>
                                </a:lnTo>
                                <a:lnTo>
                                  <a:pt x="893" y="42"/>
                                </a:lnTo>
                                <a:lnTo>
                                  <a:pt x="900" y="36"/>
                                </a:lnTo>
                                <a:lnTo>
                                  <a:pt x="905" y="35"/>
                                </a:lnTo>
                                <a:lnTo>
                                  <a:pt x="920" y="35"/>
                                </a:lnTo>
                                <a:lnTo>
                                  <a:pt x="926" y="37"/>
                                </a:lnTo>
                                <a:lnTo>
                                  <a:pt x="931" y="40"/>
                                </a:lnTo>
                                <a:lnTo>
                                  <a:pt x="936" y="44"/>
                                </a:lnTo>
                                <a:lnTo>
                                  <a:pt x="939" y="50"/>
                                </a:lnTo>
                                <a:lnTo>
                                  <a:pt x="940" y="59"/>
                                </a:lnTo>
                                <a:lnTo>
                                  <a:pt x="995" y="56"/>
                                </a:lnTo>
                                <a:lnTo>
                                  <a:pt x="992" y="42"/>
                                </a:lnTo>
                                <a:lnTo>
                                  <a:pt x="989" y="35"/>
                                </a:lnTo>
                                <a:lnTo>
                                  <a:pt x="987" y="30"/>
                                </a:lnTo>
                                <a:lnTo>
                                  <a:pt x="981" y="21"/>
                                </a:lnTo>
                                <a:lnTo>
                                  <a:pt x="972" y="13"/>
                                </a:lnTo>
                                <a:lnTo>
                                  <a:pt x="962" y="7"/>
                                </a:lnTo>
                                <a:lnTo>
                                  <a:pt x="949" y="3"/>
                                </a:lnTo>
                                <a:lnTo>
                                  <a:pt x="934" y="1"/>
                                </a:lnTo>
                                <a:lnTo>
                                  <a:pt x="917" y="0"/>
                                </a:lnTo>
                                <a:lnTo>
                                  <a:pt x="904" y="0"/>
                                </a:lnTo>
                                <a:lnTo>
                                  <a:pt x="891" y="2"/>
                                </a:lnTo>
                                <a:lnTo>
                                  <a:pt x="880" y="4"/>
                                </a:lnTo>
                                <a:lnTo>
                                  <a:pt x="871" y="7"/>
                                </a:lnTo>
                                <a:lnTo>
                                  <a:pt x="860" y="12"/>
                                </a:lnTo>
                                <a:lnTo>
                                  <a:pt x="852" y="19"/>
                                </a:lnTo>
                                <a:lnTo>
                                  <a:pt x="846" y="27"/>
                                </a:lnTo>
                                <a:lnTo>
                                  <a:pt x="840" y="36"/>
                                </a:lnTo>
                                <a:lnTo>
                                  <a:pt x="838" y="45"/>
                                </a:lnTo>
                                <a:lnTo>
                                  <a:pt x="838" y="69"/>
                                </a:lnTo>
                                <a:lnTo>
                                  <a:pt x="843" y="81"/>
                                </a:lnTo>
                                <a:lnTo>
                                  <a:pt x="854" y="91"/>
                                </a:lnTo>
                                <a:lnTo>
                                  <a:pt x="863" y="98"/>
                                </a:lnTo>
                                <a:lnTo>
                                  <a:pt x="876" y="104"/>
                                </a:lnTo>
                                <a:lnTo>
                                  <a:pt x="891" y="109"/>
                                </a:lnTo>
                                <a:lnTo>
                                  <a:pt x="908" y="114"/>
                                </a:lnTo>
                                <a:lnTo>
                                  <a:pt x="924" y="117"/>
                                </a:lnTo>
                                <a:lnTo>
                                  <a:pt x="934" y="121"/>
                                </a:lnTo>
                                <a:lnTo>
                                  <a:pt x="938" y="125"/>
                                </a:lnTo>
                                <a:lnTo>
                                  <a:pt x="942" y="128"/>
                                </a:lnTo>
                                <a:lnTo>
                                  <a:pt x="945" y="133"/>
                                </a:lnTo>
                                <a:lnTo>
                                  <a:pt x="945" y="143"/>
                                </a:lnTo>
                                <a:lnTo>
                                  <a:pt x="942" y="147"/>
                                </a:lnTo>
                                <a:lnTo>
                                  <a:pt x="933" y="155"/>
                                </a:lnTo>
                                <a:lnTo>
                                  <a:pt x="927" y="157"/>
                                </a:lnTo>
                                <a:lnTo>
                                  <a:pt x="908" y="157"/>
                                </a:lnTo>
                                <a:lnTo>
                                  <a:pt x="899" y="153"/>
                                </a:lnTo>
                                <a:lnTo>
                                  <a:pt x="893" y="146"/>
                                </a:lnTo>
                                <a:lnTo>
                                  <a:pt x="889" y="141"/>
                                </a:lnTo>
                                <a:lnTo>
                                  <a:pt x="887" y="134"/>
                                </a:lnTo>
                                <a:lnTo>
                                  <a:pt x="886" y="125"/>
                                </a:lnTo>
                                <a:lnTo>
                                  <a:pt x="831" y="129"/>
                                </a:lnTo>
                                <a:lnTo>
                                  <a:pt x="833" y="142"/>
                                </a:lnTo>
                                <a:lnTo>
                                  <a:pt x="837" y="155"/>
                                </a:lnTo>
                                <a:lnTo>
                                  <a:pt x="843" y="166"/>
                                </a:lnTo>
                                <a:lnTo>
                                  <a:pt x="851" y="176"/>
                                </a:lnTo>
                                <a:lnTo>
                                  <a:pt x="862" y="184"/>
                                </a:lnTo>
                                <a:lnTo>
                                  <a:pt x="877" y="189"/>
                                </a:lnTo>
                                <a:lnTo>
                                  <a:pt x="896" y="193"/>
                                </a:lnTo>
                                <a:lnTo>
                                  <a:pt x="918" y="194"/>
                                </a:lnTo>
                                <a:lnTo>
                                  <a:pt x="931" y="194"/>
                                </a:lnTo>
                                <a:lnTo>
                                  <a:pt x="943" y="192"/>
                                </a:lnTo>
                                <a:lnTo>
                                  <a:pt x="954" y="190"/>
                                </a:lnTo>
                                <a:lnTo>
                                  <a:pt x="963" y="186"/>
                                </a:lnTo>
                                <a:lnTo>
                                  <a:pt x="975" y="181"/>
                                </a:lnTo>
                                <a:lnTo>
                                  <a:pt x="984" y="173"/>
                                </a:lnTo>
                                <a:lnTo>
                                  <a:pt x="995" y="157"/>
                                </a:lnTo>
                                <a:lnTo>
                                  <a:pt x="998" y="153"/>
                                </a:lnTo>
                                <a:lnTo>
                                  <a:pt x="1001" y="142"/>
                                </a:lnTo>
                                <a:lnTo>
                                  <a:pt x="1001" y="119"/>
                                </a:lnTo>
                                <a:moveTo>
                                  <a:pt x="1177" y="191"/>
                                </a:moveTo>
                                <a:lnTo>
                                  <a:pt x="1174" y="185"/>
                                </a:lnTo>
                                <a:lnTo>
                                  <a:pt x="1173" y="181"/>
                                </a:lnTo>
                                <a:lnTo>
                                  <a:pt x="1172" y="177"/>
                                </a:lnTo>
                                <a:lnTo>
                                  <a:pt x="1171" y="174"/>
                                </a:lnTo>
                                <a:lnTo>
                                  <a:pt x="1171" y="173"/>
                                </a:lnTo>
                                <a:lnTo>
                                  <a:pt x="1171" y="168"/>
                                </a:lnTo>
                                <a:lnTo>
                                  <a:pt x="1171" y="165"/>
                                </a:lnTo>
                                <a:lnTo>
                                  <a:pt x="1171" y="126"/>
                                </a:lnTo>
                                <a:lnTo>
                                  <a:pt x="1171" y="95"/>
                                </a:lnTo>
                                <a:lnTo>
                                  <a:pt x="1169" y="89"/>
                                </a:lnTo>
                                <a:lnTo>
                                  <a:pt x="1167" y="83"/>
                                </a:lnTo>
                                <a:lnTo>
                                  <a:pt x="1164" y="74"/>
                                </a:lnTo>
                                <a:lnTo>
                                  <a:pt x="1161" y="69"/>
                                </a:lnTo>
                                <a:lnTo>
                                  <a:pt x="1156" y="65"/>
                                </a:lnTo>
                                <a:lnTo>
                                  <a:pt x="1150" y="60"/>
                                </a:lnTo>
                                <a:lnTo>
                                  <a:pt x="1142" y="56"/>
                                </a:lnTo>
                                <a:lnTo>
                                  <a:pt x="1133" y="54"/>
                                </a:lnTo>
                                <a:lnTo>
                                  <a:pt x="1123" y="53"/>
                                </a:lnTo>
                                <a:lnTo>
                                  <a:pt x="1111" y="52"/>
                                </a:lnTo>
                                <a:lnTo>
                                  <a:pt x="1085" y="52"/>
                                </a:lnTo>
                                <a:lnTo>
                                  <a:pt x="1076" y="52"/>
                                </a:lnTo>
                                <a:lnTo>
                                  <a:pt x="1059" y="55"/>
                                </a:lnTo>
                                <a:lnTo>
                                  <a:pt x="1053" y="57"/>
                                </a:lnTo>
                                <a:lnTo>
                                  <a:pt x="1048" y="60"/>
                                </a:lnTo>
                                <a:lnTo>
                                  <a:pt x="1041" y="64"/>
                                </a:lnTo>
                                <a:lnTo>
                                  <a:pt x="1036" y="68"/>
                                </a:lnTo>
                                <a:lnTo>
                                  <a:pt x="1029" y="78"/>
                                </a:lnTo>
                                <a:lnTo>
                                  <a:pt x="1026" y="85"/>
                                </a:lnTo>
                                <a:lnTo>
                                  <a:pt x="1024" y="94"/>
                                </a:lnTo>
                                <a:lnTo>
                                  <a:pt x="1074" y="99"/>
                                </a:lnTo>
                                <a:lnTo>
                                  <a:pt x="1076" y="93"/>
                                </a:lnTo>
                                <a:lnTo>
                                  <a:pt x="1079" y="89"/>
                                </a:lnTo>
                                <a:lnTo>
                                  <a:pt x="1082" y="87"/>
                                </a:lnTo>
                                <a:lnTo>
                                  <a:pt x="1087" y="84"/>
                                </a:lnTo>
                                <a:lnTo>
                                  <a:pt x="1093" y="83"/>
                                </a:lnTo>
                                <a:lnTo>
                                  <a:pt x="1108" y="83"/>
                                </a:lnTo>
                                <a:lnTo>
                                  <a:pt x="1113" y="84"/>
                                </a:lnTo>
                                <a:lnTo>
                                  <a:pt x="1118" y="89"/>
                                </a:lnTo>
                                <a:lnTo>
                                  <a:pt x="1119" y="93"/>
                                </a:lnTo>
                                <a:lnTo>
                                  <a:pt x="1120" y="100"/>
                                </a:lnTo>
                                <a:lnTo>
                                  <a:pt x="1120" y="126"/>
                                </a:lnTo>
                                <a:lnTo>
                                  <a:pt x="1120" y="141"/>
                                </a:lnTo>
                                <a:lnTo>
                                  <a:pt x="1119" y="146"/>
                                </a:lnTo>
                                <a:lnTo>
                                  <a:pt x="1116" y="150"/>
                                </a:lnTo>
                                <a:lnTo>
                                  <a:pt x="1114" y="154"/>
                                </a:lnTo>
                                <a:lnTo>
                                  <a:pt x="1111" y="158"/>
                                </a:lnTo>
                                <a:lnTo>
                                  <a:pt x="1101" y="163"/>
                                </a:lnTo>
                                <a:lnTo>
                                  <a:pt x="1095" y="165"/>
                                </a:lnTo>
                                <a:lnTo>
                                  <a:pt x="1084" y="165"/>
                                </a:lnTo>
                                <a:lnTo>
                                  <a:pt x="1080" y="164"/>
                                </a:lnTo>
                                <a:lnTo>
                                  <a:pt x="1077" y="161"/>
                                </a:lnTo>
                                <a:lnTo>
                                  <a:pt x="1074" y="158"/>
                                </a:lnTo>
                                <a:lnTo>
                                  <a:pt x="1073" y="155"/>
                                </a:lnTo>
                                <a:lnTo>
                                  <a:pt x="1073" y="147"/>
                                </a:lnTo>
                                <a:lnTo>
                                  <a:pt x="1074" y="144"/>
                                </a:lnTo>
                                <a:lnTo>
                                  <a:pt x="1080" y="139"/>
                                </a:lnTo>
                                <a:lnTo>
                                  <a:pt x="1087" y="136"/>
                                </a:lnTo>
                                <a:lnTo>
                                  <a:pt x="1097" y="133"/>
                                </a:lnTo>
                                <a:lnTo>
                                  <a:pt x="1105" y="131"/>
                                </a:lnTo>
                                <a:lnTo>
                                  <a:pt x="1112" y="129"/>
                                </a:lnTo>
                                <a:lnTo>
                                  <a:pt x="1120" y="126"/>
                                </a:lnTo>
                                <a:lnTo>
                                  <a:pt x="1120" y="100"/>
                                </a:lnTo>
                                <a:lnTo>
                                  <a:pt x="1113" y="102"/>
                                </a:lnTo>
                                <a:lnTo>
                                  <a:pt x="1107" y="105"/>
                                </a:lnTo>
                                <a:lnTo>
                                  <a:pt x="1101" y="106"/>
                                </a:lnTo>
                                <a:lnTo>
                                  <a:pt x="1095" y="108"/>
                                </a:lnTo>
                                <a:lnTo>
                                  <a:pt x="1083" y="110"/>
                                </a:lnTo>
                                <a:lnTo>
                                  <a:pt x="1047" y="118"/>
                                </a:lnTo>
                                <a:lnTo>
                                  <a:pt x="1036" y="123"/>
                                </a:lnTo>
                                <a:lnTo>
                                  <a:pt x="1029" y="129"/>
                                </a:lnTo>
                                <a:lnTo>
                                  <a:pt x="1023" y="136"/>
                                </a:lnTo>
                                <a:lnTo>
                                  <a:pt x="1020" y="144"/>
                                </a:lnTo>
                                <a:lnTo>
                                  <a:pt x="1020" y="166"/>
                                </a:lnTo>
                                <a:lnTo>
                                  <a:pt x="1025" y="175"/>
                                </a:lnTo>
                                <a:lnTo>
                                  <a:pt x="1033" y="183"/>
                                </a:lnTo>
                                <a:lnTo>
                                  <a:pt x="1041" y="190"/>
                                </a:lnTo>
                                <a:lnTo>
                                  <a:pt x="1054" y="194"/>
                                </a:lnTo>
                                <a:lnTo>
                                  <a:pt x="1082" y="194"/>
                                </a:lnTo>
                                <a:lnTo>
                                  <a:pt x="1093" y="192"/>
                                </a:lnTo>
                                <a:lnTo>
                                  <a:pt x="1102" y="188"/>
                                </a:lnTo>
                                <a:lnTo>
                                  <a:pt x="1109" y="185"/>
                                </a:lnTo>
                                <a:lnTo>
                                  <a:pt x="1116" y="181"/>
                                </a:lnTo>
                                <a:lnTo>
                                  <a:pt x="1123" y="174"/>
                                </a:lnTo>
                                <a:lnTo>
                                  <a:pt x="1123" y="178"/>
                                </a:lnTo>
                                <a:lnTo>
                                  <a:pt x="1124" y="181"/>
                                </a:lnTo>
                                <a:lnTo>
                                  <a:pt x="1125" y="185"/>
                                </a:lnTo>
                                <a:lnTo>
                                  <a:pt x="1126" y="187"/>
                                </a:lnTo>
                                <a:lnTo>
                                  <a:pt x="1128" y="191"/>
                                </a:lnTo>
                                <a:lnTo>
                                  <a:pt x="1177" y="191"/>
                                </a:lnTo>
                                <a:moveTo>
                                  <a:pt x="1296" y="3"/>
                                </a:moveTo>
                                <a:lnTo>
                                  <a:pt x="1284" y="1"/>
                                </a:lnTo>
                                <a:lnTo>
                                  <a:pt x="1273" y="0"/>
                                </a:lnTo>
                                <a:lnTo>
                                  <a:pt x="1264" y="0"/>
                                </a:lnTo>
                                <a:lnTo>
                                  <a:pt x="1256" y="0"/>
                                </a:lnTo>
                                <a:lnTo>
                                  <a:pt x="1245" y="0"/>
                                </a:lnTo>
                                <a:lnTo>
                                  <a:pt x="1236" y="1"/>
                                </a:lnTo>
                                <a:lnTo>
                                  <a:pt x="1230" y="4"/>
                                </a:lnTo>
                                <a:lnTo>
                                  <a:pt x="1224" y="6"/>
                                </a:lnTo>
                                <a:lnTo>
                                  <a:pt x="1219" y="10"/>
                                </a:lnTo>
                                <a:lnTo>
                                  <a:pt x="1216" y="14"/>
                                </a:lnTo>
                                <a:lnTo>
                                  <a:pt x="1213" y="18"/>
                                </a:lnTo>
                                <a:lnTo>
                                  <a:pt x="1211" y="24"/>
                                </a:lnTo>
                                <a:lnTo>
                                  <a:pt x="1208" y="37"/>
                                </a:lnTo>
                                <a:lnTo>
                                  <a:pt x="1208" y="43"/>
                                </a:lnTo>
                                <a:lnTo>
                                  <a:pt x="1208" y="55"/>
                                </a:lnTo>
                                <a:lnTo>
                                  <a:pt x="1188" y="55"/>
                                </a:lnTo>
                                <a:lnTo>
                                  <a:pt x="1188" y="93"/>
                                </a:lnTo>
                                <a:lnTo>
                                  <a:pt x="1208" y="93"/>
                                </a:lnTo>
                                <a:lnTo>
                                  <a:pt x="1208" y="191"/>
                                </a:lnTo>
                                <a:lnTo>
                                  <a:pt x="1260" y="191"/>
                                </a:lnTo>
                                <a:lnTo>
                                  <a:pt x="1260" y="93"/>
                                </a:lnTo>
                                <a:lnTo>
                                  <a:pt x="1285" y="93"/>
                                </a:lnTo>
                                <a:lnTo>
                                  <a:pt x="1285" y="55"/>
                                </a:lnTo>
                                <a:lnTo>
                                  <a:pt x="1260" y="55"/>
                                </a:lnTo>
                                <a:lnTo>
                                  <a:pt x="1260" y="45"/>
                                </a:lnTo>
                                <a:lnTo>
                                  <a:pt x="1261" y="43"/>
                                </a:lnTo>
                                <a:lnTo>
                                  <a:pt x="1262" y="39"/>
                                </a:lnTo>
                                <a:lnTo>
                                  <a:pt x="1263" y="37"/>
                                </a:lnTo>
                                <a:lnTo>
                                  <a:pt x="1267" y="34"/>
                                </a:lnTo>
                                <a:lnTo>
                                  <a:pt x="1270" y="33"/>
                                </a:lnTo>
                                <a:lnTo>
                                  <a:pt x="1279" y="33"/>
                                </a:lnTo>
                                <a:lnTo>
                                  <a:pt x="1284" y="33"/>
                                </a:lnTo>
                                <a:lnTo>
                                  <a:pt x="1290" y="34"/>
                                </a:lnTo>
                                <a:lnTo>
                                  <a:pt x="1291" y="33"/>
                                </a:lnTo>
                                <a:lnTo>
                                  <a:pt x="1296" y="3"/>
                                </a:lnTo>
                                <a:moveTo>
                                  <a:pt x="1455" y="130"/>
                                </a:moveTo>
                                <a:lnTo>
                                  <a:pt x="1455" y="117"/>
                                </a:lnTo>
                                <a:lnTo>
                                  <a:pt x="1454" y="111"/>
                                </a:lnTo>
                                <a:lnTo>
                                  <a:pt x="1453" y="105"/>
                                </a:lnTo>
                                <a:lnTo>
                                  <a:pt x="1450" y="95"/>
                                </a:lnTo>
                                <a:lnTo>
                                  <a:pt x="1446" y="86"/>
                                </a:lnTo>
                                <a:lnTo>
                                  <a:pt x="1445" y="83"/>
                                </a:lnTo>
                                <a:lnTo>
                                  <a:pt x="1440" y="75"/>
                                </a:lnTo>
                                <a:lnTo>
                                  <a:pt x="1432" y="66"/>
                                </a:lnTo>
                                <a:lnTo>
                                  <a:pt x="1421" y="60"/>
                                </a:lnTo>
                                <a:lnTo>
                                  <a:pt x="1411" y="57"/>
                                </a:lnTo>
                                <a:lnTo>
                                  <a:pt x="1402" y="54"/>
                                </a:lnTo>
                                <a:lnTo>
                                  <a:pt x="1402" y="111"/>
                                </a:lnTo>
                                <a:lnTo>
                                  <a:pt x="1351" y="111"/>
                                </a:lnTo>
                                <a:lnTo>
                                  <a:pt x="1352" y="103"/>
                                </a:lnTo>
                                <a:lnTo>
                                  <a:pt x="1354" y="97"/>
                                </a:lnTo>
                                <a:lnTo>
                                  <a:pt x="1357" y="92"/>
                                </a:lnTo>
                                <a:lnTo>
                                  <a:pt x="1362" y="86"/>
                                </a:lnTo>
                                <a:lnTo>
                                  <a:pt x="1368" y="83"/>
                                </a:lnTo>
                                <a:lnTo>
                                  <a:pt x="1384" y="83"/>
                                </a:lnTo>
                                <a:lnTo>
                                  <a:pt x="1390" y="85"/>
                                </a:lnTo>
                                <a:lnTo>
                                  <a:pt x="1394" y="89"/>
                                </a:lnTo>
                                <a:lnTo>
                                  <a:pt x="1398" y="93"/>
                                </a:lnTo>
                                <a:lnTo>
                                  <a:pt x="1401" y="101"/>
                                </a:lnTo>
                                <a:lnTo>
                                  <a:pt x="1402" y="111"/>
                                </a:lnTo>
                                <a:lnTo>
                                  <a:pt x="1402" y="54"/>
                                </a:lnTo>
                                <a:lnTo>
                                  <a:pt x="1401" y="54"/>
                                </a:lnTo>
                                <a:lnTo>
                                  <a:pt x="1388" y="52"/>
                                </a:lnTo>
                                <a:lnTo>
                                  <a:pt x="1374" y="52"/>
                                </a:lnTo>
                                <a:lnTo>
                                  <a:pt x="1357" y="53"/>
                                </a:lnTo>
                                <a:lnTo>
                                  <a:pt x="1342" y="57"/>
                                </a:lnTo>
                                <a:lnTo>
                                  <a:pt x="1329" y="63"/>
                                </a:lnTo>
                                <a:lnTo>
                                  <a:pt x="1318" y="71"/>
                                </a:lnTo>
                                <a:lnTo>
                                  <a:pt x="1309" y="82"/>
                                </a:lnTo>
                                <a:lnTo>
                                  <a:pt x="1303" y="94"/>
                                </a:lnTo>
                                <a:lnTo>
                                  <a:pt x="1299" y="108"/>
                                </a:lnTo>
                                <a:lnTo>
                                  <a:pt x="1298" y="123"/>
                                </a:lnTo>
                                <a:lnTo>
                                  <a:pt x="1298" y="134"/>
                                </a:lnTo>
                                <a:lnTo>
                                  <a:pt x="1300" y="144"/>
                                </a:lnTo>
                                <a:lnTo>
                                  <a:pt x="1303" y="153"/>
                                </a:lnTo>
                                <a:lnTo>
                                  <a:pt x="1308" y="162"/>
                                </a:lnTo>
                                <a:lnTo>
                                  <a:pt x="1314" y="173"/>
                                </a:lnTo>
                                <a:lnTo>
                                  <a:pt x="1323" y="181"/>
                                </a:lnTo>
                                <a:lnTo>
                                  <a:pt x="1333" y="186"/>
                                </a:lnTo>
                                <a:lnTo>
                                  <a:pt x="1342" y="190"/>
                                </a:lnTo>
                                <a:lnTo>
                                  <a:pt x="1352" y="192"/>
                                </a:lnTo>
                                <a:lnTo>
                                  <a:pt x="1363" y="193"/>
                                </a:lnTo>
                                <a:lnTo>
                                  <a:pt x="1376" y="194"/>
                                </a:lnTo>
                                <a:lnTo>
                                  <a:pt x="1391" y="193"/>
                                </a:lnTo>
                                <a:lnTo>
                                  <a:pt x="1404" y="192"/>
                                </a:lnTo>
                                <a:lnTo>
                                  <a:pt x="1415" y="189"/>
                                </a:lnTo>
                                <a:lnTo>
                                  <a:pt x="1424" y="185"/>
                                </a:lnTo>
                                <a:lnTo>
                                  <a:pt x="1432" y="180"/>
                                </a:lnTo>
                                <a:lnTo>
                                  <a:pt x="1439" y="173"/>
                                </a:lnTo>
                                <a:lnTo>
                                  <a:pt x="1446" y="165"/>
                                </a:lnTo>
                                <a:lnTo>
                                  <a:pt x="1447" y="163"/>
                                </a:lnTo>
                                <a:lnTo>
                                  <a:pt x="1452" y="156"/>
                                </a:lnTo>
                                <a:lnTo>
                                  <a:pt x="1401" y="151"/>
                                </a:lnTo>
                                <a:lnTo>
                                  <a:pt x="1398" y="155"/>
                                </a:lnTo>
                                <a:lnTo>
                                  <a:pt x="1395" y="158"/>
                                </a:lnTo>
                                <a:lnTo>
                                  <a:pt x="1392" y="159"/>
                                </a:lnTo>
                                <a:lnTo>
                                  <a:pt x="1387" y="162"/>
                                </a:lnTo>
                                <a:lnTo>
                                  <a:pt x="1382" y="163"/>
                                </a:lnTo>
                                <a:lnTo>
                                  <a:pt x="1369" y="163"/>
                                </a:lnTo>
                                <a:lnTo>
                                  <a:pt x="1362" y="160"/>
                                </a:lnTo>
                                <a:lnTo>
                                  <a:pt x="1357" y="154"/>
                                </a:lnTo>
                                <a:lnTo>
                                  <a:pt x="1354" y="150"/>
                                </a:lnTo>
                                <a:lnTo>
                                  <a:pt x="1352" y="144"/>
                                </a:lnTo>
                                <a:lnTo>
                                  <a:pt x="1351" y="136"/>
                                </a:lnTo>
                                <a:lnTo>
                                  <a:pt x="1455" y="136"/>
                                </a:lnTo>
                                <a:lnTo>
                                  <a:pt x="1455" y="130"/>
                                </a:lnTo>
                                <a:moveTo>
                                  <a:pt x="1573" y="190"/>
                                </a:moveTo>
                                <a:lnTo>
                                  <a:pt x="1569" y="157"/>
                                </a:lnTo>
                                <a:lnTo>
                                  <a:pt x="1569" y="154"/>
                                </a:lnTo>
                                <a:lnTo>
                                  <a:pt x="1562" y="156"/>
                                </a:lnTo>
                                <a:lnTo>
                                  <a:pt x="1557" y="157"/>
                                </a:lnTo>
                                <a:lnTo>
                                  <a:pt x="1549" y="157"/>
                                </a:lnTo>
                                <a:lnTo>
                                  <a:pt x="1546" y="156"/>
                                </a:lnTo>
                                <a:lnTo>
                                  <a:pt x="1544" y="153"/>
                                </a:lnTo>
                                <a:lnTo>
                                  <a:pt x="1543" y="151"/>
                                </a:lnTo>
                                <a:lnTo>
                                  <a:pt x="1542" y="147"/>
                                </a:lnTo>
                                <a:lnTo>
                                  <a:pt x="1542" y="93"/>
                                </a:lnTo>
                                <a:lnTo>
                                  <a:pt x="1571" y="93"/>
                                </a:lnTo>
                                <a:lnTo>
                                  <a:pt x="1571" y="55"/>
                                </a:lnTo>
                                <a:lnTo>
                                  <a:pt x="1542" y="55"/>
                                </a:lnTo>
                                <a:lnTo>
                                  <a:pt x="1542" y="3"/>
                                </a:lnTo>
                                <a:lnTo>
                                  <a:pt x="1490" y="30"/>
                                </a:lnTo>
                                <a:lnTo>
                                  <a:pt x="1490" y="55"/>
                                </a:lnTo>
                                <a:lnTo>
                                  <a:pt x="1471" y="55"/>
                                </a:lnTo>
                                <a:lnTo>
                                  <a:pt x="1471" y="93"/>
                                </a:lnTo>
                                <a:lnTo>
                                  <a:pt x="1490" y="93"/>
                                </a:lnTo>
                                <a:lnTo>
                                  <a:pt x="1490" y="157"/>
                                </a:lnTo>
                                <a:lnTo>
                                  <a:pt x="1491" y="167"/>
                                </a:lnTo>
                                <a:lnTo>
                                  <a:pt x="1494" y="174"/>
                                </a:lnTo>
                                <a:lnTo>
                                  <a:pt x="1497" y="181"/>
                                </a:lnTo>
                                <a:lnTo>
                                  <a:pt x="1502" y="186"/>
                                </a:lnTo>
                                <a:lnTo>
                                  <a:pt x="1514" y="192"/>
                                </a:lnTo>
                                <a:lnTo>
                                  <a:pt x="1524" y="194"/>
                                </a:lnTo>
                                <a:lnTo>
                                  <a:pt x="1548" y="194"/>
                                </a:lnTo>
                                <a:lnTo>
                                  <a:pt x="1560" y="192"/>
                                </a:lnTo>
                                <a:lnTo>
                                  <a:pt x="1573" y="190"/>
                                </a:lnTo>
                                <a:moveTo>
                                  <a:pt x="1741" y="55"/>
                                </a:moveTo>
                                <a:lnTo>
                                  <a:pt x="1690" y="55"/>
                                </a:lnTo>
                                <a:lnTo>
                                  <a:pt x="1664" y="145"/>
                                </a:lnTo>
                                <a:lnTo>
                                  <a:pt x="1636" y="55"/>
                                </a:lnTo>
                                <a:lnTo>
                                  <a:pt x="1581" y="55"/>
                                </a:lnTo>
                                <a:lnTo>
                                  <a:pt x="1638" y="191"/>
                                </a:lnTo>
                                <a:lnTo>
                                  <a:pt x="1635" y="198"/>
                                </a:lnTo>
                                <a:lnTo>
                                  <a:pt x="1632" y="203"/>
                                </a:lnTo>
                                <a:lnTo>
                                  <a:pt x="1624" y="209"/>
                                </a:lnTo>
                                <a:lnTo>
                                  <a:pt x="1619" y="210"/>
                                </a:lnTo>
                                <a:lnTo>
                                  <a:pt x="1604" y="210"/>
                                </a:lnTo>
                                <a:lnTo>
                                  <a:pt x="1596" y="209"/>
                                </a:lnTo>
                                <a:lnTo>
                                  <a:pt x="1588" y="207"/>
                                </a:lnTo>
                                <a:lnTo>
                                  <a:pt x="1592" y="243"/>
                                </a:lnTo>
                                <a:lnTo>
                                  <a:pt x="1608" y="245"/>
                                </a:lnTo>
                                <a:lnTo>
                                  <a:pt x="1619" y="246"/>
                                </a:lnTo>
                                <a:lnTo>
                                  <a:pt x="1627" y="246"/>
                                </a:lnTo>
                                <a:lnTo>
                                  <a:pt x="1640" y="245"/>
                                </a:lnTo>
                                <a:lnTo>
                                  <a:pt x="1651" y="243"/>
                                </a:lnTo>
                                <a:lnTo>
                                  <a:pt x="1661" y="239"/>
                                </a:lnTo>
                                <a:lnTo>
                                  <a:pt x="1668" y="234"/>
                                </a:lnTo>
                                <a:lnTo>
                                  <a:pt x="1675" y="228"/>
                                </a:lnTo>
                                <a:lnTo>
                                  <a:pt x="1681" y="217"/>
                                </a:lnTo>
                                <a:lnTo>
                                  <a:pt x="1684" y="210"/>
                                </a:lnTo>
                                <a:lnTo>
                                  <a:pt x="1687" y="200"/>
                                </a:lnTo>
                                <a:lnTo>
                                  <a:pt x="1708" y="145"/>
                                </a:lnTo>
                                <a:lnTo>
                                  <a:pt x="1741" y="5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26"/>
                        <wps:cNvCnPr>
                          <a:cxnSpLocks noChangeShapeType="1"/>
                        </wps:cNvCnPr>
                        <wps:spPr bwMode="auto">
                          <a:xfrm>
                            <a:off x="2422" y="14088"/>
                            <a:ext cx="2364" cy="0"/>
                          </a:xfrm>
                          <a:prstGeom prst="line">
                            <a:avLst/>
                          </a:prstGeom>
                          <a:noFill/>
                          <a:ln w="14021">
                            <a:solidFill>
                              <a:srgbClr val="FFC65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8"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97" y="14199"/>
                            <a:ext cx="1832" cy="1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8.35pt;margin-top:20.35pt;width:558pt;height:725.05pt;z-index:-251659264;mso-position-horizontal-relative:page;mso-position-vertical-relative:page" coordorigin="548,544" coordsize="11170,14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">
                <o:lock v:ext="edit" aspectratio="t"/>
                <v:shape id="AutoShape 45" o:spid="_x0000_s1027" style="position:absolute;left:547;top:544;width:11170;height:14770;visibility:visible;mso-wrap-style:square;v-text-anchor:top" coordsize="11170,1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bGMEA&#10;AADbAAAADwAAAGRycy9kb3ducmV2LnhtbERPTWsCMRC9F/ofwhR6q1lFi12NUgVBQQWtHrwNm3Gz&#10;dDNZktRd/705CD0+3vd03tla3MiHyrGCfi8DQVw4XXGp4PSz+hiDCBFZY+2YFNwpwHz2+jLFXLuW&#10;D3Q7xlKkEA45KjAxNrmUoTBkMfRcQ5y4q/MWY4K+lNpjm8JtLQdZ9iktVpwaDDa0NFT8Hv+sguvi&#10;ZL4uw3az3Y/6Wzuixp93F6Xe37rvCYhIXfwXP91rrWCYxqYv6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3WxjBAAAA2wAAAA8AAAAAAAAAAAAAAAAAmAIAAGRycy9kb3du&#10;cmV2LnhtbFBLBQYAAAAABAAEAPUAAACGAwAAAAA=&#10;" path="m11170,1876r-360,l10810,14255r360,l11170,1876m11170,l,,,1876,,14256r,514l11170,14770r,-514l363,14256r,-12380l11170,1876,11170,e" fillcolor="#002f3e" stroked="f">
                  <v:path arrowok="t" o:connecttype="custom" o:connectlocs="11170,2420;10810,2420;10810,14799;11170,14799;11170,2420;11170,544;0,544;0,2420;0,14800;0,15314;11170,15314;11170,14800;363,14800;363,2420;11170,2420;11170,544" o:connectangles="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901;top:15015;width:2546;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mu/fCAAAA2wAAAA8AAABkcnMvZG93bnJldi54bWxEj0FrAjEUhO8F/0N4BW81WxFpV6OIIAqC&#10;RVvW62Pz3CxuXtYk6vrvTaHQ4zDzzTDTeWcbcSMfascK3gcZCOLS6ZorBT/fq7cPECEia2wck4IH&#10;BZjPei9TzLW7855uh1iJVMIhRwUmxjaXMpSGLIaBa4mTd3LeYkzSV1J7vKdy28hhlo2lxZrTgsGW&#10;lobK8+FqFYzMV7G0uL+Edrc+NpL9oiq2SvVfu8UERKQu/of/6I1O3Cf8fkk/QM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Jrv3wgAAANsAAAAPAAAAAAAAAAAAAAAAAJ8C&#10;AABkcnMvZG93bnJldi54bWxQSwUGAAAAAAQABAD3AAAAjgMAAAAA&#10;">
                  <v:imagedata r:id="rId17" o:title=""/>
                </v:shape>
                <v:line id="Line 43" o:spid="_x0000_s1029" style="position:absolute;visibility:visible;mso-wrap-style:square" from="3570,15010" to="3570,1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1V+sEAAADbAAAADwAAAGRycy9kb3ducmV2LnhtbERPzYrCMBC+C/sOYQQvZU13xSLVKOvC&#10;gqiX6j7A0IxttZnUJtr69uYgePz4/her3tTiTq2rLCv4GscgiHOrKy4U/B//PmcgnEfWWFsmBQ9y&#10;sFp+DBaYattxRveDL0QIYZeigtL7JpXS5SUZdGPbEAfuZFuDPsC2kLrFLoSbWn7HcSINVhwaSmzo&#10;t6T8crgZBVmW3Ox+fW32l922SyaPaHaOIqVGw/5nDsJT79/il3ujFUzD+vAl/A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7VX6wQAAANsAAAAPAAAAAAAAAAAAAAAA&#10;AKECAABkcnMvZG93bnJldi54bWxQSwUGAAAAAAQABAD5AAAAjwMAAAAA&#10;" strokecolor="white" strokeweight=".25011mm"/>
                <v:shape id="Picture 42" o:spid="_x0000_s1030" type="#_x0000_t75" style="position:absolute;left:3697;top:15015;width:3035;height: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cTzfCAAAA2wAAAA8AAABkcnMvZG93bnJldi54bWxEj0GLwjAUhO8L/ofwFva2pi2saDXKIgoe&#10;VNBd78/m2Vabl9JEW/+9EQSPw8x8w0xmnanEjRpXWlYQ9yMQxJnVJecK/v+W30MQziNrrCyTgjs5&#10;mE17HxNMtW15R7e9z0WAsEtRQeF9nUrpsoIMur6tiYN3so1BH2STS91gG+CmkkkUDaTBksNCgTXN&#10;C8ou+6tRkI8GNl6cj+3qOlyb5DByyXbjlPr67H7HIDx1/h1+tVdawU8Mzy/hB8j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nE83wgAAANsAAAAPAAAAAAAAAAAAAAAAAJ8C&#10;AABkcnMvZG93bnJldi54bWxQSwUGAAAAAAQABAD3AAAAjgMAAAAA&#10;">
                  <v:imagedata r:id="rId18" o:title=""/>
                </v:shape>
                <v:shape id="Picture 41" o:spid="_x0000_s1031" type="#_x0000_t75" style="position:absolute;left:6837;top:15016;width:325;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1wrDAAAA2wAAAA8AAABkcnMvZG93bnJldi54bWxEj0FrwkAUhO+F/oflCd50o6K00U0ollKv&#10;0ZR6fGRfk9Ds25hdk7S/visIPQ4z8w2zS0fTiJ46V1tWsJhHIIgLq2suFeSnt9kTCOeRNTaWScEP&#10;OUiTx4cdxtoOnFF/9KUIEHYxKqi8b2MpXVGRQTe3LXHwvmxn0AfZlVJ3OAS4aeQyijbSYM1hocKW&#10;9hUV38erUVBn3JS/z7TKP0z/+Xq+RNd3zpWaTsaXLQhPo/8P39sHrWC9hNuX8AN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D/XCsMAAADbAAAADwAAAAAAAAAAAAAAAACf&#10;AgAAZHJzL2Rvd25yZXYueG1sUEsFBgAAAAAEAAQA9wAAAI8DAAAAAA==&#10;">
                  <v:imagedata r:id="rId19" o:title=""/>
                </v:shape>
                <v:shape id="Picture 40" o:spid="_x0000_s1032" type="#_x0000_t75" style="position:absolute;left:7223;top:15015;width:296;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absvEAAAA2wAAAA8AAABkcnMvZG93bnJldi54bWxEj0+LwjAUxO+C3yE8wduauqJoNUpZUfbi&#10;in8OHp/Nsy02L6XJavXTb4QFj8PM/IaZLRpTihvVrrCsoN+LQBCnVhecKTgeVh9jEM4jaywtk4IH&#10;OVjM260ZxtreeUe3vc9EgLCLUUHufRVL6dKcDLqerYiDd7G1QR9knUld4z3ATSk/o2gkDRYcFnKs&#10;6Cun9Lr/NQqMWWc/m4mLkuVz/bDJ+fJ0p61S3U6TTEF4avw7/N/+1gqGA3h9CT9Az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absvEAAAA2wAAAA8AAAAAAAAAAAAAAAAA&#10;nwIAAGRycy9kb3ducmV2LnhtbFBLBQYAAAAABAAEAPcAAACQAwAAAAA=&#10;">
                  <v:imagedata r:id="rId20" o:title=""/>
                </v:shape>
                <v:line id="Line 39" o:spid="_x0000_s1033" style="position:absolute;visibility:visible;mso-wrap-style:square" from="7654,15010" to="7654,1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ZT+cYAAADbAAAADwAAAGRycy9kb3ducmV2LnhtbESP0WrCQBRE34X+w3KFvoRm09YGiVml&#10;LRSK+hLbD7hkr0k0ezfNrib+fVcQfBxm5gyTr0bTijP1rrGs4DlOQBCXVjdcKfj9+Xqag3AeWWNr&#10;mRRcyMFq+TDJMdN24ILOO1+JAGGXoYLa+y6T0pU1GXSx7YiDt7e9QR9kX0nd4xDgppUvSZJKgw2H&#10;hRo7+qypPO5ORkFRpCe7/fjrtsfNekhfL9H8EEVKPU7H9wUIT6O/h2/tb63gbQ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WU/nGAAAA2wAAAA8AAAAAAAAA&#10;AAAAAAAAoQIAAGRycy9kb3ducmV2LnhtbFBLBQYAAAAABAAEAPkAAACUAwAAAAA=&#10;" strokecolor="white" strokeweight=".25011mm"/>
                <v:shape id="Picture 38" o:spid="_x0000_s1034" type="#_x0000_t75" style="position:absolute;left:7777;top:15016;width:1442;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42U/GAAAA2wAAAA8AAABkcnMvZG93bnJldi54bWxEj1trwkAUhN+F/oflFPrWbFTSljSriCAq&#10;Fku9PPTtkD25YPZsyG5N+u+7BcHHYWa+YbL5YBpxpc7VlhWMoxgEcW51zaWC03H1/AbCeWSNjWVS&#10;8EsO5rOHUYaptj1/0fXgSxEg7FJUUHnfplK6vCKDLrItcfAK2xn0QXal1B32AW4aOYnjF2mw5rBQ&#10;YUvLivLL4ccoWH94ezp/T+P9uN/3r4tk91lsd0o9PQ6LdxCeBn8P39obrSBJ4P9L+AFy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bjZT8YAAADbAAAADwAAAAAAAAAAAAAA&#10;AACfAgAAZHJzL2Rvd25yZXYueG1sUEsFBgAAAAAEAAQA9wAAAJIDAAAAAA==&#10;">
                  <v:imagedata r:id="rId21" o:title=""/>
                </v:shape>
                <v:line id="Line 37" o:spid="_x0000_s1035" style="position:absolute;visibility:visible;mso-wrap-style:square" from="9346,15010" to="9346,1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hoFcUAAADbAAAADwAAAGRycy9kb3ducmV2LnhtbESP0WrCQBRE3wv9h+UKvoS6aaVBoqvU&#10;QkHUl6T9gEv2mkSzd2N2NfHvXUHo4zAzZ5jFajCNuFLnassK3icxCOLC6ppLBX+/P28zEM4ja2ws&#10;k4IbOVgtX18WmGrbc0bX3JciQNilqKDyvk2ldEVFBt3EtsTBO9jOoA+yK6XusA9w08iPOE6kwZrD&#10;QoUtfVdUnPKLUZBlycXu1+d2f9pt+2R6i2bHKFJqPBq+5iA8Df4//GxvtILPBB5fw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hoFcUAAADbAAAADwAAAAAAAAAA&#10;AAAAAAChAgAAZHJzL2Rvd25yZXYueG1sUEsFBgAAAAAEAAQA+QAAAJMDAAAAAA==&#10;" strokecolor="white" strokeweight=".25011mm"/>
                <v:shape id="Picture 36" o:spid="_x0000_s1036" type="#_x0000_t75" style="position:absolute;left:9480;top:15015;width:1845;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k0BXCAAAA2wAAAA8AAABkcnMvZG93bnJldi54bWxEj0FrAjEUhO+F/ofwCt5qomJrt0apothr&#10;bcHrY/N2s3TzsiRRV3+9EQo9DjPzDTNf9q4VJwqx8axhNFQgiEtvGq41/Hxvn2cgYkI22HomDReK&#10;sFw8PsyxMP7MX3Tap1pkCMcCNdiUukLKWFpyGIe+I85e5YPDlGWopQl4znDXyrFSL9Jhw3nBYkdr&#10;S+Xv/ug0bPrrJVSjt0qtDvWEWmXX5c5qPXjqP95BJOrTf/iv/Wk0TF/h/iX/ALm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JNAVwgAAANsAAAAPAAAAAAAAAAAAAAAAAJ8C&#10;AABkcnMvZG93bnJldi54bWxQSwUGAAAAAAQABAD3AAAAjgMAAAAA&#10;">
                  <v:imagedata r:id="rId22" o:title=""/>
                </v:shape>
                <v:shape id="Freeform 35" o:spid="_x0000_s1037" style="position:absolute;left:1105;top:13586;width:1020;height:1020;visibility:visible;mso-wrap-style:square;v-text-anchor:top" coordsize="102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O1sEA&#10;AADbAAAADwAAAGRycy9kb3ducmV2LnhtbERPy4rCMBTdD/gP4QpuBk0VHKUaRQTRjTI+Frq7NrcP&#10;bG5qE7X+vVkMzPJw3tN5Y0rxpNoVlhX0exEI4sTqgjMFp+OqOwbhPLLG0jIpeJOD+az1NcVY2xfv&#10;6XnwmQgh7GJUkHtfxVK6JCeDrmcr4sCltjboA6wzqWt8hXBTykEU/UiDBYeGHCta5pTcDg+j4J5u&#10;F+TT3+soocu5+e5X6527KNVpN4sJCE+N/xf/uTdawTCMDV/CD5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jtbBAAAA2wAAAA8AAAAAAAAAAAAAAAAAmAIAAGRycy9kb3du&#10;cmV2LnhtbFBLBQYAAAAABAAEAPUAAACGAwAAAAA=&#10;" path="m510,l435,5,363,21,295,47,232,82r-56,43l125,175,82,232,48,294,22,362,6,434,,509r6,76l22,656r26,68l82,787r43,57l176,894r56,43l295,971r68,26l435,1013r75,6l585,1013r72,-16l725,971r62,-34l844,894r50,-50l937,787r35,-63l998,656r16,-71l1019,509r-5,-75l998,362,972,294,937,232,894,175,844,125,787,82,725,47,657,21,585,5,510,xe" fillcolor="#ffc658" stroked="f">
                  <v:path arrowok="t" o:connecttype="custom" o:connectlocs="510,13587;435,13592;363,13608;295,13634;232,13669;176,13712;125,13762;82,13819;48,13881;22,13949;6,14021;0,14096;6,14172;22,14243;48,14311;82,14374;125,14431;176,14481;232,14524;295,14558;363,14584;435,14600;510,14606;585,14600;657,14584;725,14558;787,14524;844,14481;894,14431;937,14374;972,14311;998,14243;1014,14172;1019,14096;1014,14021;998,13949;972,13881;937,13819;894,13762;844,13712;787,13669;725,13634;657,13608;585,13592;510,13587" o:connectangles="0,0,0,0,0,0,0,0,0,0,0,0,0,0,0,0,0,0,0,0,0,0,0,0,0,0,0,0,0,0,0,0,0,0,0,0,0,0,0,0,0,0,0,0,0"/>
                  <o:lock v:ext="edit" aspectratio="t"/>
                </v:shape>
                <v:shape id="AutoShape 34" o:spid="_x0000_s1038" style="position:absolute;left:1065;top:13547;width:1098;height:1098;visibility:visible;mso-wrap-style:square;v-text-anchor:top" coordsize="1098,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xcAA&#10;AADbAAAADwAAAGRycy9kb3ducmV2LnhtbERPXWvCMBR9F/YfwhV809RNN61G2YRKfRnMDXy9NNe2&#10;rrkpSdT675eB4OP55izXnWnEhZyvLSsYjxIQxIXVNZcKfr6z4QyED8gaG8uk4EYe1qun3hJTba/8&#10;RZd9KEUsYZ+igiqENpXSFxUZ9CPbEkftaJ3BEKErpXZ4jeWmkc9J8ioN1hwXKmxpU1Hxuz8bBW/b&#10;j1P2oneHTROmkfmc6ElulRr0u/cFiEBdeJjv6VwrmM7h/0v8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OxcAAAADbAAAADwAAAAAAAAAAAAAAAACYAgAAZHJzL2Rvd25y&#10;ZXYueG1sUEsFBgAAAAAEAAQA9QAAAIUDAAAAAA==&#10;" path="m549,l474,5,403,20,335,44,272,75r-58,40l161,161r-47,53l75,272,43,336,20,404,5,475,,549r5,75l20,695r23,68l75,826r39,59l161,937r53,47l272,1023r63,32l403,1079r71,14l549,1098r74,-5l695,1079r67,-24l826,1023r5,-4l549,1019r-76,-6l400,995,333,967,271,929,217,882,170,827,131,765,103,698,85,625,79,549r6,-76l103,401r28,-68l170,272r47,-55l271,170r62,-38l400,103,473,85r76,-6l831,79r-5,-4l762,44,695,20,623,5,549,xm831,79r-282,l625,85r72,18l765,132r61,38l881,217r47,55l966,333r29,68l1013,473r6,76l1013,625r-18,73l966,765r-38,62l881,882r-55,47l765,967r-68,28l625,1013r-76,6l831,1019r53,-35l937,937r46,-52l1023,826r32,-63l1078,695r15,-71l1098,549r-5,-74l1078,404r-23,-68l1023,272,983,214,937,161,884,115,831,79xe" fillcolor="#231f20" stroked="f">
                  <v:path arrowok="t" o:connecttype="custom" o:connectlocs="474,13552;335,13591;214,13662;114,13761;43,13883;5,14022;5,14171;43,14310;114,14432;214,14531;335,14602;474,14640;623,14640;762,14602;831,14566;473,14560;333,14514;217,14429;131,14312;85,14172;85,14020;131,13880;217,13764;333,13679;473,13632;831,13626;762,13591;623,13552;831,13626;625,13632;765,13679;881,13764;966,13880;1013,14020;1013,14172;966,14312;881,14429;765,14514;625,14560;831,14566;937,14484;1023,14373;1078,14242;1098,14096;1078,13951;1023,13819;937,13708;831,13626" o:connectangles="0,0,0,0,0,0,0,0,0,0,0,0,0,0,0,0,0,0,0,0,0,0,0,0,0,0,0,0,0,0,0,0,0,0,0,0,0,0,0,0,0,0,0,0,0,0,0,0"/>
                  <o:lock v:ext="edit" aspectratio="t"/>
                </v:shape>
                <v:shape id="Freeform 33" o:spid="_x0000_s1039" style="position:absolute;left:1301;top:13705;width:632;height:614;visibility:visible;mso-wrap-style:square;v-text-anchor:top" coordsize="632,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3EcAA&#10;AADbAAAADwAAAGRycy9kb3ducmV2LnhtbERPy4rCMBTdC/MP4QruNHUYRDtGkUJxXKl1GGZ5aW4f&#10;2NyUJtr692YhuDyc93o7mEbcqXO1ZQXzWQSCOLe65lLB7yWdLkE4j6yxsUwKHuRgu/kYrTHWtucz&#10;3TNfihDCLkYFlfdtLKXLKzLoZrYlDlxhO4M+wK6UusM+hJtGfkbRQhqsOTRU2FJSUX7NbkZB8Z/4&#10;osfkOHenQ73ffaWr1V+q1GQ87L5BeBr8W/xy/2gFi7A+fA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W3EcAAAADbAAAADwAAAAAAAAAAAAAAAACYAgAAZHJzL2Rvd25y&#10;ZXYueG1sUEsFBgAAAAAEAAQA9QAAAIUDAAAAAA==&#10;" path="m319,l,614r632,l319,xe" fillcolor="#00a650" stroked="f">
                  <v:path arrowok="t" o:connecttype="custom" o:connectlocs="319,13706;0,14320;632,14320;319,13706" o:connectangles="0,0,0,0"/>
                  <o:lock v:ext="edit" aspectratio="t"/>
                </v:shape>
                <v:shape id="AutoShape 32" o:spid="_x0000_s1040" style="position:absolute;left:1247;top:13634;width:740;height:719;visibility:visible;mso-wrap-style:square;v-text-anchor:top" coordsize="74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8Qm8UA&#10;AADbAAAADwAAAGRycy9kb3ducmV2LnhtbESPT2sCMRTE74V+h/AK3mqiWGlXoxT/QL3Yru3B42Pz&#10;3CzdvCybqLvf3giFHoeZ+Q0zX3auFhdqQ+VZw2ioQBAX3lRcavj53j6/gggR2WDtmTT0FGC5eHyY&#10;Y2b8lXO6HGIpEoRDhhpsjE0mZSgsOQxD3xAn7+RbhzHJtpSmxWuCu1qOlZpKhxWnBYsNrSwVv4ez&#10;0/DVq+Ll8/jWlTu730xUn6/DMdd68NS9z0BE6uJ/+K/9YTRMR3D/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xCbxQAAANsAAAAPAAAAAAAAAAAAAAAAAJgCAABkcnMv&#10;ZG93bnJldi54bWxQSwUGAAAAAAQABAD1AAAAigMAAAAA&#10;" path="m374,l,718r739,l706,653r-598,l373,144r74,l374,xm447,144r-74,l632,653r74,l447,144xe" fillcolor="#231f20" stroked="f">
                  <v:path arrowok="t" o:connecttype="custom" o:connectlocs="374,13634;0,14352;739,14352;706,14287;108,14287;373,13778;447,13778;374,13634;447,13778;373,13778;632,14287;706,14287;447,13778" o:connectangles="0,0,0,0,0,0,0,0,0,0,0,0,0"/>
                  <o:lock v:ext="edit" aspectratio="t"/>
                </v:shape>
                <v:line id="Line 31" o:spid="_x0000_s1041" style="position:absolute;visibility:visible;mso-wrap-style:square" from="1615,14332" to="1615,1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gKsMAAADbAAAADwAAAGRycy9kb3ducmV2LnhtbESPT4vCMBTE78J+h/CEvciaqiila5R1&#10;QejNP/Xg8dE822DzUpqs1m+/EQSPw8z8hlmue9uIG3XeOFYwGScgiEunDVcKTsX2KwXhA7LGxjEp&#10;eJCH9epjsMRMuzsf6HYMlYgQ9hkqqENoMyl9WZNFP3YtcfQurrMYouwqqTu8R7ht5DRJFtKi4bhQ&#10;Y0u/NZXX459VYLab3BT7xywtzjatrjvnR/Ncqc9h//MNIlAf3uFXO9cKFl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oCrDAAAA2wAAAA8AAAAAAAAAAAAA&#10;AAAAoQIAAGRycy9kb3ducmV2LnhtbFBLBQYAAAAABAAEAPkAAACRAwAAAAA=&#10;" strokecolor="#231f20" strokeweight="1.80869mm"/>
                <v:shape id="Picture 30" o:spid="_x0000_s1042" type="#_x0000_t75" style="position:absolute;left:2441;top:13758;width:336;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LfITEAAAA2wAAAA8AAABkcnMvZG93bnJldi54bWxEj0FrwkAUhO8F/8PyBG91Y61So5sgtoV6&#10;EtNSPT6yz2ww+zZkt5r++25B8DjMfDPMKu9tIy7U+dqxgsk4AUFcOl1zpeDr8/3xBYQPyBobx6Tg&#10;lzzk2eBhhal2V97TpQiViCXsU1RgQmhTKX1pyKIfu5Y4eifXWQxRdpXUHV5juW3kU5LMpcWa44LB&#10;ljaGynPxYxU8n8zbsdzuItQev18XONsc7Eyp0bBfL0EE6sM9fKM/tIL5FP6/xB8g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eLfITEAAAA2wAAAA8AAAAAAAAAAAAAAAAA&#10;nwIAAGRycy9kb3ducmV2LnhtbFBLBQYAAAAABAAEAPcAAACQAwAAAAA=&#10;">
                  <v:imagedata r:id="rId23" o:title=""/>
                </v:shape>
                <v:shape id="Freeform 29" o:spid="_x0000_s1043" style="position:absolute;left:2879;top:13801;width:132;height:148;visibility:visible;mso-wrap-style:square;v-text-anchor:top" coordsize="132,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j8UA&#10;AADbAAAADwAAAGRycy9kb3ducmV2LnhtbESPQWvCQBSE7wX/w/KE3pqNIjZNs4oIQj0oNi20x0f2&#10;mQ1m34bsauK/7xYKPQ4z8w1TrEfbihv1vnGsYJakIIgrpxuuFXx+7J4yED4ga2wdk4I7eVivJg8F&#10;5toN/E63MtQiQtjnqMCE0OVS+sqQRZ+4jjh6Z9dbDFH2tdQ9DhFuWzlP06W02HBcMNjR1lB1Ka9W&#10;wfxlezkejt+bQ3bqnhflfuCv7KTU43TcvIIINIb/8F/7TStYLu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fSPxQAAANsAAAAPAAAAAAAAAAAAAAAAAJgCAABkcnMv&#10;ZG93bnJldi54bWxQSwUGAAAAAAQABAD1AAAAigMAAAAA&#10;" path="m131,34r-73,l58,,,,,34,,72r,76l58,148r,-76l131,72r,-38e" fillcolor="#231f20" stroked="f">
                  <v:path arrowok="t" o:connecttype="custom" o:connectlocs="131,13836;58,13836;58,13802;0,13802;0,13836;0,13874;0,13950;58,13950;58,13874;131,13874;131,13836" o:connectangles="0,0,0,0,0,0,0,0,0,0,0"/>
                  <o:lock v:ext="edit" aspectratio="t"/>
                </v:shape>
                <v:line id="Line 28" o:spid="_x0000_s1044" style="position:absolute;visibility:visible;mso-wrap-style:square" from="2880,13782" to="3023,1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86oMQAAADbAAAADwAAAGRycy9kb3ducmV2LnhtbESPQWvCQBSE7wX/w/IKXoputFRidJVU&#10;sAg91Rbx+Mi+JsHseyG7NfHfu4VCj8PMfMOst4Nr1JU6XwsbmE0TUMSF2JpLA1+f+0kKygdki40w&#10;GbiRh+1m9LDGzErPH3Q9hlJFCPsMDVQhtJnWvqjIoZ9KSxy9b+kchii7UtsO+wh3jZ4nyUI7rDku&#10;VNjSrqLicvxxBs55vTyf0ue3J/d6SWXoJd+9izHjxyFfgQo0hP/wX/tgDSxe4PdL/AF6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zqgxAAAANsAAAAPAAAAAAAAAAAA&#10;AAAAAKECAABkcnMvZG93bnJldi54bWxQSwUGAAAAAAQABAD5AAAAkgMAAAAA&#10;" strokecolor="#231f20" strokeweight="2pt"/>
                <v:shape id="AutoShape 27" o:spid="_x0000_s1045" style="position:absolute;left:3044;top:13758;width:1742;height:247;visibility:visible;mso-wrap-style:square;v-text-anchor:top" coordsize="174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KDMUA&#10;AADbAAAADwAAAGRycy9kb3ducmV2LnhtbESPUWvCQBCE3wX/w7GCb3qxQpDUU2qhVKEITQvt4za3&#10;JqG5vZBbTdpf3xMKPg4z8w2z3g6uURfqQu3ZwGKegCIuvK25NPD+9jRbgQqCbLHxTAZ+KMB2Mx6t&#10;MbO+51e65FKqCOGQoYFKpM20DkVFDsPct8TRO/nOoUTZldp22Ee4a/RdkqTaYc1xocKWHisqvvOz&#10;M/AsB/n9yl8++/NpdfxY9jtJmsGY6WR4uAclNMgt/N/eWwNpCtcv8Qf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0oMxQAAANsAAAAPAAAAAAAAAAAAAAAAAJgCAABkcnMv&#10;ZG93bnJldi54bWxQSwUGAAAAAAQABAD1AAAAigMAAAAA&#10;" path="m156,122r-1,-13l152,97,147,87r-1,-2l139,75,127,65,113,58,103,55r,56l103,135r-2,9l96,150r-5,6l85,159r-15,l64,156,54,144r-2,-9l52,111r2,-9l59,96r5,-6l70,87r15,l91,90r5,6l101,102r2,9l103,55,97,53,77,52,60,53,45,57,32,63,21,72,11,83,5,95,1,108,,123r1,16l6,153r8,13l24,177r11,8l48,190r14,3l77,194r18,-1l110,189r14,-6l135,174r9,-11l147,159r4,-8l155,137r1,-15m289,59r-9,-5l271,52r-15,l250,53r-5,4l240,61r-5,6l230,77r,-22l182,55r,136l234,191r,-46l235,130r1,-12l239,108r3,-7l246,95r5,-3l262,92r4,1l273,96r1,-4l281,77r8,-18m449,130r-1,-13l447,111r-1,-6l444,95r-4,-9l438,83r-4,-8l425,66,414,60r-9,-3l396,54r,57l344,111r1,-8l347,97r8,-11l362,83r15,l383,85r4,4l392,93r3,8l396,111r,-57l394,54,382,52r-14,l351,53r-15,4l323,63r-12,8l303,82r-7,12l292,108r-1,15l292,134r2,10l297,153r4,9l308,173r9,8l327,186r8,4l345,192r12,1l369,194r15,-1l397,192r11,-3l417,185r8,-5l433,173r7,-8l441,163r5,-7l394,151r-3,4l388,158r-3,1l381,162r-5,1l363,163r-7,-3l351,154r-4,-4l345,144r-1,-8l449,136r,-6m608,139r-2,-7l597,119r-7,-5l582,110r-8,-3l561,104r-29,-3l524,99r-3,-1l518,96r-2,-3l516,87r1,-3l523,80r4,-1l539,79r5,2l548,83r3,2l553,89r1,4l604,88r-4,-9l596,72,586,62r-7,-4l564,53,552,52r-32,l508,53r-9,3l489,60r-7,4l477,71r-5,6l469,85r,17l472,110r4,6l481,122r6,5l501,132r13,3l544,141r8,1l558,146r2,3l560,156r-1,3l552,164r-5,1l533,165r-5,-1l520,159r-3,-5l515,148r-52,5l466,166r7,10l484,183r9,5l505,191r15,2l537,194r12,l561,192r9,-2l579,187r10,-4l596,177r5,-7l604,165r2,-3l608,155r,-16m727,190r-4,-33l723,154r-7,2l711,157r-9,l699,156r-1,-3l697,151r-1,-4l696,93r29,l725,55r-29,l696,3,644,30r,25l624,55r,38l644,93r,64l645,167r3,7l651,181r5,5l668,192r9,2l702,194r12,-2l727,190t274,-71l998,110r-5,-8l988,94r-7,-7l969,81r-9,-4l948,73,933,69,915,64,905,62r-7,-2l896,58r-3,-3l891,52r,-7l893,42r7,-6l905,35r15,l926,37r5,3l936,44r3,6l940,59r55,-3l992,42r-3,-7l987,30r-6,-9l972,13,962,7,949,3,934,1,917,,904,,891,2,880,4r-9,3l860,12r-8,7l846,27r-6,9l838,45r,24l843,81r11,10l863,98r13,6l891,109r17,5l924,117r10,4l938,125r4,3l945,133r,10l942,147r-9,8l927,157r-19,l899,153r-6,-7l889,141r-2,-7l886,125r-55,4l833,142r4,13l843,166r8,10l862,184r15,5l896,193r22,1l931,194r12,-2l954,190r9,-4l975,181r9,-8l995,157r3,-4l1001,142r,-23m1177,191r-3,-6l1173,181r-1,-4l1171,174r,-1l1171,168r,-3l1171,126r,-31l1169,89r-2,-6l1164,74r-3,-5l1156,65r-6,-5l1142,56r-9,-2l1123,53r-12,-1l1085,52r-9,l1059,55r-6,2l1048,60r-7,4l1036,68r-7,10l1026,85r-2,9l1074,99r2,-6l1079,89r3,-2l1087,84r6,-1l1108,83r5,1l1118,89r1,4l1120,100r,26l1120,141r-1,5l1116,150r-2,4l1111,158r-10,5l1095,165r-11,l1080,164r-3,-3l1074,158r-1,-3l1073,147r1,-3l1080,139r7,-3l1097,133r8,-2l1112,129r8,-3l1120,100r-7,2l1107,105r-6,1l1095,108r-12,2l1047,118r-11,5l1029,129r-6,7l1020,144r,22l1025,175r8,8l1041,190r13,4l1082,194r11,-2l1102,188r7,-3l1116,181r7,-7l1123,178r1,3l1125,185r1,2l1128,191r49,m1296,3l1284,1,1273,r-9,l1256,r-11,l1236,1r-6,3l1224,6r-5,4l1216,14r-3,4l1211,24r-3,13l1208,43r,12l1188,55r,38l1208,93r,98l1260,191r,-98l1285,93r,-38l1260,55r,-10l1261,43r1,-4l1263,37r4,-3l1270,33r9,l1284,33r6,1l1291,33r5,-30m1455,130r,-13l1454,111r-1,-6l1450,95r-4,-9l1445,83r-5,-8l1432,66r-11,-6l1411,57r-9,-3l1402,111r-51,l1352,103r2,-6l1357,92r5,-6l1368,83r16,l1390,85r4,4l1398,93r3,8l1402,111r,-57l1401,54r-13,-2l1374,52r-17,1l1342,57r-13,6l1318,71r-9,11l1303,94r-4,14l1298,123r,11l1300,144r3,9l1308,162r6,11l1323,181r10,5l1342,190r10,2l1363,193r13,1l1391,193r13,-1l1415,189r9,-4l1432,180r7,-7l1446,165r1,-2l1452,156r-51,-5l1398,155r-3,3l1392,159r-5,3l1382,163r-13,l1362,160r-5,-6l1354,150r-2,-6l1351,136r104,l1455,130t118,60l1569,157r,-3l1562,156r-5,1l1549,157r-3,-1l1544,153r-1,-2l1542,147r,-54l1571,93r,-38l1542,55r,-52l1490,30r,25l1471,55r,38l1490,93r,64l1491,167r3,7l1497,181r5,5l1514,192r10,2l1548,194r12,-2l1573,190m1741,55r-51,l1664,145,1636,55r-55,l1638,191r-3,7l1632,203r-8,6l1619,210r-15,l1596,209r-8,-2l1592,243r16,2l1619,246r8,l1640,245r11,-2l1661,239r7,-5l1675,228r6,-11l1684,210r3,-10l1708,145r33,-90e" fillcolor="#231f20" stroked="f">
                  <v:path arrowok="t" o:connecttype="custom" o:connectlocs="103,13870;52,13870;103,13814;0,13882;110,13948;271,13811;234,13950;273,13855;438,13842;355,13845;382,13811;292,13893;369,13953;394,13910;345,13903;561,13863;539,13838;579,13817;469,13844;558,13905;515,13907;561,13951;727,13949;696,13852;644,13916;1001,13878;905,13821;926,13796;972,13772;852,13778;908,13873;908,13916;851,13935;984,13932;1171,13932;1150,13819;1041,13823;1093,13842;1114,13913;1074,13903;1101,13865;1033,13942;1124,13940;1245,13759;1208,13814;1260,13804;1296,13762;1421,13819;1384,13842;1357,13812;1303,13912;1404,13951;1395,13917;1455,13895;1543,13910;1471,13852;1560,13951;1624,13968;1651,14002" o:connectangles="0,0,0,0,0,0,0,0,0,0,0,0,0,0,0,0,0,0,0,0,0,0,0,0,0,0,0,0,0,0,0,0,0,0,0,0,0,0,0,0,0,0,0,0,0,0,0,0,0,0,0,0,0,0,0,0,0,0,0"/>
                  <o:lock v:ext="edit" aspectratio="t"/>
                </v:shape>
                <v:line id="Line 26" o:spid="_x0000_s1046" style="position:absolute;visibility:visible;mso-wrap-style:square" from="2422,14088" to="4786,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NYy8QAAADbAAAADwAAAGRycy9kb3ducmV2LnhtbESPT2vCQBTE74LfYXmCN91YipXoKiJY&#10;ehL/pvX2yD6TaPZtyK4xfvuuUOhxmJnfMLNFa0rRUO0KywpGwwgEcWp1wZmC42E9mIBwHlljaZkU&#10;PMnBYt7tzDDW9sE7avY+EwHCLkYFufdVLKVLczLohrYiDt7F1gZ9kHUmdY2PADelfIuisTRYcFjI&#10;saJVTultfzcKztskWZ02XF5/oskhWX4238/3i1L9XrucgvDU+v/wX/tLKxh/wOt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1jLxAAAANsAAAAPAAAAAAAAAAAA&#10;AAAAAKECAABkcnMvZG93bnJldi54bWxQSwUGAAAAAAQABAD5AAAAkgMAAAAA&#10;" strokecolor="#ffc657" strokeweight=".38947mm"/>
                <v:shape id="Picture 25" o:spid="_x0000_s1047" type="#_x0000_t75" style="position:absolute;left:2697;top:14199;width:1832;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dQXCAAAA2wAAAA8AAABkcnMvZG93bnJldi54bWxET7tqwzAU3Qv5B3EL3RrZLaTGjWJKwJAh&#10;BJImQ7Yb68Y2ta6MpPrx99FQ6Hg473UxmU4M5HxrWUG6TEAQV1a3XCs4f5evGQgfkDV2lknBTB6K&#10;zeJpjbm2Ix9pOIVaxBD2OSpoQuhzKX3VkEG/tD1x5O7WGQwRulpqh2MMN518S5KVNNhybGiwp21D&#10;1c/p1yiY9kdzu7wfPrIrzamb79m1HDOlXp6nr08QgabwL/5z77SCVRwbv8QfID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CHUFwgAAANsAAAAPAAAAAAAAAAAAAAAAAJ8C&#10;AABkcnMvZG93bnJldi54bWxQSwUGAAAAAAQABAD3AAAAjgMAAAAA&#10;">
                  <v:imagedata r:id="rId24" o:title=""/>
                </v:shape>
                <w10:wrap anchorx="page" anchory="page"/>
              </v:group>
            </w:pict>
          </mc:Fallback>
        </mc:AlternateContent>
      </w:r>
      <w:r w:rsidR="000C22BB">
        <w:rPr>
          <w:rFonts w:eastAsia="Calibri" w:cs="Arial"/>
          <w:lang w:val="en" w:eastAsia="en-CA"/>
        </w:rPr>
        <w:t>T</w:t>
      </w:r>
      <w:r w:rsidR="006214D3" w:rsidRPr="001B0BCF">
        <w:rPr>
          <w:rFonts w:eastAsia="Calibri" w:cs="Arial"/>
          <w:lang w:val="en" w:eastAsia="en-CA"/>
        </w:rPr>
        <w:t>he Hierarchy of Control to sup</w:t>
      </w:r>
      <w:r w:rsidR="006550FA">
        <w:rPr>
          <w:rFonts w:eastAsia="Calibri" w:cs="Arial"/>
          <w:lang w:val="en" w:eastAsia="en-CA"/>
        </w:rPr>
        <w:t xml:space="preserve">port </w:t>
      </w:r>
      <w:r w:rsidR="000C22BB">
        <w:rPr>
          <w:rFonts w:eastAsia="Calibri" w:cs="Arial"/>
          <w:lang w:val="en" w:eastAsia="en-CA"/>
        </w:rPr>
        <w:br/>
      </w:r>
      <w:r w:rsidR="006550FA">
        <w:rPr>
          <w:rFonts w:eastAsia="Calibri" w:cs="Arial"/>
          <w:lang w:val="en" w:eastAsia="en-CA"/>
        </w:rPr>
        <w:t>essential work within 2m</w:t>
      </w:r>
    </w:p>
    <w:p w:rsidR="006214D3" w:rsidRPr="001B0BCF" w:rsidRDefault="006214D3" w:rsidP="005E3462">
      <w:pPr>
        <w:widowControl/>
        <w:adjustRightInd w:val="0"/>
        <w:spacing w:after="240"/>
        <w:rPr>
          <w:rFonts w:eastAsia="Calibri"/>
          <w:sz w:val="21"/>
          <w:szCs w:val="21"/>
          <w:lang w:val="en" w:eastAsia="en-CA"/>
        </w:rPr>
      </w:pPr>
      <w:r w:rsidRPr="001B0BCF">
        <w:rPr>
          <w:rFonts w:eastAsia="Calibri"/>
          <w:sz w:val="21"/>
          <w:szCs w:val="21"/>
          <w:lang w:val="en" w:eastAsia="en-CA"/>
        </w:rPr>
        <w:t>This COVID-19 Field Level Risk Assessment (FLRA) is to assist in the development of controls for critical tasks that require workers in close proximity (within 2m/6’).  These critical tasks are required to keep operations going but require work in close quarters (within 2m/6’) at any point during the task.</w:t>
      </w:r>
    </w:p>
    <w:p w:rsidR="006214D3" w:rsidRPr="001B0BCF" w:rsidRDefault="006214D3" w:rsidP="005E3462">
      <w:pPr>
        <w:pStyle w:val="Heading1"/>
      </w:pPr>
      <w:r w:rsidRPr="001B0BCF">
        <w:t>Step 1: Elimination or Substitution</w:t>
      </w:r>
    </w:p>
    <w:p w:rsidR="006214D3" w:rsidRPr="001B0BCF" w:rsidRDefault="006214D3" w:rsidP="005E3462">
      <w:pPr>
        <w:widowControl/>
        <w:adjustRightInd w:val="0"/>
        <w:spacing w:after="240" w:line="276" w:lineRule="auto"/>
        <w:rPr>
          <w:rFonts w:eastAsia="Calibri"/>
          <w:sz w:val="21"/>
          <w:szCs w:val="21"/>
          <w:lang w:val="en" w:eastAsia="en-CA"/>
        </w:rPr>
      </w:pPr>
      <w:r w:rsidRPr="001B0BCF">
        <w:rPr>
          <w:rFonts w:eastAsia="Calibri"/>
          <w:sz w:val="21"/>
          <w:szCs w:val="21"/>
          <w:lang w:val="en" w:eastAsia="en-CA"/>
        </w:rPr>
        <w:t xml:space="preserve">Take all steps practicable to eliminate the need to perform the task.  </w:t>
      </w:r>
    </w:p>
    <w:p w:rsidR="006214D3" w:rsidRPr="001B0BCF" w:rsidRDefault="006214D3" w:rsidP="005E3462">
      <w:pPr>
        <w:pStyle w:val="Heading1"/>
      </w:pPr>
      <w:r w:rsidRPr="001B0BCF">
        <w:t>Step 2: Engineering Controls</w:t>
      </w:r>
    </w:p>
    <w:p w:rsidR="006214D3" w:rsidRPr="001B0BCF" w:rsidRDefault="006214D3" w:rsidP="005E3462">
      <w:pPr>
        <w:widowControl/>
        <w:adjustRightInd w:val="0"/>
        <w:spacing w:after="240" w:line="276" w:lineRule="auto"/>
        <w:rPr>
          <w:rFonts w:eastAsia="Calibri"/>
          <w:sz w:val="21"/>
          <w:szCs w:val="21"/>
          <w:lang w:val="en" w:eastAsia="en-CA"/>
        </w:rPr>
      </w:pPr>
      <w:r w:rsidRPr="001B0BCF">
        <w:rPr>
          <w:rFonts w:eastAsia="Calibri"/>
          <w:sz w:val="21"/>
          <w:szCs w:val="21"/>
          <w:lang w:val="en" w:eastAsia="en-CA"/>
        </w:rPr>
        <w:t>Can you implement an engineering control to protect the workers?  Consider waterproof barriers placed between the workers such as plexiglass partitions or hanging tarps.</w:t>
      </w:r>
    </w:p>
    <w:p w:rsidR="006214D3" w:rsidRPr="001B0BCF" w:rsidRDefault="006214D3" w:rsidP="005E3462">
      <w:pPr>
        <w:pStyle w:val="Heading1"/>
      </w:pPr>
      <w:r w:rsidRPr="001B0BCF">
        <w:t>Step 3: Administration Controls</w:t>
      </w:r>
    </w:p>
    <w:p w:rsidR="006214D3" w:rsidRPr="001B0BCF" w:rsidRDefault="006214D3" w:rsidP="005E3462">
      <w:pPr>
        <w:widowControl/>
        <w:adjustRightInd w:val="0"/>
        <w:spacing w:after="120" w:line="276" w:lineRule="auto"/>
        <w:rPr>
          <w:rFonts w:eastAsia="Calibri"/>
          <w:sz w:val="21"/>
          <w:szCs w:val="21"/>
          <w:lang w:val="en" w:eastAsia="en-CA"/>
        </w:rPr>
      </w:pPr>
      <w:r w:rsidRPr="001B0BCF">
        <w:rPr>
          <w:rFonts w:eastAsia="Calibri"/>
          <w:sz w:val="21"/>
          <w:szCs w:val="21"/>
          <w:lang w:val="en" w:eastAsia="en-CA"/>
        </w:rPr>
        <w:t>Implement administration controls that help to minimize potential exposures.</w:t>
      </w:r>
    </w:p>
    <w:p w:rsidR="006214D3" w:rsidRPr="001B0BCF" w:rsidRDefault="006214D3" w:rsidP="005E3462">
      <w:pPr>
        <w:widowControl/>
        <w:adjustRightInd w:val="0"/>
        <w:spacing w:after="60" w:line="276" w:lineRule="auto"/>
        <w:rPr>
          <w:rFonts w:eastAsia="Calibri"/>
          <w:sz w:val="21"/>
          <w:szCs w:val="21"/>
          <w:lang w:val="en" w:eastAsia="en-CA"/>
        </w:rPr>
      </w:pPr>
      <w:r w:rsidRPr="001B0BCF">
        <w:rPr>
          <w:rFonts w:eastAsia="Calibri"/>
          <w:sz w:val="21"/>
          <w:szCs w:val="21"/>
          <w:lang w:val="en" w:eastAsia="en-CA"/>
        </w:rPr>
        <w:t>Consider the following:</w:t>
      </w:r>
    </w:p>
    <w:p w:rsidR="006214D3" w:rsidRPr="001B0BCF" w:rsidRDefault="005E3462" w:rsidP="005E3462">
      <w:pPr>
        <w:widowControl/>
        <w:numPr>
          <w:ilvl w:val="0"/>
          <w:numId w:val="6"/>
        </w:numPr>
        <w:adjustRightInd w:val="0"/>
        <w:spacing w:after="60" w:line="276" w:lineRule="auto"/>
        <w:rPr>
          <w:rFonts w:eastAsia="Calibri"/>
          <w:sz w:val="21"/>
          <w:szCs w:val="21"/>
          <w:lang w:val="en" w:eastAsia="en-CA"/>
        </w:rPr>
      </w:pPr>
      <w:r w:rsidRPr="001B0BCF">
        <w:rPr>
          <w:rFonts w:eastAsia="Calibri"/>
          <w:sz w:val="21"/>
          <w:szCs w:val="21"/>
          <w:lang w:val="en" w:eastAsia="en-CA"/>
        </w:rPr>
        <w:t xml:space="preserve">Pre-task health assessment. </w:t>
      </w:r>
      <w:r w:rsidR="006214D3" w:rsidRPr="001B0BCF">
        <w:rPr>
          <w:rFonts w:eastAsia="Calibri"/>
          <w:sz w:val="21"/>
          <w:szCs w:val="21"/>
          <w:lang w:val="en" w:eastAsia="en-CA"/>
        </w:rPr>
        <w:t>Only healthy workers without COVID 19 sy</w:t>
      </w:r>
      <w:r w:rsidRPr="001B0BCF">
        <w:rPr>
          <w:rFonts w:eastAsia="Calibri"/>
          <w:sz w:val="21"/>
          <w:szCs w:val="21"/>
          <w:lang w:val="en" w:eastAsia="en-CA"/>
        </w:rPr>
        <w:t>mptoms should perform the work.</w:t>
      </w:r>
    </w:p>
    <w:p w:rsidR="006214D3" w:rsidRPr="001B0BCF" w:rsidRDefault="006214D3" w:rsidP="005E3462">
      <w:pPr>
        <w:widowControl/>
        <w:numPr>
          <w:ilvl w:val="0"/>
          <w:numId w:val="6"/>
        </w:numPr>
        <w:adjustRightInd w:val="0"/>
        <w:spacing w:after="60" w:line="276" w:lineRule="auto"/>
        <w:rPr>
          <w:rFonts w:eastAsia="Calibri"/>
          <w:sz w:val="21"/>
          <w:szCs w:val="21"/>
          <w:lang w:val="en" w:eastAsia="en-CA"/>
        </w:rPr>
      </w:pPr>
      <w:r w:rsidRPr="001B0BCF">
        <w:rPr>
          <w:rFonts w:eastAsia="Calibri"/>
          <w:sz w:val="21"/>
          <w:szCs w:val="21"/>
          <w:lang w:val="en" w:eastAsia="en-CA"/>
        </w:rPr>
        <w:t xml:space="preserve">Your </w:t>
      </w:r>
      <w:proofErr w:type="spellStart"/>
      <w:r w:rsidRPr="001B0BCF">
        <w:rPr>
          <w:rFonts w:eastAsia="Calibri"/>
          <w:sz w:val="21"/>
          <w:szCs w:val="21"/>
          <w:lang w:val="en" w:eastAsia="en-CA"/>
        </w:rPr>
        <w:t>healthy</w:t>
      </w:r>
      <w:proofErr w:type="spellEnd"/>
      <w:r w:rsidRPr="001B0BCF">
        <w:rPr>
          <w:rFonts w:eastAsia="Calibri"/>
          <w:sz w:val="21"/>
          <w:szCs w:val="21"/>
          <w:lang w:val="en" w:eastAsia="en-CA"/>
        </w:rPr>
        <w:t xml:space="preserve"> worker assessment might also include not coming into contact with another person that has COVID-19 symptoms in the past 10 days.</w:t>
      </w:r>
    </w:p>
    <w:p w:rsidR="006214D3" w:rsidRPr="001B0BCF" w:rsidRDefault="006214D3" w:rsidP="005E3462">
      <w:pPr>
        <w:widowControl/>
        <w:numPr>
          <w:ilvl w:val="0"/>
          <w:numId w:val="6"/>
        </w:numPr>
        <w:adjustRightInd w:val="0"/>
        <w:spacing w:after="240" w:line="276" w:lineRule="auto"/>
        <w:rPr>
          <w:rFonts w:eastAsia="Calibri"/>
          <w:sz w:val="21"/>
          <w:szCs w:val="21"/>
          <w:lang w:val="en" w:eastAsia="en-CA"/>
        </w:rPr>
      </w:pPr>
      <w:r w:rsidRPr="001B0BCF">
        <w:rPr>
          <w:rFonts w:eastAsia="Calibri"/>
          <w:sz w:val="21"/>
          <w:szCs w:val="21"/>
          <w:lang w:val="en" w:eastAsia="en-CA"/>
        </w:rPr>
        <w:t>Are there hand washing or sanitization facilities available and close to the activity so that workers can wash prior to the activity?</w:t>
      </w:r>
    </w:p>
    <w:p w:rsidR="006214D3" w:rsidRPr="001B0BCF" w:rsidRDefault="006214D3" w:rsidP="005E3462">
      <w:pPr>
        <w:pStyle w:val="Heading1"/>
      </w:pPr>
      <w:r w:rsidRPr="001B0BCF">
        <w:t>Step 4: Pers</w:t>
      </w:r>
      <w:r w:rsidR="005E3462" w:rsidRPr="001B0BCF">
        <w:t>onal Protective Equipment (PPE)</w:t>
      </w:r>
    </w:p>
    <w:p w:rsidR="006214D3" w:rsidRPr="001B0BCF" w:rsidRDefault="006214D3" w:rsidP="006214D3">
      <w:pPr>
        <w:widowControl/>
        <w:adjustRightInd w:val="0"/>
        <w:spacing w:after="200" w:line="276" w:lineRule="auto"/>
        <w:rPr>
          <w:rFonts w:eastAsia="Calibri"/>
          <w:sz w:val="21"/>
          <w:szCs w:val="21"/>
          <w:lang w:val="en" w:eastAsia="en-CA"/>
        </w:rPr>
      </w:pPr>
      <w:r w:rsidRPr="001B0BCF">
        <w:rPr>
          <w:rFonts w:eastAsia="Calibri"/>
          <w:sz w:val="21"/>
          <w:szCs w:val="21"/>
          <w:lang w:val="en" w:eastAsia="en-CA"/>
        </w:rPr>
        <w:t>If elimination or engineering controls cannot be implemented administration controls and PPE should only be used as a last resort.</w:t>
      </w:r>
    </w:p>
    <w:p w:rsidR="006214D3" w:rsidRPr="001B0BCF" w:rsidRDefault="006214D3" w:rsidP="005E3462">
      <w:pPr>
        <w:widowControl/>
        <w:adjustRightInd w:val="0"/>
        <w:spacing w:after="120" w:line="276" w:lineRule="auto"/>
        <w:rPr>
          <w:rFonts w:eastAsia="Calibri"/>
          <w:sz w:val="21"/>
          <w:szCs w:val="21"/>
          <w:lang w:val="en" w:eastAsia="en-CA"/>
        </w:rPr>
      </w:pPr>
      <w:r w:rsidRPr="001B0BCF">
        <w:rPr>
          <w:rFonts w:eastAsia="Calibri"/>
          <w:sz w:val="21"/>
          <w:szCs w:val="21"/>
          <w:lang w:val="en" w:eastAsia="en-CA"/>
        </w:rPr>
        <w:t>PPE consideration may include:</w:t>
      </w:r>
    </w:p>
    <w:p w:rsidR="00E31D89" w:rsidRDefault="006214D3" w:rsidP="005E3462">
      <w:pPr>
        <w:widowControl/>
        <w:numPr>
          <w:ilvl w:val="0"/>
          <w:numId w:val="7"/>
        </w:numPr>
        <w:adjustRightInd w:val="0"/>
        <w:spacing w:after="60" w:line="276" w:lineRule="auto"/>
        <w:rPr>
          <w:rFonts w:eastAsia="Calibri"/>
          <w:sz w:val="21"/>
          <w:szCs w:val="21"/>
          <w:lang w:val="en" w:eastAsia="en-CA"/>
        </w:rPr>
      </w:pPr>
      <w:r w:rsidRPr="00E31D89">
        <w:rPr>
          <w:rFonts w:eastAsia="Calibri"/>
          <w:sz w:val="21"/>
          <w:szCs w:val="21"/>
          <w:lang w:val="en" w:eastAsia="en-CA"/>
        </w:rPr>
        <w:t>N95 Respirator</w:t>
      </w:r>
      <w:r w:rsidR="00E31D89" w:rsidRPr="00E31D89">
        <w:rPr>
          <w:rFonts w:eastAsia="Calibri"/>
          <w:sz w:val="21"/>
          <w:szCs w:val="21"/>
          <w:lang w:val="en" w:eastAsia="en-CA"/>
        </w:rPr>
        <w:t xml:space="preserve">, </w:t>
      </w:r>
      <w:r w:rsidRPr="00E31D89">
        <w:rPr>
          <w:rFonts w:eastAsia="Calibri"/>
          <w:sz w:val="21"/>
          <w:szCs w:val="21"/>
          <w:lang w:val="en" w:eastAsia="en-CA"/>
        </w:rPr>
        <w:t>half mask respirator with current fit testing</w:t>
      </w:r>
      <w:r w:rsidR="00E31D89">
        <w:rPr>
          <w:rFonts w:eastAsia="Calibri"/>
          <w:sz w:val="21"/>
          <w:szCs w:val="21"/>
          <w:lang w:val="en" w:eastAsia="en-CA"/>
        </w:rPr>
        <w:t>,</w:t>
      </w:r>
      <w:r w:rsidRPr="00E31D89">
        <w:rPr>
          <w:rFonts w:eastAsia="Calibri"/>
          <w:sz w:val="21"/>
          <w:szCs w:val="21"/>
          <w:lang w:val="en" w:eastAsia="en-CA"/>
        </w:rPr>
        <w:t xml:space="preserve"> shaved face and goggles</w:t>
      </w:r>
      <w:r w:rsidR="00E31D89" w:rsidRPr="00E31D89">
        <w:rPr>
          <w:rFonts w:eastAsia="Calibri"/>
          <w:sz w:val="21"/>
          <w:szCs w:val="21"/>
          <w:lang w:val="en" w:eastAsia="en-CA"/>
        </w:rPr>
        <w:t xml:space="preserve"> </w:t>
      </w:r>
    </w:p>
    <w:p w:rsidR="006214D3" w:rsidRPr="00E31D89" w:rsidRDefault="00E31D89" w:rsidP="005E3462">
      <w:pPr>
        <w:widowControl/>
        <w:numPr>
          <w:ilvl w:val="0"/>
          <w:numId w:val="7"/>
        </w:numPr>
        <w:adjustRightInd w:val="0"/>
        <w:spacing w:after="60" w:line="276" w:lineRule="auto"/>
        <w:rPr>
          <w:rFonts w:eastAsia="Calibri"/>
          <w:sz w:val="21"/>
          <w:szCs w:val="21"/>
          <w:lang w:val="en" w:eastAsia="en-CA"/>
        </w:rPr>
      </w:pPr>
      <w:r>
        <w:rPr>
          <w:rFonts w:eastAsia="Calibri"/>
          <w:sz w:val="21"/>
          <w:szCs w:val="21"/>
          <w:lang w:val="en" w:eastAsia="en-CA"/>
        </w:rPr>
        <w:t>Alternatively f</w:t>
      </w:r>
      <w:r w:rsidR="006214D3" w:rsidRPr="00E31D89">
        <w:rPr>
          <w:rFonts w:eastAsia="Calibri"/>
          <w:sz w:val="21"/>
          <w:szCs w:val="21"/>
          <w:lang w:val="en" w:eastAsia="en-CA"/>
        </w:rPr>
        <w:t xml:space="preserve">ace </w:t>
      </w:r>
      <w:r>
        <w:rPr>
          <w:rFonts w:eastAsia="Calibri"/>
          <w:sz w:val="21"/>
          <w:szCs w:val="21"/>
          <w:lang w:val="en" w:eastAsia="en-CA"/>
        </w:rPr>
        <w:t>s</w:t>
      </w:r>
      <w:r w:rsidR="006214D3" w:rsidRPr="00E31D89">
        <w:rPr>
          <w:rFonts w:eastAsia="Calibri"/>
          <w:sz w:val="21"/>
          <w:szCs w:val="21"/>
          <w:lang w:val="en" w:eastAsia="en-CA"/>
        </w:rPr>
        <w:t>hield with safety glasses</w:t>
      </w:r>
    </w:p>
    <w:p w:rsidR="006214D3" w:rsidRPr="001B0BCF" w:rsidRDefault="006214D3" w:rsidP="005E3462">
      <w:pPr>
        <w:widowControl/>
        <w:numPr>
          <w:ilvl w:val="0"/>
          <w:numId w:val="7"/>
        </w:numPr>
        <w:adjustRightInd w:val="0"/>
        <w:spacing w:after="240" w:line="276" w:lineRule="auto"/>
        <w:rPr>
          <w:rFonts w:eastAsia="Calibri"/>
          <w:sz w:val="21"/>
          <w:szCs w:val="21"/>
          <w:lang w:val="en" w:eastAsia="en-CA"/>
        </w:rPr>
      </w:pPr>
      <w:r w:rsidRPr="001B0BCF">
        <w:rPr>
          <w:rFonts w:eastAsia="Calibri"/>
          <w:sz w:val="21"/>
          <w:szCs w:val="21"/>
          <w:lang w:val="en" w:eastAsia="en-CA"/>
        </w:rPr>
        <w:t>Non-permeable gloves</w:t>
      </w:r>
    </w:p>
    <w:p w:rsidR="00644FBE" w:rsidRPr="001B0BCF" w:rsidRDefault="005E3462" w:rsidP="005E3462">
      <w:pPr>
        <w:pStyle w:val="Heading1"/>
      </w:pPr>
      <w:r w:rsidRPr="001B0BCF">
        <w:t>Additional items to consider</w:t>
      </w:r>
    </w:p>
    <w:p w:rsidR="00644FBE" w:rsidRPr="001B0BCF" w:rsidRDefault="00644FBE" w:rsidP="005E3462">
      <w:pPr>
        <w:widowControl/>
        <w:numPr>
          <w:ilvl w:val="0"/>
          <w:numId w:val="8"/>
        </w:numPr>
        <w:adjustRightInd w:val="0"/>
        <w:spacing w:after="60" w:line="276" w:lineRule="auto"/>
        <w:rPr>
          <w:rFonts w:eastAsia="Calibri"/>
          <w:sz w:val="21"/>
          <w:szCs w:val="21"/>
          <w:lang w:val="en" w:eastAsia="en-CA"/>
        </w:rPr>
      </w:pPr>
      <w:r w:rsidRPr="001B0BCF">
        <w:rPr>
          <w:rFonts w:eastAsia="Calibri"/>
          <w:sz w:val="21"/>
          <w:szCs w:val="21"/>
          <w:lang w:val="en" w:eastAsia="en-CA"/>
        </w:rPr>
        <w:t>Supervisor oversight and sign-off on the critical task.  These higher risk activities may require additional monitoring during the task to minimize potential exposures.</w:t>
      </w:r>
    </w:p>
    <w:p w:rsidR="00644FBE" w:rsidRPr="001B0BCF" w:rsidRDefault="00644FBE" w:rsidP="00644FBE">
      <w:pPr>
        <w:widowControl/>
        <w:numPr>
          <w:ilvl w:val="0"/>
          <w:numId w:val="8"/>
        </w:numPr>
        <w:adjustRightInd w:val="0"/>
        <w:spacing w:line="276" w:lineRule="auto"/>
        <w:rPr>
          <w:rFonts w:eastAsia="Calibri"/>
          <w:sz w:val="21"/>
          <w:szCs w:val="21"/>
          <w:lang w:val="en" w:eastAsia="en-CA"/>
        </w:rPr>
      </w:pPr>
      <w:r w:rsidRPr="001B0BCF">
        <w:rPr>
          <w:rFonts w:eastAsia="Calibri"/>
          <w:sz w:val="21"/>
          <w:szCs w:val="21"/>
          <w:lang w:val="en" w:eastAsia="en-CA"/>
        </w:rPr>
        <w:t>More planning during the pre-task activities to ensure that all tools and processes are well thought out to minimize the amount of time workers are in close proximity.</w:t>
      </w:r>
    </w:p>
    <w:p w:rsidR="006214D3" w:rsidRPr="001B0BCF" w:rsidRDefault="006214D3" w:rsidP="00644FBE">
      <w:pPr>
        <w:spacing w:line="276" w:lineRule="auto"/>
        <w:rPr>
          <w:lang w:val="en" w:eastAsia="en-CA"/>
        </w:rPr>
      </w:pPr>
      <w:r w:rsidRPr="001B0BCF">
        <w:rPr>
          <w:lang w:val="en" w:eastAsia="en-CA"/>
        </w:rPr>
        <w:br w:type="page"/>
      </w:r>
    </w:p>
    <w:p w:rsidR="00ED3999" w:rsidRPr="001B0BCF" w:rsidRDefault="004F19EC" w:rsidP="005E3462">
      <w:pPr>
        <w:pStyle w:val="Title"/>
        <w:spacing w:before="0" w:after="600"/>
        <w:rPr>
          <w:rFonts w:eastAsia="Calibri" w:cs="Arial"/>
          <w:b w:val="0"/>
          <w:color w:val="auto"/>
          <w:sz w:val="44"/>
          <w:szCs w:val="44"/>
          <w:lang w:val="en" w:eastAsia="en-CA"/>
        </w:rPr>
      </w:pPr>
      <w:r>
        <w:rPr>
          <w:rFonts w:eastAsia="Calibri" w:cs="Arial"/>
          <w:b w:val="0"/>
          <w:noProof/>
          <w:color w:val="auto"/>
          <w:sz w:val="44"/>
          <w:szCs w:val="44"/>
          <w:lang w:val="en-CA" w:eastAsia="en-CA"/>
        </w:rPr>
        <w:lastRenderedPageBreak/>
        <w:drawing>
          <wp:anchor distT="0" distB="0" distL="114300" distR="114300" simplePos="0" relativeHeight="251658240" behindDoc="1" locked="0" layoutInCell="1" allowOverlap="1" wp14:anchorId="4DD7CE08" wp14:editId="6B07EAFC">
            <wp:simplePos x="0" y="0"/>
            <wp:positionH relativeFrom="column">
              <wp:posOffset>-288060</wp:posOffset>
            </wp:positionH>
            <wp:positionV relativeFrom="paragraph">
              <wp:posOffset>-88438</wp:posOffset>
            </wp:positionV>
            <wp:extent cx="7050024" cy="9217152"/>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OVIDBackgroundNoLogo.jpg"/>
                    <pic:cNvPicPr/>
                  </pic:nvPicPr>
                  <pic:blipFill rotWithShape="1">
                    <a:blip r:embed="rId25" cstate="print">
                      <a:extLst>
                        <a:ext uri="{28A0092B-C50C-407E-A947-70E740481C1C}">
                          <a14:useLocalDpi xmlns:a14="http://schemas.microsoft.com/office/drawing/2010/main" val="0"/>
                        </a:ext>
                      </a:extLst>
                    </a:blip>
                    <a:srcRect l="4473" t="2453" r="4185" b="5781"/>
                    <a:stretch/>
                  </pic:blipFill>
                  <pic:spPr bwMode="auto">
                    <a:xfrm>
                      <a:off x="0" y="0"/>
                      <a:ext cx="7050024" cy="92171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14D3" w:rsidRPr="001B0BCF" w:rsidRDefault="000C22BB" w:rsidP="005E3462">
      <w:pPr>
        <w:pStyle w:val="Title"/>
        <w:rPr>
          <w:rFonts w:eastAsia="Calibri" w:cs="Arial"/>
          <w:bCs/>
          <w:lang w:val="en" w:eastAsia="en-CA"/>
        </w:rPr>
      </w:pPr>
      <w:r>
        <w:rPr>
          <w:rFonts w:eastAsia="Calibri" w:cs="Arial"/>
          <w:lang w:val="en" w:eastAsia="en-CA"/>
        </w:rPr>
        <w:t>T</w:t>
      </w:r>
      <w:r w:rsidR="00ED3999" w:rsidRPr="001B0BCF">
        <w:rPr>
          <w:rFonts w:eastAsia="Calibri" w:cs="Arial"/>
          <w:lang w:val="en" w:eastAsia="en-CA"/>
        </w:rPr>
        <w:t>he Hierarchy of Control to sup</w:t>
      </w:r>
      <w:r w:rsidR="006550FA">
        <w:rPr>
          <w:rFonts w:eastAsia="Calibri" w:cs="Arial"/>
          <w:lang w:val="en" w:eastAsia="en-CA"/>
        </w:rPr>
        <w:t xml:space="preserve">port </w:t>
      </w:r>
      <w:r>
        <w:rPr>
          <w:rFonts w:eastAsia="Calibri" w:cs="Arial"/>
          <w:lang w:val="en" w:eastAsia="en-CA"/>
        </w:rPr>
        <w:br/>
      </w:r>
      <w:r w:rsidR="006550FA">
        <w:rPr>
          <w:rFonts w:eastAsia="Calibri" w:cs="Arial"/>
          <w:lang w:val="en" w:eastAsia="en-CA"/>
        </w:rPr>
        <w:t>essential work within 2m</w:t>
      </w:r>
    </w:p>
    <w:p w:rsidR="006214D3" w:rsidRPr="001B0BCF" w:rsidRDefault="006214D3" w:rsidP="005E3462">
      <w:pPr>
        <w:pStyle w:val="Heading1"/>
        <w:rPr>
          <w:rFonts w:eastAsia="Calibri"/>
        </w:rPr>
      </w:pPr>
      <w:r w:rsidRPr="001B0BCF">
        <w:t>COVID 19 Field Level Risk Assessment Checklist (FLRA): (Working within 2m/6’)</w:t>
      </w:r>
    </w:p>
    <w:tbl>
      <w:tblPr>
        <w:tblW w:w="0" w:type="auto"/>
        <w:jc w:val="center"/>
        <w:tblInd w:w="-333" w:type="dxa"/>
        <w:tblLayout w:type="fixed"/>
        <w:tblLook w:val="0000" w:firstRow="0" w:lastRow="0" w:firstColumn="0" w:lastColumn="0" w:noHBand="0" w:noVBand="0"/>
      </w:tblPr>
      <w:tblGrid>
        <w:gridCol w:w="450"/>
        <w:gridCol w:w="8289"/>
        <w:gridCol w:w="630"/>
        <w:gridCol w:w="648"/>
      </w:tblGrid>
      <w:tr w:rsidR="006214D3" w:rsidRPr="001B0BCF" w:rsidTr="005E3462">
        <w:trPr>
          <w:trHeight w:val="1"/>
          <w:jc w:val="center"/>
        </w:trPr>
        <w:tc>
          <w:tcPr>
            <w:tcW w:w="873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Each task requires the following to be answered (Y/N) or to be initialed by Supervisor:</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jc w:val="center"/>
              <w:rPr>
                <w:rFonts w:eastAsia="Calibri"/>
                <w:sz w:val="19"/>
                <w:szCs w:val="19"/>
                <w:lang w:val="en" w:eastAsia="en-CA"/>
              </w:rPr>
            </w:pPr>
            <w:r w:rsidRPr="001B0BCF">
              <w:rPr>
                <w:rFonts w:eastAsia="Calibri"/>
                <w:b/>
                <w:bCs/>
                <w:sz w:val="19"/>
                <w:szCs w:val="19"/>
                <w:lang w:val="en" w:eastAsia="en-CA"/>
              </w:rPr>
              <w:t>Y</w:t>
            </w:r>
          </w:p>
        </w:tc>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jc w:val="center"/>
              <w:rPr>
                <w:rFonts w:eastAsia="Calibri"/>
                <w:sz w:val="19"/>
                <w:szCs w:val="19"/>
                <w:lang w:val="en" w:eastAsia="en-CA"/>
              </w:rPr>
            </w:pPr>
            <w:r w:rsidRPr="001B0BCF">
              <w:rPr>
                <w:rFonts w:eastAsia="Calibri"/>
                <w:b/>
                <w:bCs/>
                <w:sz w:val="19"/>
                <w:szCs w:val="19"/>
                <w:lang w:val="en" w:eastAsia="en-CA"/>
              </w:rPr>
              <w:t>N</w:t>
            </w:r>
          </w:p>
        </w:tc>
      </w:tr>
      <w:tr w:rsidR="006214D3" w:rsidRPr="001B0BCF" w:rsidTr="005E3462">
        <w:trPr>
          <w:trHeight w:val="1"/>
          <w:jc w:val="center"/>
        </w:trPr>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lang w:val="en" w:eastAsia="en-CA"/>
              </w:rPr>
            </w:pPr>
            <w:r w:rsidRPr="001B0BCF">
              <w:rPr>
                <w:rFonts w:eastAsia="Calibri"/>
                <w:sz w:val="20"/>
                <w:szCs w:val="20"/>
                <w:lang w:val="en" w:eastAsia="en-CA"/>
              </w:rPr>
              <w:t>1</w:t>
            </w:r>
          </w:p>
        </w:tc>
        <w:tc>
          <w:tcPr>
            <w:tcW w:w="8289"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Does the task require workers to work in close quarters of each other at any point during the task? If Yes, complete this form.</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5E3462">
        <w:trPr>
          <w:trHeight w:val="1"/>
          <w:jc w:val="center"/>
        </w:trPr>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lang w:val="en" w:eastAsia="en-CA"/>
              </w:rPr>
            </w:pPr>
            <w:r w:rsidRPr="001B0BCF">
              <w:rPr>
                <w:rFonts w:eastAsia="Calibri"/>
                <w:sz w:val="20"/>
                <w:szCs w:val="20"/>
                <w:lang w:val="en" w:eastAsia="en-CA"/>
              </w:rPr>
              <w:t>2</w:t>
            </w:r>
          </w:p>
        </w:tc>
        <w:tc>
          <w:tcPr>
            <w:tcW w:w="8289"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Is the task critical in nature? If No, delay task. If Yes, provide rationale in Notes section below.</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5E3462">
        <w:trPr>
          <w:trHeight w:val="1"/>
          <w:jc w:val="center"/>
        </w:trPr>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lang w:val="en" w:eastAsia="en-CA"/>
              </w:rPr>
            </w:pPr>
            <w:r w:rsidRPr="001B0BCF">
              <w:rPr>
                <w:rFonts w:eastAsia="Calibri"/>
                <w:sz w:val="20"/>
                <w:szCs w:val="20"/>
                <w:lang w:val="en" w:eastAsia="en-CA"/>
              </w:rPr>
              <w:t>3</w:t>
            </w:r>
          </w:p>
        </w:tc>
        <w:tc>
          <w:tcPr>
            <w:tcW w:w="8289"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Is the duration of a worker's exposure to close quarters work expected to be 30 minutes or less? If No, provide rationale in Notes section below.</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5E3462">
        <w:trPr>
          <w:trHeight w:val="1"/>
          <w:jc w:val="center"/>
        </w:trPr>
        <w:tc>
          <w:tcPr>
            <w:tcW w:w="45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lang w:val="en" w:eastAsia="en-CA"/>
              </w:rPr>
            </w:pPr>
            <w:r w:rsidRPr="001B0BCF">
              <w:rPr>
                <w:rFonts w:eastAsia="Calibri"/>
                <w:sz w:val="20"/>
                <w:szCs w:val="20"/>
                <w:lang w:val="en" w:eastAsia="en-CA"/>
              </w:rPr>
              <w:t>4</w:t>
            </w:r>
          </w:p>
        </w:tc>
        <w:tc>
          <w:tcPr>
            <w:tcW w:w="8289"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Is it practical and safe to place a waterproof barrier between the workers while they have to work in close quarters? If No, provide rationale in Notes section below. If Yes, summarize barrier format in Notes section below.</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bl>
    <w:p w:rsidR="006214D3" w:rsidRPr="001B0BCF" w:rsidRDefault="006214D3" w:rsidP="001B0BCF">
      <w:pPr>
        <w:widowControl/>
        <w:adjustRightInd w:val="0"/>
        <w:spacing w:line="276" w:lineRule="auto"/>
        <w:rPr>
          <w:rFonts w:eastAsia="Calibri"/>
          <w:lang w:val="en" w:eastAsia="en-CA"/>
        </w:rPr>
      </w:pPr>
    </w:p>
    <w:tbl>
      <w:tblPr>
        <w:tblW w:w="0" w:type="auto"/>
        <w:jc w:val="center"/>
        <w:tblInd w:w="108" w:type="dxa"/>
        <w:tblLayout w:type="fixed"/>
        <w:tblLook w:val="0000" w:firstRow="0" w:lastRow="0" w:firstColumn="0" w:lastColumn="0" w:noHBand="0" w:noVBand="0"/>
      </w:tblPr>
      <w:tblGrid>
        <w:gridCol w:w="558"/>
        <w:gridCol w:w="8602"/>
        <w:gridCol w:w="880"/>
      </w:tblGrid>
      <w:tr w:rsidR="006214D3" w:rsidRPr="001B0BCF" w:rsidTr="004F19EC">
        <w:trPr>
          <w:trHeight w:val="197"/>
          <w:jc w:val="center"/>
        </w:trPr>
        <w:tc>
          <w:tcPr>
            <w:tcW w:w="91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ED074E">
            <w:pPr>
              <w:widowControl/>
              <w:adjustRightInd w:val="0"/>
              <w:spacing w:before="40" w:after="40"/>
              <w:rPr>
                <w:rFonts w:eastAsia="Calibri"/>
                <w:sz w:val="19"/>
                <w:szCs w:val="19"/>
                <w:lang w:val="en" w:eastAsia="en-CA"/>
              </w:rPr>
            </w:pPr>
            <w:r w:rsidRPr="001B0BCF">
              <w:rPr>
                <w:rFonts w:eastAsia="Calibri"/>
                <w:sz w:val="19"/>
                <w:szCs w:val="19"/>
                <w:lang w:val="en" w:eastAsia="en-CA"/>
              </w:rPr>
              <w:t>Confirm that minimum controls are in place before the activity starts.</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ED074E" w:rsidRDefault="006214D3" w:rsidP="00ED074E">
            <w:pPr>
              <w:pStyle w:val="ListParagraph"/>
              <w:widowControl/>
              <w:numPr>
                <w:ilvl w:val="0"/>
                <w:numId w:val="9"/>
              </w:numPr>
              <w:adjustRightInd w:val="0"/>
              <w:spacing w:before="40" w:after="40"/>
              <w:ind w:left="68" w:hanging="218"/>
              <w:jc w:val="center"/>
              <w:rPr>
                <w:rFonts w:eastAsia="Calibri"/>
                <w:b/>
                <w:sz w:val="19"/>
                <w:szCs w:val="19"/>
                <w:lang w:val="en" w:eastAsia="en-CA"/>
              </w:rPr>
            </w:pPr>
            <w:r w:rsidRPr="00ED074E">
              <w:rPr>
                <w:rFonts w:eastAsia="Calibri"/>
                <w:b/>
                <w:sz w:val="19"/>
                <w:szCs w:val="19"/>
                <w:lang w:val="en" w:eastAsia="en-CA"/>
              </w:rPr>
              <w:t>or X</w:t>
            </w:r>
          </w:p>
        </w:tc>
      </w:tr>
      <w:tr w:rsidR="006214D3" w:rsidRPr="001B0BCF" w:rsidTr="004F19EC">
        <w:trPr>
          <w:trHeight w:val="1"/>
          <w:jc w:val="center"/>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1B0BCF">
            <w:pPr>
              <w:widowControl/>
              <w:adjustRightInd w:val="0"/>
              <w:spacing w:before="40" w:after="40"/>
              <w:rPr>
                <w:rFonts w:eastAsia="Calibri"/>
                <w:sz w:val="19"/>
                <w:szCs w:val="19"/>
                <w:lang w:val="en" w:eastAsia="en-CA"/>
              </w:rPr>
            </w:pPr>
            <w:r w:rsidRPr="001B0BCF">
              <w:rPr>
                <w:rFonts w:eastAsia="Calibri"/>
                <w:sz w:val="19"/>
                <w:szCs w:val="19"/>
                <w:lang w:val="en" w:eastAsia="en-CA"/>
              </w:rPr>
              <w:t>1</w:t>
            </w:r>
          </w:p>
        </w:tc>
        <w:tc>
          <w:tcPr>
            <w:tcW w:w="8602"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Has adequate pre-planning taken place to ensure all tools and parts are close at hand?  Were the tools and parts sanitized prior to use (if required)?</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4F19EC">
        <w:trPr>
          <w:trHeight w:val="1"/>
          <w:jc w:val="center"/>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1B0BCF">
            <w:pPr>
              <w:widowControl/>
              <w:adjustRightInd w:val="0"/>
              <w:spacing w:before="40" w:after="40"/>
              <w:rPr>
                <w:rFonts w:eastAsia="Calibri"/>
                <w:sz w:val="19"/>
                <w:szCs w:val="19"/>
                <w:lang w:val="en" w:eastAsia="en-CA"/>
              </w:rPr>
            </w:pPr>
            <w:r w:rsidRPr="001B0BCF">
              <w:rPr>
                <w:rFonts w:eastAsia="Calibri"/>
                <w:sz w:val="19"/>
                <w:szCs w:val="19"/>
                <w:lang w:val="en" w:eastAsia="en-CA"/>
              </w:rPr>
              <w:t>2</w:t>
            </w:r>
          </w:p>
        </w:tc>
        <w:tc>
          <w:tcPr>
            <w:tcW w:w="8602"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Have workers washed or sanitized their hands prior to starting the task?</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4F19EC">
        <w:trPr>
          <w:trHeight w:val="1"/>
          <w:jc w:val="center"/>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1B0BCF">
            <w:pPr>
              <w:widowControl/>
              <w:adjustRightInd w:val="0"/>
              <w:spacing w:before="40" w:after="40"/>
              <w:rPr>
                <w:rFonts w:eastAsia="Calibri"/>
                <w:sz w:val="19"/>
                <w:szCs w:val="19"/>
                <w:lang w:val="en" w:eastAsia="en-CA"/>
              </w:rPr>
            </w:pPr>
            <w:r w:rsidRPr="001B0BCF">
              <w:rPr>
                <w:rFonts w:eastAsia="Calibri"/>
                <w:sz w:val="19"/>
                <w:szCs w:val="19"/>
                <w:lang w:val="en" w:eastAsia="en-CA"/>
              </w:rPr>
              <w:t>3</w:t>
            </w:r>
          </w:p>
        </w:tc>
        <w:tc>
          <w:tcPr>
            <w:tcW w:w="8602"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Are workers using all regularly required PPE for tasks?</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4F19EC">
        <w:trPr>
          <w:trHeight w:val="1"/>
          <w:jc w:val="center"/>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1B0BCF">
            <w:pPr>
              <w:widowControl/>
              <w:adjustRightInd w:val="0"/>
              <w:spacing w:before="40" w:after="40"/>
              <w:rPr>
                <w:rFonts w:eastAsia="Calibri"/>
                <w:sz w:val="19"/>
                <w:szCs w:val="19"/>
                <w:lang w:val="en" w:eastAsia="en-CA"/>
              </w:rPr>
            </w:pPr>
            <w:r w:rsidRPr="001B0BCF">
              <w:rPr>
                <w:rFonts w:eastAsia="Calibri"/>
                <w:sz w:val="19"/>
                <w:szCs w:val="19"/>
                <w:lang w:val="en" w:eastAsia="en-CA"/>
              </w:rPr>
              <w:t>4</w:t>
            </w:r>
          </w:p>
        </w:tc>
        <w:tc>
          <w:tcPr>
            <w:tcW w:w="8602"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If using a respirator are they also wearing googles? Do they have current fit testing records?</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4F19EC">
        <w:trPr>
          <w:trHeight w:val="1"/>
          <w:jc w:val="center"/>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1B0BCF">
            <w:pPr>
              <w:widowControl/>
              <w:adjustRightInd w:val="0"/>
              <w:spacing w:before="40" w:after="40"/>
              <w:rPr>
                <w:rFonts w:eastAsia="Calibri"/>
                <w:sz w:val="19"/>
                <w:szCs w:val="19"/>
                <w:lang w:val="en" w:eastAsia="en-CA"/>
              </w:rPr>
            </w:pPr>
            <w:r w:rsidRPr="001B0BCF">
              <w:rPr>
                <w:rFonts w:eastAsia="Calibri"/>
                <w:sz w:val="19"/>
                <w:szCs w:val="19"/>
                <w:lang w:val="en" w:eastAsia="en-CA"/>
              </w:rPr>
              <w:t>5</w:t>
            </w:r>
          </w:p>
        </w:tc>
        <w:tc>
          <w:tcPr>
            <w:tcW w:w="8602"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E31D89">
            <w:pPr>
              <w:widowControl/>
              <w:adjustRightInd w:val="0"/>
              <w:spacing w:before="40" w:after="40"/>
              <w:rPr>
                <w:rFonts w:eastAsia="Calibri"/>
                <w:sz w:val="19"/>
                <w:szCs w:val="19"/>
                <w:lang w:val="en" w:eastAsia="en-CA"/>
              </w:rPr>
            </w:pPr>
            <w:r w:rsidRPr="001B0BCF">
              <w:rPr>
                <w:rFonts w:eastAsia="Calibri"/>
                <w:sz w:val="19"/>
                <w:szCs w:val="19"/>
                <w:lang w:val="en" w:eastAsia="en-CA"/>
              </w:rPr>
              <w:t>If using a face shield</w:t>
            </w:r>
            <w:r w:rsidR="00E31D89">
              <w:rPr>
                <w:rFonts w:eastAsia="Calibri"/>
                <w:sz w:val="19"/>
                <w:szCs w:val="19"/>
                <w:lang w:val="en" w:eastAsia="en-CA"/>
              </w:rPr>
              <w:t>, do they understand the limitations</w:t>
            </w:r>
            <w:r w:rsidRPr="001B0BCF">
              <w:rPr>
                <w:rFonts w:eastAsia="Calibri"/>
                <w:sz w:val="19"/>
                <w:szCs w:val="19"/>
                <w:lang w:val="en" w:eastAsia="en-CA"/>
              </w:rPr>
              <w:t>?</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4F19EC">
        <w:trPr>
          <w:trHeight w:val="1"/>
          <w:jc w:val="center"/>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1B0BCF">
            <w:pPr>
              <w:widowControl/>
              <w:adjustRightInd w:val="0"/>
              <w:spacing w:before="40" w:after="40"/>
              <w:rPr>
                <w:rFonts w:eastAsia="Calibri"/>
                <w:sz w:val="19"/>
                <w:szCs w:val="19"/>
                <w:lang w:val="en" w:eastAsia="en-CA"/>
              </w:rPr>
            </w:pPr>
            <w:r w:rsidRPr="001B0BCF">
              <w:rPr>
                <w:rFonts w:eastAsia="Calibri"/>
                <w:sz w:val="19"/>
                <w:szCs w:val="19"/>
                <w:lang w:val="en" w:eastAsia="en-CA"/>
              </w:rPr>
              <w:t>6</w:t>
            </w:r>
          </w:p>
        </w:tc>
        <w:tc>
          <w:tcPr>
            <w:tcW w:w="8602"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Have workers been reminded to not touch their face?</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4F19EC">
        <w:trPr>
          <w:trHeight w:val="1"/>
          <w:jc w:val="center"/>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1B0BCF">
            <w:pPr>
              <w:widowControl/>
              <w:adjustRightInd w:val="0"/>
              <w:spacing w:before="40" w:after="40"/>
              <w:rPr>
                <w:rFonts w:eastAsia="Calibri"/>
                <w:sz w:val="19"/>
                <w:szCs w:val="19"/>
                <w:lang w:val="en" w:eastAsia="en-CA"/>
              </w:rPr>
            </w:pPr>
            <w:r w:rsidRPr="001B0BCF">
              <w:rPr>
                <w:rFonts w:eastAsia="Calibri"/>
                <w:sz w:val="19"/>
                <w:szCs w:val="19"/>
                <w:lang w:val="en" w:eastAsia="en-CA"/>
              </w:rPr>
              <w:t>7</w:t>
            </w:r>
          </w:p>
        </w:tc>
        <w:tc>
          <w:tcPr>
            <w:tcW w:w="8602"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Do workers know how to clean or dispose of potentially contaminated PPE?</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4F19EC">
        <w:trPr>
          <w:trHeight w:val="1"/>
          <w:jc w:val="center"/>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1B0BCF">
            <w:pPr>
              <w:widowControl/>
              <w:adjustRightInd w:val="0"/>
              <w:spacing w:before="40" w:after="40"/>
              <w:rPr>
                <w:rFonts w:eastAsia="Calibri"/>
                <w:sz w:val="19"/>
                <w:szCs w:val="19"/>
                <w:lang w:val="en" w:eastAsia="en-CA"/>
              </w:rPr>
            </w:pPr>
            <w:r w:rsidRPr="001B0BCF">
              <w:rPr>
                <w:rFonts w:eastAsia="Calibri"/>
                <w:sz w:val="19"/>
                <w:szCs w:val="19"/>
                <w:lang w:val="en" w:eastAsia="en-CA"/>
              </w:rPr>
              <w:t>8</w:t>
            </w:r>
          </w:p>
        </w:tc>
        <w:tc>
          <w:tcPr>
            <w:tcW w:w="8602"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 xml:space="preserve">Were tools sanitized </w:t>
            </w:r>
            <w:bookmarkStart w:id="0" w:name="_GoBack"/>
            <w:bookmarkEnd w:id="0"/>
            <w:r w:rsidRPr="001B0BCF">
              <w:rPr>
                <w:rFonts w:eastAsia="Calibri"/>
                <w:sz w:val="19"/>
                <w:szCs w:val="19"/>
                <w:lang w:val="en" w:eastAsia="en-CA"/>
              </w:rPr>
              <w:t>after use (if required)?</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4F19EC">
        <w:trPr>
          <w:trHeight w:val="1"/>
          <w:jc w:val="center"/>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1B0BCF">
            <w:pPr>
              <w:widowControl/>
              <w:adjustRightInd w:val="0"/>
              <w:spacing w:before="40" w:after="40"/>
              <w:rPr>
                <w:rFonts w:eastAsia="Calibri"/>
                <w:sz w:val="19"/>
                <w:szCs w:val="19"/>
                <w:lang w:val="en" w:eastAsia="en-CA"/>
              </w:rPr>
            </w:pPr>
            <w:r w:rsidRPr="001B0BCF">
              <w:rPr>
                <w:rFonts w:eastAsia="Calibri"/>
                <w:sz w:val="19"/>
                <w:szCs w:val="19"/>
                <w:lang w:val="en" w:eastAsia="en-CA"/>
              </w:rPr>
              <w:t>9</w:t>
            </w:r>
          </w:p>
        </w:tc>
        <w:tc>
          <w:tcPr>
            <w:tcW w:w="8602"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Has the supervisor reviewed the pre-work planning activities to ensure all items were addressed?</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4F19EC">
        <w:trPr>
          <w:trHeight w:val="1"/>
          <w:jc w:val="center"/>
        </w:trPr>
        <w:tc>
          <w:tcPr>
            <w:tcW w:w="558"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1B0BCF">
            <w:pPr>
              <w:widowControl/>
              <w:adjustRightInd w:val="0"/>
              <w:spacing w:before="40" w:after="40"/>
              <w:rPr>
                <w:rFonts w:eastAsia="Calibri"/>
                <w:sz w:val="19"/>
                <w:szCs w:val="19"/>
                <w:lang w:val="en" w:eastAsia="en-CA"/>
              </w:rPr>
            </w:pPr>
            <w:r w:rsidRPr="001B0BCF">
              <w:rPr>
                <w:rFonts w:eastAsia="Calibri"/>
                <w:sz w:val="19"/>
                <w:szCs w:val="19"/>
                <w:lang w:val="en" w:eastAsia="en-CA"/>
              </w:rPr>
              <w:t>10</w:t>
            </w:r>
          </w:p>
        </w:tc>
        <w:tc>
          <w:tcPr>
            <w:tcW w:w="8602"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Has increased monitoring been considered and is it needed?</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bl>
    <w:p w:rsidR="006214D3" w:rsidRPr="001B0BCF" w:rsidRDefault="006214D3" w:rsidP="001B0BCF">
      <w:pPr>
        <w:widowControl/>
        <w:adjustRightInd w:val="0"/>
        <w:spacing w:line="276" w:lineRule="auto"/>
        <w:rPr>
          <w:rFonts w:eastAsia="Calibri"/>
          <w:lang w:val="en" w:eastAsia="en-CA"/>
        </w:rPr>
      </w:pPr>
    </w:p>
    <w:tbl>
      <w:tblPr>
        <w:tblW w:w="0" w:type="auto"/>
        <w:jc w:val="center"/>
        <w:tblInd w:w="-355" w:type="dxa"/>
        <w:tblLayout w:type="fixed"/>
        <w:tblLook w:val="0000" w:firstRow="0" w:lastRow="0" w:firstColumn="0" w:lastColumn="0" w:noHBand="0" w:noVBand="0"/>
      </w:tblPr>
      <w:tblGrid>
        <w:gridCol w:w="790"/>
        <w:gridCol w:w="2250"/>
        <w:gridCol w:w="6999"/>
      </w:tblGrid>
      <w:tr w:rsidR="006214D3" w:rsidRPr="001B0BCF" w:rsidTr="0041538F">
        <w:trPr>
          <w:trHeight w:val="1"/>
          <w:jc w:val="center"/>
        </w:trPr>
        <w:tc>
          <w:tcPr>
            <w:tcW w:w="790" w:type="dxa"/>
            <w:tcBorders>
              <w:top w:val="single" w:sz="4" w:space="0" w:color="000000"/>
              <w:left w:val="single" w:sz="4" w:space="0" w:color="000000"/>
              <w:bottom w:val="single" w:sz="4"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Notes:</w:t>
            </w:r>
          </w:p>
        </w:tc>
        <w:tc>
          <w:tcPr>
            <w:tcW w:w="9249" w:type="dxa"/>
            <w:gridSpan w:val="2"/>
            <w:tcBorders>
              <w:top w:val="single" w:sz="3" w:space="0" w:color="000000"/>
              <w:left w:val="nil"/>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5E3462">
        <w:trPr>
          <w:trHeight w:val="1"/>
          <w:jc w:val="center"/>
        </w:trPr>
        <w:tc>
          <w:tcPr>
            <w:tcW w:w="1003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5E3462">
        <w:trPr>
          <w:trHeight w:val="1"/>
          <w:jc w:val="center"/>
        </w:trPr>
        <w:tc>
          <w:tcPr>
            <w:tcW w:w="1003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5E3462">
        <w:trPr>
          <w:trHeight w:val="1"/>
          <w:jc w:val="center"/>
        </w:trPr>
        <w:tc>
          <w:tcPr>
            <w:tcW w:w="1003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5E3462">
        <w:trPr>
          <w:trHeight w:val="1"/>
          <w:jc w:val="center"/>
        </w:trPr>
        <w:tc>
          <w:tcPr>
            <w:tcW w:w="1003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41538F">
        <w:trPr>
          <w:trHeight w:val="1"/>
          <w:jc w:val="center"/>
        </w:trPr>
        <w:tc>
          <w:tcPr>
            <w:tcW w:w="3040" w:type="dxa"/>
            <w:gridSpan w:val="2"/>
            <w:tcBorders>
              <w:top w:val="single" w:sz="4" w:space="0" w:color="000000"/>
              <w:left w:val="single" w:sz="4" w:space="0" w:color="000000"/>
              <w:bottom w:val="single" w:sz="4"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Supervisor sign-off &amp; comments:</w:t>
            </w:r>
          </w:p>
        </w:tc>
        <w:tc>
          <w:tcPr>
            <w:tcW w:w="6999" w:type="dxa"/>
            <w:tcBorders>
              <w:top w:val="single" w:sz="3" w:space="0" w:color="000000"/>
              <w:left w:val="nil"/>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5E3462">
        <w:trPr>
          <w:trHeight w:val="1"/>
          <w:jc w:val="center"/>
        </w:trPr>
        <w:tc>
          <w:tcPr>
            <w:tcW w:w="1003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bl>
    <w:p w:rsidR="006214D3" w:rsidRPr="001B0BCF" w:rsidRDefault="006214D3" w:rsidP="001B0BCF">
      <w:pPr>
        <w:widowControl/>
        <w:adjustRightInd w:val="0"/>
        <w:spacing w:line="276" w:lineRule="auto"/>
        <w:rPr>
          <w:rFonts w:eastAsia="Calibri"/>
          <w:sz w:val="19"/>
          <w:szCs w:val="19"/>
          <w:lang w:val="en" w:eastAsia="en-CA"/>
        </w:rPr>
      </w:pPr>
    </w:p>
    <w:tbl>
      <w:tblPr>
        <w:tblW w:w="0" w:type="auto"/>
        <w:jc w:val="center"/>
        <w:tblInd w:w="-445" w:type="dxa"/>
        <w:tblLayout w:type="fixed"/>
        <w:tblLook w:val="0000" w:firstRow="0" w:lastRow="0" w:firstColumn="0" w:lastColumn="0" w:noHBand="0" w:noVBand="0"/>
      </w:tblPr>
      <w:tblGrid>
        <w:gridCol w:w="3134"/>
        <w:gridCol w:w="6914"/>
      </w:tblGrid>
      <w:tr w:rsidR="006214D3" w:rsidRPr="001B0BCF" w:rsidTr="0041538F">
        <w:trPr>
          <w:trHeight w:val="1"/>
          <w:jc w:val="center"/>
        </w:trPr>
        <w:tc>
          <w:tcPr>
            <w:tcW w:w="3134" w:type="dxa"/>
            <w:tcBorders>
              <w:top w:val="single" w:sz="4" w:space="0" w:color="000000"/>
              <w:left w:val="single" w:sz="4" w:space="0" w:color="000000"/>
              <w:bottom w:val="single" w:sz="4"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r w:rsidRPr="001B0BCF">
              <w:rPr>
                <w:rFonts w:eastAsia="Calibri"/>
                <w:sz w:val="19"/>
                <w:szCs w:val="19"/>
                <w:lang w:val="en" w:eastAsia="en-CA"/>
              </w:rPr>
              <w:t>Workers sign-off and comments:</w:t>
            </w:r>
          </w:p>
        </w:tc>
        <w:tc>
          <w:tcPr>
            <w:tcW w:w="6914" w:type="dxa"/>
            <w:tcBorders>
              <w:top w:val="single" w:sz="3" w:space="0" w:color="000000"/>
              <w:left w:val="nil"/>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5E3462">
        <w:trPr>
          <w:trHeight w:val="1"/>
          <w:jc w:val="center"/>
        </w:trPr>
        <w:tc>
          <w:tcPr>
            <w:tcW w:w="100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r w:rsidR="006214D3" w:rsidRPr="001B0BCF" w:rsidTr="005E3462">
        <w:trPr>
          <w:trHeight w:val="1"/>
          <w:jc w:val="center"/>
        </w:trPr>
        <w:tc>
          <w:tcPr>
            <w:tcW w:w="100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14D3" w:rsidRPr="001B0BCF" w:rsidRDefault="006214D3" w:rsidP="004F19EC">
            <w:pPr>
              <w:widowControl/>
              <w:adjustRightInd w:val="0"/>
              <w:spacing w:before="40" w:after="40"/>
              <w:rPr>
                <w:rFonts w:eastAsia="Calibri"/>
                <w:sz w:val="19"/>
                <w:szCs w:val="19"/>
                <w:lang w:val="en" w:eastAsia="en-CA"/>
              </w:rPr>
            </w:pPr>
          </w:p>
        </w:tc>
      </w:tr>
    </w:tbl>
    <w:p w:rsidR="005E3462" w:rsidRPr="001B0BCF" w:rsidRDefault="005E3462" w:rsidP="004F19EC">
      <w:pPr>
        <w:spacing w:before="240" w:after="120"/>
        <w:ind w:left="90"/>
        <w:rPr>
          <w:b/>
          <w:sz w:val="16"/>
        </w:rPr>
      </w:pPr>
      <w:r w:rsidRPr="001B0BCF">
        <w:rPr>
          <w:b/>
          <w:sz w:val="16"/>
        </w:rPr>
        <w:t>Disclaimer</w:t>
      </w:r>
    </w:p>
    <w:p w:rsidR="004F1580" w:rsidRPr="002765E4" w:rsidRDefault="005E3462" w:rsidP="004F19EC">
      <w:pPr>
        <w:ind w:left="90"/>
        <w:rPr>
          <w:color w:val="000000" w:themeColor="text1"/>
          <w:sz w:val="16"/>
          <w:szCs w:val="16"/>
        </w:rPr>
      </w:pPr>
      <w:r w:rsidRPr="002765E4">
        <w:rPr>
          <w:color w:val="000000" w:themeColor="text1"/>
          <w:sz w:val="16"/>
        </w:rPr>
        <w:t xml:space="preserve">BCFSC documents and resources have been developed for industry as guidelines and reference documents for employers and employees to use to help reduce spread of COVID-19. BCFSC developed documents will contain COVID-19 information relevant at the time the document was created. As information is updated regularly, the BCFSC encourages workers and employers to visit the BC Centre for Disease Control website for personal health care inquiries or visit </w:t>
      </w:r>
      <w:r w:rsidRPr="002765E4">
        <w:rPr>
          <w:color w:val="000000" w:themeColor="text1"/>
          <w:sz w:val="16"/>
          <w:szCs w:val="16"/>
        </w:rPr>
        <w:t>WorkSafeBC for regulatory information relating to workplace safety.</w:t>
      </w:r>
    </w:p>
    <w:sectPr w:rsidR="004F1580" w:rsidRPr="002765E4" w:rsidSect="006214D3">
      <w:footerReference w:type="default" r:id="rId26"/>
      <w:pgSz w:w="12240" w:h="15840" w:code="1"/>
      <w:pgMar w:top="284" w:right="1080" w:bottom="274" w:left="1080"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1F" w:rsidRDefault="0039621F" w:rsidP="003777F1">
      <w:r>
        <w:separator/>
      </w:r>
    </w:p>
  </w:endnote>
  <w:endnote w:type="continuationSeparator" w:id="0">
    <w:p w:rsidR="0039621F" w:rsidRDefault="0039621F" w:rsidP="0037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F1" w:rsidRPr="00A350BC" w:rsidRDefault="003777F1" w:rsidP="00115D70">
    <w:pPr>
      <w:pStyle w:val="Footer"/>
      <w:tabs>
        <w:tab w:val="clear" w:pos="4680"/>
        <w:tab w:val="clear" w:pos="9360"/>
        <w:tab w:val="right" w:pos="10260"/>
      </w:tabs>
      <w:ind w:left="-180" w:right="-180"/>
      <w:rPr>
        <w:sz w:val="16"/>
        <w:szCs w:val="16"/>
      </w:rPr>
    </w:pPr>
    <w:r w:rsidRPr="00A350BC">
      <w:rPr>
        <w:sz w:val="16"/>
        <w:szCs w:val="16"/>
      </w:rPr>
      <w:fldChar w:fldCharType="begin"/>
    </w:r>
    <w:r w:rsidRPr="00A350BC">
      <w:rPr>
        <w:sz w:val="16"/>
        <w:szCs w:val="16"/>
      </w:rPr>
      <w:instrText xml:space="preserve"> FILENAME   \* MERGEFORMAT </w:instrText>
    </w:r>
    <w:r w:rsidRPr="00A350BC">
      <w:rPr>
        <w:sz w:val="16"/>
        <w:szCs w:val="16"/>
      </w:rPr>
      <w:fldChar w:fldCharType="separate"/>
    </w:r>
    <w:r w:rsidR="000C22BB">
      <w:rPr>
        <w:noProof/>
        <w:sz w:val="16"/>
        <w:szCs w:val="16"/>
      </w:rPr>
      <w:t>BCFSCTheHierarchyOfControlToSupportEssentialWorkWithin2M.docx</w:t>
    </w:r>
    <w:r w:rsidRPr="00A350BC">
      <w:rPr>
        <w:sz w:val="16"/>
        <w:szCs w:val="16"/>
      </w:rPr>
      <w:fldChar w:fldCharType="end"/>
    </w:r>
    <w:r w:rsidRPr="00A350BC">
      <w:rPr>
        <w:sz w:val="16"/>
        <w:szCs w:val="16"/>
      </w:rPr>
      <w:tab/>
      <w:t xml:space="preserve">Page </w:t>
    </w:r>
    <w:r w:rsidRPr="00A350BC">
      <w:rPr>
        <w:sz w:val="16"/>
        <w:szCs w:val="16"/>
      </w:rPr>
      <w:fldChar w:fldCharType="begin"/>
    </w:r>
    <w:r w:rsidRPr="00A350BC">
      <w:rPr>
        <w:sz w:val="16"/>
        <w:szCs w:val="16"/>
      </w:rPr>
      <w:instrText xml:space="preserve"> PAGE   \* MERGEFORMAT </w:instrText>
    </w:r>
    <w:r w:rsidRPr="00A350BC">
      <w:rPr>
        <w:sz w:val="16"/>
        <w:szCs w:val="16"/>
      </w:rPr>
      <w:fldChar w:fldCharType="separate"/>
    </w:r>
    <w:r w:rsidR="00E31D89">
      <w:rPr>
        <w:noProof/>
        <w:sz w:val="16"/>
        <w:szCs w:val="16"/>
      </w:rPr>
      <w:t>1</w:t>
    </w:r>
    <w:r w:rsidRPr="00A350BC">
      <w:rPr>
        <w:sz w:val="16"/>
        <w:szCs w:val="16"/>
      </w:rPr>
      <w:fldChar w:fldCharType="end"/>
    </w:r>
    <w:r w:rsidRPr="00A350BC">
      <w:rPr>
        <w:sz w:val="16"/>
        <w:szCs w:val="16"/>
      </w:rPr>
      <w:t xml:space="preserve"> of </w:t>
    </w:r>
    <w:r w:rsidRPr="00A350BC">
      <w:rPr>
        <w:sz w:val="16"/>
        <w:szCs w:val="16"/>
      </w:rPr>
      <w:fldChar w:fldCharType="begin"/>
    </w:r>
    <w:r w:rsidRPr="00A350BC">
      <w:rPr>
        <w:sz w:val="16"/>
        <w:szCs w:val="16"/>
      </w:rPr>
      <w:instrText xml:space="preserve"> NUMPAGES   \* MERGEFORMAT </w:instrText>
    </w:r>
    <w:r w:rsidRPr="00A350BC">
      <w:rPr>
        <w:sz w:val="16"/>
        <w:szCs w:val="16"/>
      </w:rPr>
      <w:fldChar w:fldCharType="separate"/>
    </w:r>
    <w:r w:rsidR="00E31D89">
      <w:rPr>
        <w:noProof/>
        <w:sz w:val="16"/>
        <w:szCs w:val="16"/>
      </w:rPr>
      <w:t>2</w:t>
    </w:r>
    <w:r w:rsidRPr="00A350BC">
      <w:rPr>
        <w:sz w:val="16"/>
        <w:szCs w:val="16"/>
      </w:rPr>
      <w:fldChar w:fldCharType="end"/>
    </w:r>
  </w:p>
  <w:p w:rsidR="003777F1" w:rsidRPr="003777F1" w:rsidRDefault="00EE3D93" w:rsidP="00115D70">
    <w:pPr>
      <w:pStyle w:val="Footer"/>
      <w:tabs>
        <w:tab w:val="clear" w:pos="4680"/>
        <w:tab w:val="clear" w:pos="9360"/>
        <w:tab w:val="right" w:pos="9980"/>
        <w:tab w:val="right" w:pos="10260"/>
      </w:tabs>
      <w:ind w:right="-180"/>
      <w:jc w:val="right"/>
      <w:rPr>
        <w:sz w:val="16"/>
        <w:szCs w:val="16"/>
      </w:rPr>
    </w:pPr>
    <w:r>
      <w:rPr>
        <w:sz w:val="16"/>
        <w:szCs w:val="16"/>
      </w:rPr>
      <w:t>Date</w:t>
    </w:r>
    <w:r w:rsidR="002765E4">
      <w:rPr>
        <w:sz w:val="16"/>
        <w:szCs w:val="16"/>
      </w:rPr>
      <w:t>: April 21</w:t>
    </w:r>
    <w:r w:rsidR="003777F1" w:rsidRPr="00A350BC">
      <w:rPr>
        <w:sz w:val="16"/>
        <w:szCs w:val="16"/>
      </w:rPr>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1F" w:rsidRDefault="0039621F" w:rsidP="003777F1">
      <w:r>
        <w:separator/>
      </w:r>
    </w:p>
  </w:footnote>
  <w:footnote w:type="continuationSeparator" w:id="0">
    <w:p w:rsidR="0039621F" w:rsidRDefault="0039621F" w:rsidP="00377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D62"/>
    <w:multiLevelType w:val="hybridMultilevel"/>
    <w:tmpl w:val="96A60266"/>
    <w:lvl w:ilvl="0" w:tplc="7BE0D272">
      <w:start w:val="1"/>
      <w:numFmt w:val="bullet"/>
      <w:lvlText w:val=""/>
      <w:lvlJc w:val="left"/>
      <w:pPr>
        <w:ind w:left="5880" w:hanging="360"/>
      </w:pPr>
      <w:rPr>
        <w:rFonts w:ascii="Wingdings" w:hAnsi="Wingdings" w:hint="default"/>
        <w:b/>
      </w:rPr>
    </w:lvl>
    <w:lvl w:ilvl="1" w:tplc="10090003" w:tentative="1">
      <w:start w:val="1"/>
      <w:numFmt w:val="bullet"/>
      <w:lvlText w:val="o"/>
      <w:lvlJc w:val="left"/>
      <w:pPr>
        <w:ind w:left="6600" w:hanging="360"/>
      </w:pPr>
      <w:rPr>
        <w:rFonts w:ascii="Courier New" w:hAnsi="Courier New" w:cs="Courier New" w:hint="default"/>
      </w:rPr>
    </w:lvl>
    <w:lvl w:ilvl="2" w:tplc="10090005" w:tentative="1">
      <w:start w:val="1"/>
      <w:numFmt w:val="bullet"/>
      <w:lvlText w:val=""/>
      <w:lvlJc w:val="left"/>
      <w:pPr>
        <w:ind w:left="7320" w:hanging="360"/>
      </w:pPr>
      <w:rPr>
        <w:rFonts w:ascii="Wingdings" w:hAnsi="Wingdings" w:hint="default"/>
      </w:rPr>
    </w:lvl>
    <w:lvl w:ilvl="3" w:tplc="10090001" w:tentative="1">
      <w:start w:val="1"/>
      <w:numFmt w:val="bullet"/>
      <w:lvlText w:val=""/>
      <w:lvlJc w:val="left"/>
      <w:pPr>
        <w:ind w:left="8040" w:hanging="360"/>
      </w:pPr>
      <w:rPr>
        <w:rFonts w:ascii="Symbol" w:hAnsi="Symbol" w:hint="default"/>
      </w:rPr>
    </w:lvl>
    <w:lvl w:ilvl="4" w:tplc="10090003" w:tentative="1">
      <w:start w:val="1"/>
      <w:numFmt w:val="bullet"/>
      <w:lvlText w:val="o"/>
      <w:lvlJc w:val="left"/>
      <w:pPr>
        <w:ind w:left="8760" w:hanging="360"/>
      </w:pPr>
      <w:rPr>
        <w:rFonts w:ascii="Courier New" w:hAnsi="Courier New" w:cs="Courier New" w:hint="default"/>
      </w:rPr>
    </w:lvl>
    <w:lvl w:ilvl="5" w:tplc="10090005" w:tentative="1">
      <w:start w:val="1"/>
      <w:numFmt w:val="bullet"/>
      <w:lvlText w:val=""/>
      <w:lvlJc w:val="left"/>
      <w:pPr>
        <w:ind w:left="9480" w:hanging="360"/>
      </w:pPr>
      <w:rPr>
        <w:rFonts w:ascii="Wingdings" w:hAnsi="Wingdings" w:hint="default"/>
      </w:rPr>
    </w:lvl>
    <w:lvl w:ilvl="6" w:tplc="10090001" w:tentative="1">
      <w:start w:val="1"/>
      <w:numFmt w:val="bullet"/>
      <w:lvlText w:val=""/>
      <w:lvlJc w:val="left"/>
      <w:pPr>
        <w:ind w:left="10200" w:hanging="360"/>
      </w:pPr>
      <w:rPr>
        <w:rFonts w:ascii="Symbol" w:hAnsi="Symbol" w:hint="default"/>
      </w:rPr>
    </w:lvl>
    <w:lvl w:ilvl="7" w:tplc="10090003" w:tentative="1">
      <w:start w:val="1"/>
      <w:numFmt w:val="bullet"/>
      <w:lvlText w:val="o"/>
      <w:lvlJc w:val="left"/>
      <w:pPr>
        <w:ind w:left="10920" w:hanging="360"/>
      </w:pPr>
      <w:rPr>
        <w:rFonts w:ascii="Courier New" w:hAnsi="Courier New" w:cs="Courier New" w:hint="default"/>
      </w:rPr>
    </w:lvl>
    <w:lvl w:ilvl="8" w:tplc="10090005" w:tentative="1">
      <w:start w:val="1"/>
      <w:numFmt w:val="bullet"/>
      <w:lvlText w:val=""/>
      <w:lvlJc w:val="left"/>
      <w:pPr>
        <w:ind w:left="11640" w:hanging="360"/>
      </w:pPr>
      <w:rPr>
        <w:rFonts w:ascii="Wingdings" w:hAnsi="Wingdings" w:hint="default"/>
      </w:rPr>
    </w:lvl>
  </w:abstractNum>
  <w:abstractNum w:abstractNumId="1">
    <w:nsid w:val="042772BF"/>
    <w:multiLevelType w:val="hybridMultilevel"/>
    <w:tmpl w:val="CD2E0E82"/>
    <w:lvl w:ilvl="0" w:tplc="1009000D">
      <w:start w:val="1"/>
      <w:numFmt w:val="bullet"/>
      <w:lvlText w:val=""/>
      <w:lvlJc w:val="left"/>
      <w:pPr>
        <w:ind w:left="548" w:hanging="267"/>
      </w:pPr>
      <w:rPr>
        <w:rFonts w:ascii="Wingdings" w:hAnsi="Wingdings" w:hint="default"/>
        <w:w w:val="100"/>
      </w:rPr>
    </w:lvl>
    <w:lvl w:ilvl="1" w:tplc="FC0AB190">
      <w:numFmt w:val="bullet"/>
      <w:lvlText w:val=""/>
      <w:lvlJc w:val="left"/>
      <w:pPr>
        <w:ind w:left="1196" w:hanging="202"/>
      </w:pPr>
      <w:rPr>
        <w:rFonts w:ascii="Symbol" w:eastAsia="Symbol" w:hAnsi="Symbol" w:cs="Symbol" w:hint="default"/>
        <w:w w:val="100"/>
        <w:sz w:val="20"/>
        <w:szCs w:val="20"/>
      </w:rPr>
    </w:lvl>
    <w:lvl w:ilvl="2" w:tplc="94064CAE">
      <w:numFmt w:val="bullet"/>
      <w:lvlText w:val="•"/>
      <w:lvlJc w:val="left"/>
      <w:pPr>
        <w:ind w:left="2175" w:hanging="202"/>
      </w:pPr>
      <w:rPr>
        <w:rFonts w:hint="default"/>
      </w:rPr>
    </w:lvl>
    <w:lvl w:ilvl="3" w:tplc="0F7079DC">
      <w:numFmt w:val="bullet"/>
      <w:lvlText w:val="•"/>
      <w:lvlJc w:val="left"/>
      <w:pPr>
        <w:ind w:left="3151" w:hanging="202"/>
      </w:pPr>
      <w:rPr>
        <w:rFonts w:hint="default"/>
      </w:rPr>
    </w:lvl>
    <w:lvl w:ilvl="4" w:tplc="522A9618">
      <w:numFmt w:val="bullet"/>
      <w:lvlText w:val="•"/>
      <w:lvlJc w:val="left"/>
      <w:pPr>
        <w:ind w:left="4126" w:hanging="202"/>
      </w:pPr>
      <w:rPr>
        <w:rFonts w:hint="default"/>
      </w:rPr>
    </w:lvl>
    <w:lvl w:ilvl="5" w:tplc="8856F68A">
      <w:numFmt w:val="bullet"/>
      <w:lvlText w:val="•"/>
      <w:lvlJc w:val="left"/>
      <w:pPr>
        <w:ind w:left="5102" w:hanging="202"/>
      </w:pPr>
      <w:rPr>
        <w:rFonts w:hint="default"/>
      </w:rPr>
    </w:lvl>
    <w:lvl w:ilvl="6" w:tplc="BC86E9B6">
      <w:numFmt w:val="bullet"/>
      <w:lvlText w:val="•"/>
      <w:lvlJc w:val="left"/>
      <w:pPr>
        <w:ind w:left="6077" w:hanging="202"/>
      </w:pPr>
      <w:rPr>
        <w:rFonts w:hint="default"/>
      </w:rPr>
    </w:lvl>
    <w:lvl w:ilvl="7" w:tplc="A6EC14D6">
      <w:numFmt w:val="bullet"/>
      <w:lvlText w:val="•"/>
      <w:lvlJc w:val="left"/>
      <w:pPr>
        <w:ind w:left="7053" w:hanging="202"/>
      </w:pPr>
      <w:rPr>
        <w:rFonts w:hint="default"/>
      </w:rPr>
    </w:lvl>
    <w:lvl w:ilvl="8" w:tplc="D1707206">
      <w:numFmt w:val="bullet"/>
      <w:lvlText w:val="•"/>
      <w:lvlJc w:val="left"/>
      <w:pPr>
        <w:ind w:left="8028" w:hanging="202"/>
      </w:pPr>
      <w:rPr>
        <w:rFonts w:hint="default"/>
      </w:rPr>
    </w:lvl>
  </w:abstractNum>
  <w:abstractNum w:abstractNumId="2">
    <w:nsid w:val="118E3921"/>
    <w:multiLevelType w:val="hybridMultilevel"/>
    <w:tmpl w:val="ED6282C8"/>
    <w:lvl w:ilvl="0" w:tplc="94EED9B2">
      <w:numFmt w:val="bullet"/>
      <w:lvlText w:val=""/>
      <w:lvlJc w:val="left"/>
      <w:pPr>
        <w:ind w:left="548" w:hanging="267"/>
      </w:pPr>
      <w:rPr>
        <w:rFonts w:hint="default"/>
        <w:w w:val="100"/>
      </w:rPr>
    </w:lvl>
    <w:lvl w:ilvl="1" w:tplc="FC0AB190">
      <w:numFmt w:val="bullet"/>
      <w:lvlText w:val=""/>
      <w:lvlJc w:val="left"/>
      <w:pPr>
        <w:ind w:left="1196" w:hanging="202"/>
      </w:pPr>
      <w:rPr>
        <w:rFonts w:ascii="Symbol" w:eastAsia="Symbol" w:hAnsi="Symbol" w:cs="Symbol" w:hint="default"/>
        <w:w w:val="100"/>
        <w:sz w:val="20"/>
        <w:szCs w:val="20"/>
      </w:rPr>
    </w:lvl>
    <w:lvl w:ilvl="2" w:tplc="94064CAE">
      <w:numFmt w:val="bullet"/>
      <w:lvlText w:val="•"/>
      <w:lvlJc w:val="left"/>
      <w:pPr>
        <w:ind w:left="2175" w:hanging="202"/>
      </w:pPr>
      <w:rPr>
        <w:rFonts w:hint="default"/>
      </w:rPr>
    </w:lvl>
    <w:lvl w:ilvl="3" w:tplc="0F7079DC">
      <w:numFmt w:val="bullet"/>
      <w:lvlText w:val="•"/>
      <w:lvlJc w:val="left"/>
      <w:pPr>
        <w:ind w:left="3151" w:hanging="202"/>
      </w:pPr>
      <w:rPr>
        <w:rFonts w:hint="default"/>
      </w:rPr>
    </w:lvl>
    <w:lvl w:ilvl="4" w:tplc="522A9618">
      <w:numFmt w:val="bullet"/>
      <w:lvlText w:val="•"/>
      <w:lvlJc w:val="left"/>
      <w:pPr>
        <w:ind w:left="4126" w:hanging="202"/>
      </w:pPr>
      <w:rPr>
        <w:rFonts w:hint="default"/>
      </w:rPr>
    </w:lvl>
    <w:lvl w:ilvl="5" w:tplc="8856F68A">
      <w:numFmt w:val="bullet"/>
      <w:lvlText w:val="•"/>
      <w:lvlJc w:val="left"/>
      <w:pPr>
        <w:ind w:left="5102" w:hanging="202"/>
      </w:pPr>
      <w:rPr>
        <w:rFonts w:hint="default"/>
      </w:rPr>
    </w:lvl>
    <w:lvl w:ilvl="6" w:tplc="BC86E9B6">
      <w:numFmt w:val="bullet"/>
      <w:lvlText w:val="•"/>
      <w:lvlJc w:val="left"/>
      <w:pPr>
        <w:ind w:left="6077" w:hanging="202"/>
      </w:pPr>
      <w:rPr>
        <w:rFonts w:hint="default"/>
      </w:rPr>
    </w:lvl>
    <w:lvl w:ilvl="7" w:tplc="A6EC14D6">
      <w:numFmt w:val="bullet"/>
      <w:lvlText w:val="•"/>
      <w:lvlJc w:val="left"/>
      <w:pPr>
        <w:ind w:left="7053" w:hanging="202"/>
      </w:pPr>
      <w:rPr>
        <w:rFonts w:hint="default"/>
      </w:rPr>
    </w:lvl>
    <w:lvl w:ilvl="8" w:tplc="D1707206">
      <w:numFmt w:val="bullet"/>
      <w:lvlText w:val="•"/>
      <w:lvlJc w:val="left"/>
      <w:pPr>
        <w:ind w:left="8028" w:hanging="202"/>
      </w:pPr>
      <w:rPr>
        <w:rFonts w:hint="default"/>
      </w:rPr>
    </w:lvl>
  </w:abstractNum>
  <w:abstractNum w:abstractNumId="3">
    <w:nsid w:val="26280B9D"/>
    <w:multiLevelType w:val="hybridMultilevel"/>
    <w:tmpl w:val="6ED6664A"/>
    <w:lvl w:ilvl="0" w:tplc="1009000D">
      <w:start w:val="1"/>
      <w:numFmt w:val="bullet"/>
      <w:lvlText w:val=""/>
      <w:lvlJc w:val="left"/>
      <w:pPr>
        <w:ind w:left="548" w:hanging="267"/>
      </w:pPr>
      <w:rPr>
        <w:rFonts w:ascii="Wingdings" w:hAnsi="Wingdings" w:hint="default"/>
        <w:w w:val="100"/>
      </w:rPr>
    </w:lvl>
    <w:lvl w:ilvl="1" w:tplc="FC0AB190">
      <w:numFmt w:val="bullet"/>
      <w:lvlText w:val=""/>
      <w:lvlJc w:val="left"/>
      <w:pPr>
        <w:ind w:left="1196" w:hanging="202"/>
      </w:pPr>
      <w:rPr>
        <w:rFonts w:ascii="Symbol" w:eastAsia="Symbol" w:hAnsi="Symbol" w:cs="Symbol" w:hint="default"/>
        <w:w w:val="100"/>
        <w:sz w:val="20"/>
        <w:szCs w:val="20"/>
      </w:rPr>
    </w:lvl>
    <w:lvl w:ilvl="2" w:tplc="94064CAE">
      <w:numFmt w:val="bullet"/>
      <w:lvlText w:val="•"/>
      <w:lvlJc w:val="left"/>
      <w:pPr>
        <w:ind w:left="2175" w:hanging="202"/>
      </w:pPr>
      <w:rPr>
        <w:rFonts w:hint="default"/>
      </w:rPr>
    </w:lvl>
    <w:lvl w:ilvl="3" w:tplc="0F7079DC">
      <w:numFmt w:val="bullet"/>
      <w:lvlText w:val="•"/>
      <w:lvlJc w:val="left"/>
      <w:pPr>
        <w:ind w:left="3151" w:hanging="202"/>
      </w:pPr>
      <w:rPr>
        <w:rFonts w:hint="default"/>
      </w:rPr>
    </w:lvl>
    <w:lvl w:ilvl="4" w:tplc="522A9618">
      <w:numFmt w:val="bullet"/>
      <w:lvlText w:val="•"/>
      <w:lvlJc w:val="left"/>
      <w:pPr>
        <w:ind w:left="4126" w:hanging="202"/>
      </w:pPr>
      <w:rPr>
        <w:rFonts w:hint="default"/>
      </w:rPr>
    </w:lvl>
    <w:lvl w:ilvl="5" w:tplc="8856F68A">
      <w:numFmt w:val="bullet"/>
      <w:lvlText w:val="•"/>
      <w:lvlJc w:val="left"/>
      <w:pPr>
        <w:ind w:left="5102" w:hanging="202"/>
      </w:pPr>
      <w:rPr>
        <w:rFonts w:hint="default"/>
      </w:rPr>
    </w:lvl>
    <w:lvl w:ilvl="6" w:tplc="BC86E9B6">
      <w:numFmt w:val="bullet"/>
      <w:lvlText w:val="•"/>
      <w:lvlJc w:val="left"/>
      <w:pPr>
        <w:ind w:left="6077" w:hanging="202"/>
      </w:pPr>
      <w:rPr>
        <w:rFonts w:hint="default"/>
      </w:rPr>
    </w:lvl>
    <w:lvl w:ilvl="7" w:tplc="A6EC14D6">
      <w:numFmt w:val="bullet"/>
      <w:lvlText w:val="•"/>
      <w:lvlJc w:val="left"/>
      <w:pPr>
        <w:ind w:left="7053" w:hanging="202"/>
      </w:pPr>
      <w:rPr>
        <w:rFonts w:hint="default"/>
      </w:rPr>
    </w:lvl>
    <w:lvl w:ilvl="8" w:tplc="D1707206">
      <w:numFmt w:val="bullet"/>
      <w:lvlText w:val="•"/>
      <w:lvlJc w:val="left"/>
      <w:pPr>
        <w:ind w:left="8028" w:hanging="202"/>
      </w:pPr>
      <w:rPr>
        <w:rFonts w:hint="default"/>
      </w:rPr>
    </w:lvl>
  </w:abstractNum>
  <w:abstractNum w:abstractNumId="4">
    <w:nsid w:val="30044218"/>
    <w:multiLevelType w:val="hybridMultilevel"/>
    <w:tmpl w:val="BDFCE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848239F"/>
    <w:multiLevelType w:val="hybridMultilevel"/>
    <w:tmpl w:val="680C0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FD82778"/>
    <w:multiLevelType w:val="hybridMultilevel"/>
    <w:tmpl w:val="A7CA9780"/>
    <w:lvl w:ilvl="0" w:tplc="1009000D">
      <w:start w:val="1"/>
      <w:numFmt w:val="bullet"/>
      <w:lvlText w:val=""/>
      <w:lvlJc w:val="left"/>
      <w:pPr>
        <w:ind w:left="548" w:hanging="267"/>
      </w:pPr>
      <w:rPr>
        <w:rFonts w:ascii="Wingdings" w:hAnsi="Wingdings" w:hint="default"/>
        <w:w w:val="100"/>
      </w:rPr>
    </w:lvl>
    <w:lvl w:ilvl="1" w:tplc="FC0AB190">
      <w:numFmt w:val="bullet"/>
      <w:lvlText w:val=""/>
      <w:lvlJc w:val="left"/>
      <w:pPr>
        <w:ind w:left="1196" w:hanging="202"/>
      </w:pPr>
      <w:rPr>
        <w:rFonts w:ascii="Symbol" w:eastAsia="Symbol" w:hAnsi="Symbol" w:cs="Symbol" w:hint="default"/>
        <w:w w:val="100"/>
        <w:sz w:val="20"/>
        <w:szCs w:val="20"/>
      </w:rPr>
    </w:lvl>
    <w:lvl w:ilvl="2" w:tplc="94064CAE">
      <w:numFmt w:val="bullet"/>
      <w:lvlText w:val="•"/>
      <w:lvlJc w:val="left"/>
      <w:pPr>
        <w:ind w:left="2175" w:hanging="202"/>
      </w:pPr>
      <w:rPr>
        <w:rFonts w:hint="default"/>
      </w:rPr>
    </w:lvl>
    <w:lvl w:ilvl="3" w:tplc="0F7079DC">
      <w:numFmt w:val="bullet"/>
      <w:lvlText w:val="•"/>
      <w:lvlJc w:val="left"/>
      <w:pPr>
        <w:ind w:left="3151" w:hanging="202"/>
      </w:pPr>
      <w:rPr>
        <w:rFonts w:hint="default"/>
      </w:rPr>
    </w:lvl>
    <w:lvl w:ilvl="4" w:tplc="522A9618">
      <w:numFmt w:val="bullet"/>
      <w:lvlText w:val="•"/>
      <w:lvlJc w:val="left"/>
      <w:pPr>
        <w:ind w:left="4126" w:hanging="202"/>
      </w:pPr>
      <w:rPr>
        <w:rFonts w:hint="default"/>
      </w:rPr>
    </w:lvl>
    <w:lvl w:ilvl="5" w:tplc="8856F68A">
      <w:numFmt w:val="bullet"/>
      <w:lvlText w:val="•"/>
      <w:lvlJc w:val="left"/>
      <w:pPr>
        <w:ind w:left="5102" w:hanging="202"/>
      </w:pPr>
      <w:rPr>
        <w:rFonts w:hint="default"/>
      </w:rPr>
    </w:lvl>
    <w:lvl w:ilvl="6" w:tplc="BC86E9B6">
      <w:numFmt w:val="bullet"/>
      <w:lvlText w:val="•"/>
      <w:lvlJc w:val="left"/>
      <w:pPr>
        <w:ind w:left="6077" w:hanging="202"/>
      </w:pPr>
      <w:rPr>
        <w:rFonts w:hint="default"/>
      </w:rPr>
    </w:lvl>
    <w:lvl w:ilvl="7" w:tplc="A6EC14D6">
      <w:numFmt w:val="bullet"/>
      <w:lvlText w:val="•"/>
      <w:lvlJc w:val="left"/>
      <w:pPr>
        <w:ind w:left="7053" w:hanging="202"/>
      </w:pPr>
      <w:rPr>
        <w:rFonts w:hint="default"/>
      </w:rPr>
    </w:lvl>
    <w:lvl w:ilvl="8" w:tplc="D1707206">
      <w:numFmt w:val="bullet"/>
      <w:lvlText w:val="•"/>
      <w:lvlJc w:val="left"/>
      <w:pPr>
        <w:ind w:left="8028" w:hanging="202"/>
      </w:pPr>
      <w:rPr>
        <w:rFonts w:hint="default"/>
      </w:rPr>
    </w:lvl>
  </w:abstractNum>
  <w:abstractNum w:abstractNumId="7">
    <w:nsid w:val="66A100EA"/>
    <w:multiLevelType w:val="hybridMultilevel"/>
    <w:tmpl w:val="3DFEA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B886FD4"/>
    <w:multiLevelType w:val="hybridMultilevel"/>
    <w:tmpl w:val="CC30CE0C"/>
    <w:lvl w:ilvl="0" w:tplc="1009000D">
      <w:start w:val="1"/>
      <w:numFmt w:val="bullet"/>
      <w:lvlText w:val=""/>
      <w:lvlJc w:val="left"/>
      <w:pPr>
        <w:ind w:left="548" w:hanging="267"/>
      </w:pPr>
      <w:rPr>
        <w:rFonts w:ascii="Wingdings" w:hAnsi="Wingdings" w:hint="default"/>
        <w:w w:val="100"/>
      </w:rPr>
    </w:lvl>
    <w:lvl w:ilvl="1" w:tplc="FC0AB190">
      <w:numFmt w:val="bullet"/>
      <w:lvlText w:val=""/>
      <w:lvlJc w:val="left"/>
      <w:pPr>
        <w:ind w:left="1196" w:hanging="202"/>
      </w:pPr>
      <w:rPr>
        <w:rFonts w:ascii="Symbol" w:eastAsia="Symbol" w:hAnsi="Symbol" w:cs="Symbol" w:hint="default"/>
        <w:w w:val="100"/>
        <w:sz w:val="20"/>
        <w:szCs w:val="20"/>
      </w:rPr>
    </w:lvl>
    <w:lvl w:ilvl="2" w:tplc="94064CAE">
      <w:numFmt w:val="bullet"/>
      <w:lvlText w:val="•"/>
      <w:lvlJc w:val="left"/>
      <w:pPr>
        <w:ind w:left="2175" w:hanging="202"/>
      </w:pPr>
      <w:rPr>
        <w:rFonts w:hint="default"/>
      </w:rPr>
    </w:lvl>
    <w:lvl w:ilvl="3" w:tplc="0F7079DC">
      <w:numFmt w:val="bullet"/>
      <w:lvlText w:val="•"/>
      <w:lvlJc w:val="left"/>
      <w:pPr>
        <w:ind w:left="3151" w:hanging="202"/>
      </w:pPr>
      <w:rPr>
        <w:rFonts w:hint="default"/>
      </w:rPr>
    </w:lvl>
    <w:lvl w:ilvl="4" w:tplc="522A9618">
      <w:numFmt w:val="bullet"/>
      <w:lvlText w:val="•"/>
      <w:lvlJc w:val="left"/>
      <w:pPr>
        <w:ind w:left="4126" w:hanging="202"/>
      </w:pPr>
      <w:rPr>
        <w:rFonts w:hint="default"/>
      </w:rPr>
    </w:lvl>
    <w:lvl w:ilvl="5" w:tplc="8856F68A">
      <w:numFmt w:val="bullet"/>
      <w:lvlText w:val="•"/>
      <w:lvlJc w:val="left"/>
      <w:pPr>
        <w:ind w:left="5102" w:hanging="202"/>
      </w:pPr>
      <w:rPr>
        <w:rFonts w:hint="default"/>
      </w:rPr>
    </w:lvl>
    <w:lvl w:ilvl="6" w:tplc="BC86E9B6">
      <w:numFmt w:val="bullet"/>
      <w:lvlText w:val="•"/>
      <w:lvlJc w:val="left"/>
      <w:pPr>
        <w:ind w:left="6077" w:hanging="202"/>
      </w:pPr>
      <w:rPr>
        <w:rFonts w:hint="default"/>
      </w:rPr>
    </w:lvl>
    <w:lvl w:ilvl="7" w:tplc="A6EC14D6">
      <w:numFmt w:val="bullet"/>
      <w:lvlText w:val="•"/>
      <w:lvlJc w:val="left"/>
      <w:pPr>
        <w:ind w:left="7053" w:hanging="202"/>
      </w:pPr>
      <w:rPr>
        <w:rFonts w:hint="default"/>
      </w:rPr>
    </w:lvl>
    <w:lvl w:ilvl="8" w:tplc="D1707206">
      <w:numFmt w:val="bullet"/>
      <w:lvlText w:val="•"/>
      <w:lvlJc w:val="left"/>
      <w:pPr>
        <w:ind w:left="8028" w:hanging="202"/>
      </w:pPr>
      <w:rPr>
        <w:rFonts w:hint="default"/>
      </w:rPr>
    </w:lvl>
  </w:abstractNum>
  <w:num w:numId="1">
    <w:abstractNumId w:val="2"/>
  </w:num>
  <w:num w:numId="2">
    <w:abstractNumId w:val="1"/>
  </w:num>
  <w:num w:numId="3">
    <w:abstractNumId w:val="8"/>
  </w:num>
  <w:num w:numId="4">
    <w:abstractNumId w:val="3"/>
  </w:num>
  <w:num w:numId="5">
    <w:abstractNumId w:val="6"/>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D3"/>
    <w:rsid w:val="0003062D"/>
    <w:rsid w:val="000A0C04"/>
    <w:rsid w:val="000C22BB"/>
    <w:rsid w:val="000E374D"/>
    <w:rsid w:val="00115D70"/>
    <w:rsid w:val="00173DFC"/>
    <w:rsid w:val="001A16C5"/>
    <w:rsid w:val="001A1DE7"/>
    <w:rsid w:val="001A63B8"/>
    <w:rsid w:val="001B0BCF"/>
    <w:rsid w:val="001B7440"/>
    <w:rsid w:val="001F364E"/>
    <w:rsid w:val="002765E4"/>
    <w:rsid w:val="002C4482"/>
    <w:rsid w:val="002D2A48"/>
    <w:rsid w:val="003777F1"/>
    <w:rsid w:val="0039621F"/>
    <w:rsid w:val="0041538F"/>
    <w:rsid w:val="004E1282"/>
    <w:rsid w:val="004F1580"/>
    <w:rsid w:val="004F19EC"/>
    <w:rsid w:val="005066F0"/>
    <w:rsid w:val="00572228"/>
    <w:rsid w:val="005B30FF"/>
    <w:rsid w:val="005E3462"/>
    <w:rsid w:val="006214D3"/>
    <w:rsid w:val="00644FBE"/>
    <w:rsid w:val="00654350"/>
    <w:rsid w:val="006550FA"/>
    <w:rsid w:val="006D5DD9"/>
    <w:rsid w:val="006F03C3"/>
    <w:rsid w:val="00714928"/>
    <w:rsid w:val="00762468"/>
    <w:rsid w:val="00766AB8"/>
    <w:rsid w:val="00780827"/>
    <w:rsid w:val="007C487C"/>
    <w:rsid w:val="008A52EF"/>
    <w:rsid w:val="00930EFC"/>
    <w:rsid w:val="00962F2F"/>
    <w:rsid w:val="009E2898"/>
    <w:rsid w:val="00AC232D"/>
    <w:rsid w:val="00AF7F6C"/>
    <w:rsid w:val="00B776EC"/>
    <w:rsid w:val="00B91A6C"/>
    <w:rsid w:val="00C7607C"/>
    <w:rsid w:val="00CB5CBC"/>
    <w:rsid w:val="00CF2B99"/>
    <w:rsid w:val="00DA21A9"/>
    <w:rsid w:val="00DD46B6"/>
    <w:rsid w:val="00E31D89"/>
    <w:rsid w:val="00E767DA"/>
    <w:rsid w:val="00E83D23"/>
    <w:rsid w:val="00ED074E"/>
    <w:rsid w:val="00ED3999"/>
    <w:rsid w:val="00EE3D93"/>
    <w:rsid w:val="00F236B4"/>
    <w:rsid w:val="00FE62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eastAsia="Arial" w:hAnsi="Arial" w:cs="Arial"/>
      <w:sz w:val="22"/>
      <w:szCs w:val="22"/>
      <w:lang w:val="en-US" w:eastAsia="en-US"/>
    </w:rPr>
  </w:style>
  <w:style w:type="paragraph" w:styleId="Heading1">
    <w:name w:val="heading 1"/>
    <w:basedOn w:val="Heading2"/>
    <w:uiPriority w:val="9"/>
    <w:qFormat/>
    <w:rsid w:val="005E3462"/>
    <w:pPr>
      <w:spacing w:after="120"/>
      <w:ind w:left="0"/>
      <w:outlineLvl w:val="0"/>
    </w:pPr>
    <w:rPr>
      <w:sz w:val="21"/>
      <w:szCs w:val="21"/>
    </w:rPr>
  </w:style>
  <w:style w:type="paragraph" w:styleId="Heading2">
    <w:name w:val="heading 2"/>
    <w:basedOn w:val="Normal"/>
    <w:uiPriority w:val="9"/>
    <w:unhideWhenUsed/>
    <w:qFormat/>
    <w:rsid w:val="00572228"/>
    <w:pPr>
      <w:ind w:left="105"/>
      <w:outlineLvl w:val="1"/>
    </w:pPr>
    <w:rPr>
      <w:b/>
      <w:bCs/>
      <w:szCs w:val="20"/>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586"/>
    </w:pPr>
    <w:rPr>
      <w:sz w:val="20"/>
      <w:szCs w:val="20"/>
    </w:rPr>
  </w:style>
  <w:style w:type="paragraph" w:styleId="ListParagraph">
    <w:name w:val="List Paragraph"/>
    <w:basedOn w:val="Normal"/>
    <w:uiPriority w:val="1"/>
    <w:qFormat/>
    <w:pPr>
      <w:spacing w:before="10"/>
      <w:ind w:left="586" w:hanging="2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77F1"/>
    <w:pPr>
      <w:tabs>
        <w:tab w:val="center" w:pos="4680"/>
        <w:tab w:val="right" w:pos="9360"/>
      </w:tabs>
    </w:pPr>
  </w:style>
  <w:style w:type="character" w:customStyle="1" w:styleId="HeaderChar">
    <w:name w:val="Header Char"/>
    <w:link w:val="Header"/>
    <w:uiPriority w:val="99"/>
    <w:rsid w:val="003777F1"/>
    <w:rPr>
      <w:rFonts w:ascii="Arial" w:eastAsia="Arial" w:hAnsi="Arial" w:cs="Arial"/>
    </w:rPr>
  </w:style>
  <w:style w:type="paragraph" w:styleId="Footer">
    <w:name w:val="footer"/>
    <w:basedOn w:val="Normal"/>
    <w:link w:val="FooterChar"/>
    <w:uiPriority w:val="99"/>
    <w:unhideWhenUsed/>
    <w:rsid w:val="003777F1"/>
    <w:pPr>
      <w:tabs>
        <w:tab w:val="center" w:pos="4680"/>
        <w:tab w:val="right" w:pos="9360"/>
      </w:tabs>
    </w:pPr>
  </w:style>
  <w:style w:type="character" w:customStyle="1" w:styleId="FooterChar">
    <w:name w:val="Footer Char"/>
    <w:link w:val="Footer"/>
    <w:uiPriority w:val="99"/>
    <w:rsid w:val="003777F1"/>
    <w:rPr>
      <w:rFonts w:ascii="Arial" w:eastAsia="Arial" w:hAnsi="Arial" w:cs="Arial"/>
    </w:rPr>
  </w:style>
  <w:style w:type="paragraph" w:styleId="Title">
    <w:name w:val="Title"/>
    <w:basedOn w:val="Normal"/>
    <w:next w:val="Normal"/>
    <w:link w:val="TitleChar"/>
    <w:uiPriority w:val="10"/>
    <w:qFormat/>
    <w:rsid w:val="00ED3999"/>
    <w:pPr>
      <w:spacing w:before="240" w:after="480"/>
      <w:contextualSpacing/>
      <w:jc w:val="center"/>
    </w:pPr>
    <w:rPr>
      <w:rFonts w:eastAsia="Times New Roman" w:cs="Times New Roman"/>
      <w:b/>
      <w:color w:val="FFFFFF"/>
      <w:spacing w:val="-10"/>
      <w:kern w:val="28"/>
      <w:sz w:val="48"/>
      <w:szCs w:val="56"/>
    </w:rPr>
  </w:style>
  <w:style w:type="character" w:customStyle="1" w:styleId="TitleChar">
    <w:name w:val="Title Char"/>
    <w:link w:val="Title"/>
    <w:uiPriority w:val="10"/>
    <w:rsid w:val="00ED3999"/>
    <w:rPr>
      <w:rFonts w:ascii="Arial" w:eastAsia="Times New Roman" w:hAnsi="Arial"/>
      <w:b/>
      <w:color w:val="FFFFFF"/>
      <w:spacing w:val="-10"/>
      <w:kern w:val="28"/>
      <w:sz w:val="48"/>
      <w:szCs w:val="56"/>
      <w:lang w:val="en-US" w:eastAsia="en-US"/>
    </w:rPr>
  </w:style>
  <w:style w:type="paragraph" w:styleId="BalloonText">
    <w:name w:val="Balloon Text"/>
    <w:basedOn w:val="Normal"/>
    <w:link w:val="BalloonTextChar"/>
    <w:uiPriority w:val="99"/>
    <w:semiHidden/>
    <w:unhideWhenUsed/>
    <w:rsid w:val="00714928"/>
    <w:rPr>
      <w:rFonts w:ascii="Tahoma" w:hAnsi="Tahoma" w:cs="Tahoma"/>
      <w:sz w:val="16"/>
      <w:szCs w:val="16"/>
    </w:rPr>
  </w:style>
  <w:style w:type="character" w:customStyle="1" w:styleId="BalloonTextChar">
    <w:name w:val="Balloon Text Char"/>
    <w:link w:val="BalloonText"/>
    <w:uiPriority w:val="99"/>
    <w:semiHidden/>
    <w:rsid w:val="00714928"/>
    <w:rPr>
      <w:rFonts w:ascii="Tahoma" w:eastAsia="Arial" w:hAnsi="Tahoma" w:cs="Tahoma"/>
      <w:sz w:val="16"/>
      <w:szCs w:val="16"/>
    </w:rPr>
  </w:style>
  <w:style w:type="character" w:styleId="CommentReference">
    <w:name w:val="annotation reference"/>
    <w:basedOn w:val="DefaultParagraphFont"/>
    <w:uiPriority w:val="99"/>
    <w:semiHidden/>
    <w:unhideWhenUsed/>
    <w:rsid w:val="008A52EF"/>
    <w:rPr>
      <w:sz w:val="16"/>
      <w:szCs w:val="16"/>
    </w:rPr>
  </w:style>
  <w:style w:type="paragraph" w:styleId="CommentText">
    <w:name w:val="annotation text"/>
    <w:basedOn w:val="Normal"/>
    <w:link w:val="CommentTextChar"/>
    <w:uiPriority w:val="99"/>
    <w:semiHidden/>
    <w:unhideWhenUsed/>
    <w:rsid w:val="008A52EF"/>
    <w:rPr>
      <w:sz w:val="20"/>
      <w:szCs w:val="20"/>
    </w:rPr>
  </w:style>
  <w:style w:type="character" w:customStyle="1" w:styleId="CommentTextChar">
    <w:name w:val="Comment Text Char"/>
    <w:basedOn w:val="DefaultParagraphFont"/>
    <w:link w:val="CommentText"/>
    <w:uiPriority w:val="99"/>
    <w:semiHidden/>
    <w:rsid w:val="008A52EF"/>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8A52EF"/>
    <w:rPr>
      <w:b/>
      <w:bCs/>
    </w:rPr>
  </w:style>
  <w:style w:type="character" w:customStyle="1" w:styleId="CommentSubjectChar">
    <w:name w:val="Comment Subject Char"/>
    <w:basedOn w:val="CommentTextChar"/>
    <w:link w:val="CommentSubject"/>
    <w:uiPriority w:val="99"/>
    <w:semiHidden/>
    <w:rsid w:val="008A52EF"/>
    <w:rPr>
      <w:rFonts w:ascii="Arial" w:eastAsia="Arial" w:hAnsi="Arial" w:cs="Arial"/>
      <w:b/>
      <w:bCs/>
      <w:lang w:val="en-US" w:eastAsia="en-US"/>
    </w:rPr>
  </w:style>
  <w:style w:type="paragraph" w:styleId="Revision">
    <w:name w:val="Revision"/>
    <w:hidden/>
    <w:uiPriority w:val="99"/>
    <w:semiHidden/>
    <w:rsid w:val="00CF2B99"/>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eastAsia="Arial" w:hAnsi="Arial" w:cs="Arial"/>
      <w:sz w:val="22"/>
      <w:szCs w:val="22"/>
      <w:lang w:val="en-US" w:eastAsia="en-US"/>
    </w:rPr>
  </w:style>
  <w:style w:type="paragraph" w:styleId="Heading1">
    <w:name w:val="heading 1"/>
    <w:basedOn w:val="Heading2"/>
    <w:uiPriority w:val="9"/>
    <w:qFormat/>
    <w:rsid w:val="005E3462"/>
    <w:pPr>
      <w:spacing w:after="120"/>
      <w:ind w:left="0"/>
      <w:outlineLvl w:val="0"/>
    </w:pPr>
    <w:rPr>
      <w:sz w:val="21"/>
      <w:szCs w:val="21"/>
    </w:rPr>
  </w:style>
  <w:style w:type="paragraph" w:styleId="Heading2">
    <w:name w:val="heading 2"/>
    <w:basedOn w:val="Normal"/>
    <w:uiPriority w:val="9"/>
    <w:unhideWhenUsed/>
    <w:qFormat/>
    <w:rsid w:val="00572228"/>
    <w:pPr>
      <w:ind w:left="105"/>
      <w:outlineLvl w:val="1"/>
    </w:pPr>
    <w:rPr>
      <w:b/>
      <w:bCs/>
      <w:szCs w:val="20"/>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586"/>
    </w:pPr>
    <w:rPr>
      <w:sz w:val="20"/>
      <w:szCs w:val="20"/>
    </w:rPr>
  </w:style>
  <w:style w:type="paragraph" w:styleId="ListParagraph">
    <w:name w:val="List Paragraph"/>
    <w:basedOn w:val="Normal"/>
    <w:uiPriority w:val="1"/>
    <w:qFormat/>
    <w:pPr>
      <w:spacing w:before="10"/>
      <w:ind w:left="586" w:hanging="2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77F1"/>
    <w:pPr>
      <w:tabs>
        <w:tab w:val="center" w:pos="4680"/>
        <w:tab w:val="right" w:pos="9360"/>
      </w:tabs>
    </w:pPr>
  </w:style>
  <w:style w:type="character" w:customStyle="1" w:styleId="HeaderChar">
    <w:name w:val="Header Char"/>
    <w:link w:val="Header"/>
    <w:uiPriority w:val="99"/>
    <w:rsid w:val="003777F1"/>
    <w:rPr>
      <w:rFonts w:ascii="Arial" w:eastAsia="Arial" w:hAnsi="Arial" w:cs="Arial"/>
    </w:rPr>
  </w:style>
  <w:style w:type="paragraph" w:styleId="Footer">
    <w:name w:val="footer"/>
    <w:basedOn w:val="Normal"/>
    <w:link w:val="FooterChar"/>
    <w:uiPriority w:val="99"/>
    <w:unhideWhenUsed/>
    <w:rsid w:val="003777F1"/>
    <w:pPr>
      <w:tabs>
        <w:tab w:val="center" w:pos="4680"/>
        <w:tab w:val="right" w:pos="9360"/>
      </w:tabs>
    </w:pPr>
  </w:style>
  <w:style w:type="character" w:customStyle="1" w:styleId="FooterChar">
    <w:name w:val="Footer Char"/>
    <w:link w:val="Footer"/>
    <w:uiPriority w:val="99"/>
    <w:rsid w:val="003777F1"/>
    <w:rPr>
      <w:rFonts w:ascii="Arial" w:eastAsia="Arial" w:hAnsi="Arial" w:cs="Arial"/>
    </w:rPr>
  </w:style>
  <w:style w:type="paragraph" w:styleId="Title">
    <w:name w:val="Title"/>
    <w:basedOn w:val="Normal"/>
    <w:next w:val="Normal"/>
    <w:link w:val="TitleChar"/>
    <w:uiPriority w:val="10"/>
    <w:qFormat/>
    <w:rsid w:val="00ED3999"/>
    <w:pPr>
      <w:spacing w:before="240" w:after="480"/>
      <w:contextualSpacing/>
      <w:jc w:val="center"/>
    </w:pPr>
    <w:rPr>
      <w:rFonts w:eastAsia="Times New Roman" w:cs="Times New Roman"/>
      <w:b/>
      <w:color w:val="FFFFFF"/>
      <w:spacing w:val="-10"/>
      <w:kern w:val="28"/>
      <w:sz w:val="48"/>
      <w:szCs w:val="56"/>
    </w:rPr>
  </w:style>
  <w:style w:type="character" w:customStyle="1" w:styleId="TitleChar">
    <w:name w:val="Title Char"/>
    <w:link w:val="Title"/>
    <w:uiPriority w:val="10"/>
    <w:rsid w:val="00ED3999"/>
    <w:rPr>
      <w:rFonts w:ascii="Arial" w:eastAsia="Times New Roman" w:hAnsi="Arial"/>
      <w:b/>
      <w:color w:val="FFFFFF"/>
      <w:spacing w:val="-10"/>
      <w:kern w:val="28"/>
      <w:sz w:val="48"/>
      <w:szCs w:val="56"/>
      <w:lang w:val="en-US" w:eastAsia="en-US"/>
    </w:rPr>
  </w:style>
  <w:style w:type="paragraph" w:styleId="BalloonText">
    <w:name w:val="Balloon Text"/>
    <w:basedOn w:val="Normal"/>
    <w:link w:val="BalloonTextChar"/>
    <w:uiPriority w:val="99"/>
    <w:semiHidden/>
    <w:unhideWhenUsed/>
    <w:rsid w:val="00714928"/>
    <w:rPr>
      <w:rFonts w:ascii="Tahoma" w:hAnsi="Tahoma" w:cs="Tahoma"/>
      <w:sz w:val="16"/>
      <w:szCs w:val="16"/>
    </w:rPr>
  </w:style>
  <w:style w:type="character" w:customStyle="1" w:styleId="BalloonTextChar">
    <w:name w:val="Balloon Text Char"/>
    <w:link w:val="BalloonText"/>
    <w:uiPriority w:val="99"/>
    <w:semiHidden/>
    <w:rsid w:val="00714928"/>
    <w:rPr>
      <w:rFonts w:ascii="Tahoma" w:eastAsia="Arial" w:hAnsi="Tahoma" w:cs="Tahoma"/>
      <w:sz w:val="16"/>
      <w:szCs w:val="16"/>
    </w:rPr>
  </w:style>
  <w:style w:type="character" w:styleId="CommentReference">
    <w:name w:val="annotation reference"/>
    <w:basedOn w:val="DefaultParagraphFont"/>
    <w:uiPriority w:val="99"/>
    <w:semiHidden/>
    <w:unhideWhenUsed/>
    <w:rsid w:val="008A52EF"/>
    <w:rPr>
      <w:sz w:val="16"/>
      <w:szCs w:val="16"/>
    </w:rPr>
  </w:style>
  <w:style w:type="paragraph" w:styleId="CommentText">
    <w:name w:val="annotation text"/>
    <w:basedOn w:val="Normal"/>
    <w:link w:val="CommentTextChar"/>
    <w:uiPriority w:val="99"/>
    <w:semiHidden/>
    <w:unhideWhenUsed/>
    <w:rsid w:val="008A52EF"/>
    <w:rPr>
      <w:sz w:val="20"/>
      <w:szCs w:val="20"/>
    </w:rPr>
  </w:style>
  <w:style w:type="character" w:customStyle="1" w:styleId="CommentTextChar">
    <w:name w:val="Comment Text Char"/>
    <w:basedOn w:val="DefaultParagraphFont"/>
    <w:link w:val="CommentText"/>
    <w:uiPriority w:val="99"/>
    <w:semiHidden/>
    <w:rsid w:val="008A52EF"/>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8A52EF"/>
    <w:rPr>
      <w:b/>
      <w:bCs/>
    </w:rPr>
  </w:style>
  <w:style w:type="character" w:customStyle="1" w:styleId="CommentSubjectChar">
    <w:name w:val="Comment Subject Char"/>
    <w:basedOn w:val="CommentTextChar"/>
    <w:link w:val="CommentSubject"/>
    <w:uiPriority w:val="99"/>
    <w:semiHidden/>
    <w:rsid w:val="008A52EF"/>
    <w:rPr>
      <w:rFonts w:ascii="Arial" w:eastAsia="Arial" w:hAnsi="Arial" w:cs="Arial"/>
      <w:b/>
      <w:bCs/>
      <w:lang w:val="en-US" w:eastAsia="en-US"/>
    </w:rPr>
  </w:style>
  <w:style w:type="paragraph" w:styleId="Revision">
    <w:name w:val="Revision"/>
    <w:hidden/>
    <w:uiPriority w:val="99"/>
    <w:semiHidden/>
    <w:rsid w:val="00CF2B99"/>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6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Resources\Templates\COVID-19\COVID-19Template_2pag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28E6-D028-401E-9D05-DADF123C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COVID-19Template_2pages</Template>
  <TotalTime>5</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Hierarchy of Control to support essential work within 2m</vt:lpstr>
    </vt:vector>
  </TitlesOfParts>
  <Company>BCFSC</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Hierarchy of Control to support essential work within 2m</dc:title>
  <dc:subject>COVID-19</dc:subject>
  <dc:creator>BLaturnus@bcforestsafe.org</dc:creator>
  <cp:keywords>COVID-19</cp:keywords>
  <dc:description>Web</dc:description>
  <cp:lastModifiedBy>Bill Laturnus</cp:lastModifiedBy>
  <cp:revision>3</cp:revision>
  <cp:lastPrinted>2020-04-09T18:56:00Z</cp:lastPrinted>
  <dcterms:created xsi:type="dcterms:W3CDTF">2020-06-10T19:37:00Z</dcterms:created>
  <dcterms:modified xsi:type="dcterms:W3CDTF">2020-06-10T19:42:00Z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Adobe Illustrator CC 23.1 (Macintosh)</vt:lpwstr>
  </property>
  <property fmtid="{D5CDD505-2E9C-101B-9397-08002B2CF9AE}" pid="4" name="LastSaved">
    <vt:filetime>2020-04-04T00:00:00Z</vt:filetime>
  </property>
</Properties>
</file>