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ED71D" w14:textId="77777777" w:rsidR="008F4C0D" w:rsidRDefault="00A80242" w:rsidP="00C91BAC">
      <w:pPr>
        <w:pStyle w:val="Subtitle"/>
        <w:tabs>
          <w:tab w:val="left" w:pos="4230"/>
        </w:tabs>
        <w:ind w:left="0"/>
        <w:rPr>
          <w:caps/>
          <w:sz w:val="20"/>
          <w:szCs w:val="20"/>
        </w:rPr>
      </w:pPr>
      <w:r w:rsidRPr="008F4C0D">
        <w:rPr>
          <w:caps/>
          <w:u w:val="single"/>
        </w:rPr>
        <w:t>Personal Protective Equipment:</w:t>
      </w:r>
      <w:r w:rsidR="143124EC" w:rsidRPr="00C91BAC">
        <w:rPr>
          <w:caps/>
          <w:sz w:val="20"/>
          <w:szCs w:val="20"/>
        </w:rPr>
        <w:t xml:space="preserve">         </w:t>
      </w:r>
      <w:r w:rsidR="00C91BAC">
        <w:rPr>
          <w:caps/>
          <w:sz w:val="20"/>
          <w:szCs w:val="20"/>
        </w:rPr>
        <w:tab/>
      </w:r>
    </w:p>
    <w:p w14:paraId="72A317D5" w14:textId="3B2B2247" w:rsidR="00A80242" w:rsidRPr="00001994" w:rsidRDefault="00A80242" w:rsidP="008F4C0D">
      <w:pPr>
        <w:pStyle w:val="Subtitle"/>
        <w:numPr>
          <w:ilvl w:val="0"/>
          <w:numId w:val="44"/>
        </w:numPr>
        <w:tabs>
          <w:tab w:val="left" w:pos="4230"/>
        </w:tabs>
        <w:rPr>
          <w:caps/>
          <w:sz w:val="18"/>
          <w:szCs w:val="18"/>
        </w:rPr>
      </w:pPr>
      <w:r w:rsidRPr="00001994">
        <w:rPr>
          <w:b w:val="0"/>
          <w:sz w:val="18"/>
          <w:szCs w:val="18"/>
        </w:rPr>
        <w:t>Hearing protection while operating machine</w:t>
      </w:r>
    </w:p>
    <w:p w14:paraId="1FEBD741" w14:textId="77777777" w:rsidR="00A80242" w:rsidRPr="00001994" w:rsidRDefault="00A80242" w:rsidP="008F4C0D">
      <w:pPr>
        <w:pStyle w:val="ListParagraph"/>
        <w:numPr>
          <w:ilvl w:val="0"/>
          <w:numId w:val="44"/>
        </w:numPr>
        <w:spacing w:after="120"/>
        <w:rPr>
          <w:rFonts w:ascii="Arial" w:hAnsi="Arial"/>
          <w:sz w:val="20"/>
          <w:szCs w:val="18"/>
          <w:lang w:val="en-GB"/>
        </w:rPr>
      </w:pPr>
      <w:r w:rsidRPr="00001994">
        <w:rPr>
          <w:rFonts w:ascii="Arial" w:hAnsi="Arial"/>
          <w:sz w:val="20"/>
          <w:szCs w:val="18"/>
        </w:rPr>
        <w:t>Hi-</w:t>
      </w:r>
      <w:proofErr w:type="gramStart"/>
      <w:r w:rsidRPr="00001994">
        <w:rPr>
          <w:rFonts w:ascii="Arial" w:hAnsi="Arial"/>
          <w:sz w:val="20"/>
          <w:szCs w:val="18"/>
        </w:rPr>
        <w:t>Vis</w:t>
      </w:r>
      <w:proofErr w:type="gramEnd"/>
      <w:r w:rsidRPr="00001994">
        <w:rPr>
          <w:rFonts w:ascii="Arial" w:hAnsi="Arial"/>
          <w:sz w:val="20"/>
          <w:szCs w:val="18"/>
        </w:rPr>
        <w:t xml:space="preserve"> clothing</w:t>
      </w:r>
      <w:r w:rsidR="00C7561F" w:rsidRPr="00001994">
        <w:rPr>
          <w:rFonts w:ascii="Arial" w:hAnsi="Arial"/>
          <w:sz w:val="20"/>
          <w:szCs w:val="18"/>
        </w:rPr>
        <w:t xml:space="preserve"> and hard hat</w:t>
      </w:r>
      <w:r w:rsidRPr="00001994">
        <w:rPr>
          <w:rFonts w:ascii="Arial" w:hAnsi="Arial"/>
          <w:sz w:val="20"/>
          <w:szCs w:val="18"/>
        </w:rPr>
        <w:t xml:space="preserve"> when outside machine</w:t>
      </w:r>
    </w:p>
    <w:p w14:paraId="4140E1F8" w14:textId="77777777" w:rsidR="00A80242" w:rsidRPr="00001994" w:rsidRDefault="00A80242" w:rsidP="008F4C0D">
      <w:pPr>
        <w:pStyle w:val="ListParagraph"/>
        <w:numPr>
          <w:ilvl w:val="0"/>
          <w:numId w:val="44"/>
        </w:numPr>
        <w:spacing w:after="120"/>
        <w:rPr>
          <w:rFonts w:ascii="Arial" w:hAnsi="Arial"/>
          <w:sz w:val="20"/>
          <w:szCs w:val="18"/>
          <w:lang w:val="en-GB"/>
        </w:rPr>
      </w:pPr>
      <w:r w:rsidRPr="00001994">
        <w:rPr>
          <w:rFonts w:ascii="Arial" w:hAnsi="Arial"/>
          <w:sz w:val="20"/>
          <w:szCs w:val="18"/>
        </w:rPr>
        <w:t xml:space="preserve">Substantial appropriate footwear </w:t>
      </w:r>
      <w:proofErr w:type="gramStart"/>
      <w:r w:rsidRPr="00001994">
        <w:rPr>
          <w:rFonts w:ascii="Arial" w:hAnsi="Arial"/>
          <w:sz w:val="20"/>
          <w:szCs w:val="18"/>
        </w:rPr>
        <w:t>at all times</w:t>
      </w:r>
      <w:proofErr w:type="gramEnd"/>
    </w:p>
    <w:p w14:paraId="0CD19C38" w14:textId="77777777" w:rsidR="00A35595" w:rsidRPr="00001994" w:rsidRDefault="00A80242" w:rsidP="008F4C0D">
      <w:pPr>
        <w:pStyle w:val="ListParagraph"/>
        <w:numPr>
          <w:ilvl w:val="0"/>
          <w:numId w:val="44"/>
        </w:numPr>
        <w:spacing w:after="240"/>
        <w:rPr>
          <w:rFonts w:ascii="Arial" w:hAnsi="Arial"/>
          <w:sz w:val="20"/>
          <w:szCs w:val="18"/>
        </w:rPr>
      </w:pPr>
      <w:r w:rsidRPr="00001994">
        <w:rPr>
          <w:rFonts w:ascii="Arial" w:hAnsi="Arial"/>
          <w:sz w:val="20"/>
          <w:szCs w:val="18"/>
        </w:rPr>
        <w:t xml:space="preserve">Gloves </w:t>
      </w:r>
      <w:r w:rsidR="0026589D" w:rsidRPr="00001994">
        <w:rPr>
          <w:rFonts w:ascii="Arial" w:hAnsi="Arial"/>
          <w:sz w:val="20"/>
          <w:szCs w:val="18"/>
        </w:rPr>
        <w:t xml:space="preserve">and eye protection </w:t>
      </w:r>
      <w:r w:rsidRPr="00001994">
        <w:rPr>
          <w:rFonts w:ascii="Arial" w:hAnsi="Arial"/>
          <w:sz w:val="20"/>
          <w:szCs w:val="18"/>
        </w:rPr>
        <w:t>when servicing</w:t>
      </w:r>
    </w:p>
    <w:p w14:paraId="672A6659" w14:textId="77777777" w:rsidR="00C91BAC" w:rsidRDefault="00C91BAC" w:rsidP="00A35595">
      <w:pPr>
        <w:pStyle w:val="ListParagraph"/>
        <w:spacing w:after="240"/>
        <w:ind w:left="4230"/>
        <w:rPr>
          <w:rFonts w:ascii="Arial" w:hAnsi="Arial" w:cs="Arial"/>
          <w:sz w:val="20"/>
          <w:szCs w:val="20"/>
        </w:rPr>
      </w:pPr>
    </w:p>
    <w:p w14:paraId="082ACE83" w14:textId="77777777" w:rsidR="00C91BAC" w:rsidRPr="00FB210F" w:rsidRDefault="00C91BAC" w:rsidP="00C91BAC">
      <w:pPr>
        <w:pStyle w:val="ListParagraph"/>
        <w:spacing w:after="240"/>
        <w:ind w:left="0"/>
        <w:rPr>
          <w:rFonts w:ascii="Arial" w:hAnsi="Arial" w:cs="Arial"/>
          <w:b/>
          <w:u w:val="single"/>
          <w:lang w:val="en-GB"/>
        </w:rPr>
      </w:pPr>
      <w:r w:rsidRPr="00FB210F">
        <w:rPr>
          <w:rFonts w:ascii="Arial" w:hAnsi="Arial" w:cs="Arial"/>
          <w:b/>
          <w:u w:val="single"/>
          <w:lang w:val="en-GB"/>
        </w:rPr>
        <w:t>PRE-WORK PLANNING AND COMMUNICATIONS</w:t>
      </w:r>
    </w:p>
    <w:p w14:paraId="0A37501D" w14:textId="77777777" w:rsidR="00C91BAC" w:rsidRPr="00C91BAC" w:rsidRDefault="00C91BAC" w:rsidP="00C91BAC">
      <w:pPr>
        <w:pStyle w:val="ListParagraph"/>
        <w:spacing w:after="240"/>
        <w:ind w:left="0"/>
        <w:rPr>
          <w:rFonts w:ascii="Arial" w:hAnsi="Arial" w:cs="Arial"/>
          <w:sz w:val="20"/>
          <w:szCs w:val="20"/>
          <w:lang w:val="en-GB"/>
        </w:rPr>
      </w:pPr>
    </w:p>
    <w:p w14:paraId="539DF623" w14:textId="77777777" w:rsidR="00C91BAC" w:rsidRPr="00001994" w:rsidRDefault="00194597" w:rsidP="00C91BAC">
      <w:pPr>
        <w:pStyle w:val="ListParagraph"/>
        <w:spacing w:after="240"/>
        <w:ind w:left="0"/>
        <w:rPr>
          <w:rFonts w:ascii="Arial" w:hAnsi="Arial" w:cs="Arial"/>
          <w:sz w:val="18"/>
          <w:szCs w:val="18"/>
        </w:rPr>
      </w:pPr>
      <w:r w:rsidRPr="00001994">
        <w:rPr>
          <w:rFonts w:ascii="Arial" w:hAnsi="Arial" w:cs="Arial"/>
          <w:sz w:val="18"/>
          <w:szCs w:val="18"/>
        </w:rPr>
        <w:t>The supervisor should have regular pre-work meetings with the operator to ensure that they understand the work plan including:</w:t>
      </w:r>
    </w:p>
    <w:p w14:paraId="74A9B04F" w14:textId="77777777" w:rsidR="00194597" w:rsidRPr="00001994" w:rsidRDefault="00194597" w:rsidP="00194597">
      <w:pPr>
        <w:pStyle w:val="ListParagraph"/>
        <w:numPr>
          <w:ilvl w:val="0"/>
          <w:numId w:val="42"/>
        </w:numPr>
        <w:spacing w:after="240"/>
        <w:rPr>
          <w:rFonts w:ascii="Arial" w:hAnsi="Arial" w:cs="Arial"/>
          <w:sz w:val="18"/>
          <w:szCs w:val="18"/>
        </w:rPr>
      </w:pPr>
      <w:r w:rsidRPr="00001994">
        <w:rPr>
          <w:rFonts w:ascii="Arial" w:hAnsi="Arial" w:cs="Arial"/>
          <w:sz w:val="18"/>
          <w:szCs w:val="18"/>
        </w:rPr>
        <w:t xml:space="preserve">Location of hazards including steep slopes, gullies, reserve zones, danger trees, rocks, </w:t>
      </w:r>
      <w:proofErr w:type="gramStart"/>
      <w:r w:rsidRPr="00001994">
        <w:rPr>
          <w:rFonts w:ascii="Arial" w:hAnsi="Arial" w:cs="Arial"/>
          <w:sz w:val="18"/>
          <w:szCs w:val="18"/>
        </w:rPr>
        <w:t>holes</w:t>
      </w:r>
      <w:proofErr w:type="gramEnd"/>
      <w:r w:rsidRPr="00001994">
        <w:rPr>
          <w:rFonts w:ascii="Arial" w:hAnsi="Arial" w:cs="Arial"/>
          <w:sz w:val="18"/>
          <w:szCs w:val="18"/>
        </w:rPr>
        <w:t xml:space="preserve"> and debris.</w:t>
      </w:r>
    </w:p>
    <w:p w14:paraId="2EEF8369" w14:textId="77777777" w:rsidR="00194597" w:rsidRPr="00001994" w:rsidRDefault="00194597" w:rsidP="00194597">
      <w:pPr>
        <w:pStyle w:val="ListParagraph"/>
        <w:numPr>
          <w:ilvl w:val="0"/>
          <w:numId w:val="42"/>
        </w:numPr>
        <w:spacing w:after="240"/>
        <w:rPr>
          <w:rFonts w:ascii="Arial" w:hAnsi="Arial" w:cs="Arial"/>
          <w:sz w:val="18"/>
          <w:szCs w:val="18"/>
        </w:rPr>
      </w:pPr>
      <w:r w:rsidRPr="00001994">
        <w:rPr>
          <w:rFonts w:ascii="Arial" w:hAnsi="Arial" w:cs="Arial"/>
          <w:sz w:val="18"/>
          <w:szCs w:val="18"/>
        </w:rPr>
        <w:t>Travel corridors to be used for the forwarder; areas that have wood ready for forwarding; and location of landings for forwarded wood.</w:t>
      </w:r>
    </w:p>
    <w:p w14:paraId="1B62BA62" w14:textId="77777777" w:rsidR="00ED42D4" w:rsidRPr="00001994" w:rsidRDefault="00ED42D4" w:rsidP="00194597">
      <w:pPr>
        <w:pStyle w:val="ListParagraph"/>
        <w:numPr>
          <w:ilvl w:val="0"/>
          <w:numId w:val="42"/>
        </w:numPr>
        <w:spacing w:after="240"/>
        <w:rPr>
          <w:rFonts w:ascii="Arial" w:hAnsi="Arial" w:cs="Arial"/>
          <w:sz w:val="18"/>
          <w:szCs w:val="18"/>
        </w:rPr>
      </w:pPr>
      <w:r w:rsidRPr="00001994">
        <w:rPr>
          <w:rFonts w:ascii="Arial" w:hAnsi="Arial" w:cs="Arial"/>
          <w:sz w:val="18"/>
          <w:szCs w:val="18"/>
        </w:rPr>
        <w:t>Review of steep slope procedures if necessary and trails/roads to be used.</w:t>
      </w:r>
    </w:p>
    <w:p w14:paraId="68E10BB9" w14:textId="77777777" w:rsidR="00194597" w:rsidRPr="00001994" w:rsidRDefault="00194597" w:rsidP="00194597">
      <w:pPr>
        <w:pStyle w:val="ListParagraph"/>
        <w:numPr>
          <w:ilvl w:val="0"/>
          <w:numId w:val="42"/>
        </w:numPr>
        <w:spacing w:after="240"/>
        <w:rPr>
          <w:rFonts w:ascii="Arial" w:hAnsi="Arial" w:cs="Arial"/>
          <w:sz w:val="18"/>
          <w:szCs w:val="18"/>
        </w:rPr>
      </w:pPr>
      <w:r w:rsidRPr="00001994">
        <w:rPr>
          <w:rFonts w:ascii="Arial" w:hAnsi="Arial" w:cs="Arial"/>
          <w:sz w:val="18"/>
          <w:szCs w:val="18"/>
        </w:rPr>
        <w:t>Maximum piece size to be forwarded.</w:t>
      </w:r>
    </w:p>
    <w:p w14:paraId="276BB33E" w14:textId="77777777" w:rsidR="00194597" w:rsidRPr="00001994" w:rsidRDefault="00194597" w:rsidP="00194597">
      <w:pPr>
        <w:pStyle w:val="ListParagraph"/>
        <w:numPr>
          <w:ilvl w:val="0"/>
          <w:numId w:val="42"/>
        </w:numPr>
        <w:spacing w:after="240"/>
        <w:rPr>
          <w:rFonts w:ascii="Arial" w:hAnsi="Arial" w:cs="Arial"/>
          <w:sz w:val="18"/>
          <w:szCs w:val="18"/>
        </w:rPr>
      </w:pPr>
      <w:r w:rsidRPr="00001994">
        <w:rPr>
          <w:rFonts w:ascii="Arial" w:hAnsi="Arial" w:cs="Arial"/>
          <w:sz w:val="18"/>
          <w:szCs w:val="18"/>
        </w:rPr>
        <w:t>Other equipment working in the area.</w:t>
      </w:r>
    </w:p>
    <w:p w14:paraId="0D13AE01" w14:textId="77777777" w:rsidR="00194597" w:rsidRPr="00001994" w:rsidRDefault="00194597" w:rsidP="00194597">
      <w:pPr>
        <w:pStyle w:val="ListParagraph"/>
        <w:numPr>
          <w:ilvl w:val="0"/>
          <w:numId w:val="42"/>
        </w:numPr>
        <w:spacing w:after="240"/>
        <w:rPr>
          <w:rFonts w:ascii="Arial" w:hAnsi="Arial" w:cs="Arial"/>
          <w:sz w:val="18"/>
          <w:szCs w:val="18"/>
        </w:rPr>
      </w:pPr>
      <w:r w:rsidRPr="00001994">
        <w:rPr>
          <w:rFonts w:ascii="Arial" w:hAnsi="Arial" w:cs="Arial"/>
          <w:sz w:val="18"/>
          <w:szCs w:val="18"/>
        </w:rPr>
        <w:t>Provide the operator with an updated map of the cut block or digital copy.</w:t>
      </w:r>
    </w:p>
    <w:p w14:paraId="5DAB6C7B" w14:textId="77777777" w:rsidR="00194597" w:rsidRPr="00C91BAC" w:rsidRDefault="00194597" w:rsidP="00194597">
      <w:pPr>
        <w:pStyle w:val="ListParagraph"/>
        <w:spacing w:after="240"/>
        <w:rPr>
          <w:rFonts w:ascii="Arial" w:hAnsi="Arial" w:cs="Arial"/>
          <w:sz w:val="20"/>
          <w:szCs w:val="20"/>
        </w:rPr>
      </w:pPr>
    </w:p>
    <w:p w14:paraId="5460A6EB" w14:textId="53E95819" w:rsidR="00A80242" w:rsidRPr="00E3371F" w:rsidRDefault="00E3371F" w:rsidP="00C91BAC">
      <w:pPr>
        <w:pStyle w:val="ListParagraph"/>
        <w:spacing w:after="240"/>
        <w:ind w:left="0"/>
        <w:rPr>
          <w:rFonts w:ascii="Arial" w:hAnsi="Arial" w:cs="Arial"/>
          <w:b/>
          <w:caps/>
          <w:u w:val="single"/>
        </w:rPr>
      </w:pPr>
      <w:r w:rsidRPr="00E3371F">
        <w:rPr>
          <w:rFonts w:ascii="Arial" w:hAnsi="Arial" w:cs="Arial"/>
          <w:b/>
          <w:caps/>
          <w:u w:val="single"/>
        </w:rPr>
        <w:t xml:space="preserve">SAFE </w:t>
      </w:r>
      <w:r w:rsidR="00A80242" w:rsidRPr="00E3371F">
        <w:rPr>
          <w:rFonts w:ascii="Arial" w:hAnsi="Arial" w:cs="Arial"/>
          <w:b/>
          <w:caps/>
          <w:u w:val="single"/>
        </w:rPr>
        <w:t>Procedures</w:t>
      </w:r>
    </w:p>
    <w:p w14:paraId="594A38C8" w14:textId="77777777" w:rsidR="00A80242" w:rsidRPr="00001994" w:rsidRDefault="00A80242" w:rsidP="24615BC3">
      <w:pPr>
        <w:pStyle w:val="Bullets"/>
        <w:numPr>
          <w:ilvl w:val="0"/>
          <w:numId w:val="42"/>
        </w:numPr>
        <w:spacing w:before="0" w:after="40"/>
        <w:rPr>
          <w:rFonts w:ascii="Arial" w:hAnsi="Arial"/>
          <w:sz w:val="18"/>
          <w:szCs w:val="20"/>
        </w:rPr>
      </w:pPr>
      <w:r w:rsidRPr="00001994">
        <w:rPr>
          <w:rFonts w:ascii="Arial" w:hAnsi="Arial"/>
          <w:sz w:val="18"/>
          <w:szCs w:val="20"/>
        </w:rPr>
        <w:t>Check to ensure machine is in safe o</w:t>
      </w:r>
      <w:r w:rsidR="00DB3006" w:rsidRPr="00001994">
        <w:rPr>
          <w:rFonts w:ascii="Arial" w:hAnsi="Arial"/>
          <w:sz w:val="18"/>
          <w:szCs w:val="20"/>
        </w:rPr>
        <w:t>perating condition before using.</w:t>
      </w:r>
    </w:p>
    <w:p w14:paraId="2183383F" w14:textId="07E5FDC4" w:rsidR="760BE182" w:rsidRPr="00001994" w:rsidRDefault="760BE182" w:rsidP="24615BC3">
      <w:pPr>
        <w:pStyle w:val="Bullets"/>
        <w:numPr>
          <w:ilvl w:val="0"/>
          <w:numId w:val="42"/>
        </w:numPr>
        <w:spacing w:before="0" w:after="40"/>
        <w:rPr>
          <w:sz w:val="18"/>
          <w:szCs w:val="20"/>
        </w:rPr>
      </w:pPr>
      <w:r w:rsidRPr="00001994">
        <w:rPr>
          <w:rFonts w:ascii="Arial" w:hAnsi="Arial"/>
          <w:sz w:val="18"/>
          <w:szCs w:val="20"/>
        </w:rPr>
        <w:t>Inspect the escape hatch to ensure it is in good condition and functioning properly.</w:t>
      </w:r>
    </w:p>
    <w:p w14:paraId="36813BC7" w14:textId="77777777" w:rsidR="00A80242" w:rsidRPr="00001994" w:rsidRDefault="00A80242" w:rsidP="00194597">
      <w:pPr>
        <w:pStyle w:val="Bullets"/>
        <w:numPr>
          <w:ilvl w:val="0"/>
          <w:numId w:val="42"/>
        </w:numPr>
        <w:spacing w:before="0" w:after="40"/>
        <w:rPr>
          <w:rFonts w:ascii="Arial" w:hAnsi="Arial"/>
          <w:sz w:val="18"/>
          <w:szCs w:val="18"/>
        </w:rPr>
      </w:pPr>
      <w:r w:rsidRPr="00001994">
        <w:rPr>
          <w:rFonts w:ascii="Arial" w:hAnsi="Arial"/>
          <w:sz w:val="18"/>
          <w:szCs w:val="18"/>
        </w:rPr>
        <w:t xml:space="preserve">Wear </w:t>
      </w:r>
      <w:proofErr w:type="gramStart"/>
      <w:r w:rsidRPr="00001994">
        <w:rPr>
          <w:rFonts w:ascii="Arial" w:hAnsi="Arial"/>
          <w:sz w:val="18"/>
          <w:szCs w:val="18"/>
        </w:rPr>
        <w:t>seat-belts</w:t>
      </w:r>
      <w:proofErr w:type="gramEnd"/>
      <w:r w:rsidRPr="00001994">
        <w:rPr>
          <w:rFonts w:ascii="Arial" w:hAnsi="Arial"/>
          <w:sz w:val="18"/>
          <w:szCs w:val="18"/>
        </w:rPr>
        <w:t xml:space="preserve"> when operating machine.</w:t>
      </w:r>
    </w:p>
    <w:p w14:paraId="7C2F3D77" w14:textId="77777777" w:rsidR="00A80242" w:rsidRPr="00001994" w:rsidRDefault="00A80242" w:rsidP="00194597">
      <w:pPr>
        <w:pStyle w:val="Bullets"/>
        <w:numPr>
          <w:ilvl w:val="0"/>
          <w:numId w:val="42"/>
        </w:numPr>
        <w:spacing w:before="0" w:after="40"/>
        <w:ind w:right="-279"/>
        <w:rPr>
          <w:rFonts w:ascii="Arial" w:hAnsi="Arial"/>
          <w:sz w:val="18"/>
          <w:szCs w:val="18"/>
        </w:rPr>
      </w:pPr>
      <w:r w:rsidRPr="00001994">
        <w:rPr>
          <w:rFonts w:ascii="Arial" w:hAnsi="Arial"/>
          <w:sz w:val="18"/>
          <w:szCs w:val="18"/>
        </w:rPr>
        <w:t>Ensure good housekeeping to prevent slipping or tripping when entering or leaving machine.</w:t>
      </w:r>
    </w:p>
    <w:p w14:paraId="335D22EE" w14:textId="77777777" w:rsidR="00A80242" w:rsidRPr="00001994" w:rsidRDefault="00A80242" w:rsidP="00194597">
      <w:pPr>
        <w:pStyle w:val="Bullets"/>
        <w:numPr>
          <w:ilvl w:val="0"/>
          <w:numId w:val="42"/>
        </w:numPr>
        <w:spacing w:before="0" w:after="40"/>
        <w:rPr>
          <w:rFonts w:ascii="Arial" w:hAnsi="Arial"/>
          <w:sz w:val="18"/>
          <w:szCs w:val="18"/>
        </w:rPr>
      </w:pPr>
      <w:r w:rsidRPr="00001994">
        <w:rPr>
          <w:rFonts w:ascii="Arial" w:hAnsi="Arial"/>
          <w:sz w:val="18"/>
          <w:szCs w:val="18"/>
        </w:rPr>
        <w:t>All fire extinguishers and other items in cab must be secured in a safe location. Do not carry loose articles in the cab.</w:t>
      </w:r>
    </w:p>
    <w:p w14:paraId="1009C0B8" w14:textId="77777777" w:rsidR="00A80242" w:rsidRPr="00001994" w:rsidRDefault="00A80242" w:rsidP="00194597">
      <w:pPr>
        <w:pStyle w:val="Bullets"/>
        <w:numPr>
          <w:ilvl w:val="0"/>
          <w:numId w:val="42"/>
        </w:numPr>
        <w:spacing w:before="0" w:after="40"/>
        <w:rPr>
          <w:rFonts w:ascii="Arial" w:hAnsi="Arial"/>
          <w:sz w:val="18"/>
          <w:szCs w:val="18"/>
        </w:rPr>
      </w:pPr>
      <w:r w:rsidRPr="00001994">
        <w:rPr>
          <w:rFonts w:ascii="Arial" w:hAnsi="Arial"/>
          <w:sz w:val="18"/>
          <w:szCs w:val="18"/>
        </w:rPr>
        <w:t xml:space="preserve">Do not enter an active falling area. Stay a minimum of two tree lengths away. </w:t>
      </w:r>
    </w:p>
    <w:p w14:paraId="5AC04FD4" w14:textId="77777777" w:rsidR="00A80242" w:rsidRPr="00001994" w:rsidRDefault="00A80242" w:rsidP="00194597">
      <w:pPr>
        <w:pStyle w:val="Bullets"/>
        <w:numPr>
          <w:ilvl w:val="0"/>
          <w:numId w:val="42"/>
        </w:numPr>
        <w:spacing w:before="0" w:after="40"/>
        <w:rPr>
          <w:rFonts w:ascii="Arial" w:hAnsi="Arial"/>
          <w:sz w:val="18"/>
          <w:szCs w:val="18"/>
        </w:rPr>
      </w:pPr>
      <w:r w:rsidRPr="00001994">
        <w:rPr>
          <w:rFonts w:ascii="Arial" w:hAnsi="Arial"/>
          <w:sz w:val="18"/>
          <w:szCs w:val="18"/>
        </w:rPr>
        <w:t>Travel at safe speed with or without a turn.</w:t>
      </w:r>
    </w:p>
    <w:p w14:paraId="39435B7C" w14:textId="77777777" w:rsidR="00A80242" w:rsidRPr="00001994" w:rsidRDefault="00A80242" w:rsidP="00194597">
      <w:pPr>
        <w:pStyle w:val="Bullets"/>
        <w:numPr>
          <w:ilvl w:val="0"/>
          <w:numId w:val="42"/>
        </w:numPr>
        <w:spacing w:before="0" w:after="40"/>
        <w:rPr>
          <w:rFonts w:ascii="Arial" w:hAnsi="Arial"/>
          <w:sz w:val="18"/>
          <w:szCs w:val="18"/>
        </w:rPr>
      </w:pPr>
      <w:r w:rsidRPr="00001994">
        <w:rPr>
          <w:rFonts w:ascii="Arial" w:hAnsi="Arial"/>
          <w:sz w:val="18"/>
          <w:szCs w:val="18"/>
        </w:rPr>
        <w:t>Try to align machine straight with bundles when picking up a turn.</w:t>
      </w:r>
    </w:p>
    <w:p w14:paraId="66711000" w14:textId="77777777" w:rsidR="00A80242" w:rsidRPr="00001994" w:rsidRDefault="00A80242" w:rsidP="00194597">
      <w:pPr>
        <w:pStyle w:val="Bullets"/>
        <w:numPr>
          <w:ilvl w:val="0"/>
          <w:numId w:val="42"/>
        </w:numPr>
        <w:spacing w:before="0" w:after="40"/>
        <w:rPr>
          <w:rFonts w:ascii="Arial" w:hAnsi="Arial"/>
          <w:sz w:val="18"/>
          <w:szCs w:val="18"/>
        </w:rPr>
      </w:pPr>
      <w:r w:rsidRPr="00001994">
        <w:rPr>
          <w:rFonts w:ascii="Arial" w:hAnsi="Arial"/>
          <w:sz w:val="18"/>
          <w:szCs w:val="18"/>
        </w:rPr>
        <w:t>Use</w:t>
      </w:r>
      <w:r w:rsidR="00C7561F" w:rsidRPr="00001994">
        <w:rPr>
          <w:rFonts w:ascii="Arial" w:hAnsi="Arial"/>
          <w:sz w:val="18"/>
          <w:szCs w:val="18"/>
        </w:rPr>
        <w:t xml:space="preserve"> caution when making turns.</w:t>
      </w:r>
    </w:p>
    <w:p w14:paraId="258A4D70" w14:textId="77777777" w:rsidR="00A80242" w:rsidRPr="00001994" w:rsidRDefault="00A80242" w:rsidP="00194597">
      <w:pPr>
        <w:pStyle w:val="Bullets"/>
        <w:numPr>
          <w:ilvl w:val="0"/>
          <w:numId w:val="42"/>
        </w:numPr>
        <w:spacing w:before="0" w:after="40"/>
        <w:rPr>
          <w:rFonts w:ascii="Arial" w:hAnsi="Arial"/>
          <w:sz w:val="18"/>
          <w:szCs w:val="18"/>
        </w:rPr>
      </w:pPr>
      <w:r w:rsidRPr="00001994">
        <w:rPr>
          <w:rFonts w:ascii="Arial" w:hAnsi="Arial"/>
          <w:sz w:val="18"/>
          <w:szCs w:val="18"/>
        </w:rPr>
        <w:t>When entering the landing, make sure workers are in the clear and you are given approval to enter.</w:t>
      </w:r>
    </w:p>
    <w:p w14:paraId="180F7702" w14:textId="77777777" w:rsidR="00A80242" w:rsidRPr="00001994" w:rsidRDefault="00A80242" w:rsidP="00194597">
      <w:pPr>
        <w:pStyle w:val="Bullets"/>
        <w:numPr>
          <w:ilvl w:val="0"/>
          <w:numId w:val="42"/>
        </w:numPr>
        <w:spacing w:before="0" w:after="40"/>
        <w:rPr>
          <w:rFonts w:ascii="Arial" w:hAnsi="Arial"/>
          <w:sz w:val="18"/>
          <w:szCs w:val="18"/>
        </w:rPr>
      </w:pPr>
      <w:r w:rsidRPr="00001994">
        <w:rPr>
          <w:rFonts w:ascii="Arial" w:hAnsi="Arial"/>
          <w:sz w:val="18"/>
          <w:szCs w:val="18"/>
        </w:rPr>
        <w:t>Lower the blade and set the parking brake before leaving the machine.</w:t>
      </w:r>
    </w:p>
    <w:p w14:paraId="2E3FA6FB" w14:textId="77777777" w:rsidR="0050771F" w:rsidRPr="00001994" w:rsidRDefault="00A80242" w:rsidP="00194597">
      <w:pPr>
        <w:pStyle w:val="Bullets"/>
        <w:numPr>
          <w:ilvl w:val="0"/>
          <w:numId w:val="42"/>
        </w:numPr>
        <w:spacing w:before="0"/>
        <w:rPr>
          <w:rFonts w:ascii="Arial" w:hAnsi="Arial"/>
          <w:sz w:val="18"/>
          <w:szCs w:val="18"/>
        </w:rPr>
      </w:pPr>
      <w:r w:rsidRPr="00001994">
        <w:rPr>
          <w:rFonts w:ascii="Arial" w:hAnsi="Arial"/>
          <w:sz w:val="18"/>
          <w:szCs w:val="18"/>
        </w:rPr>
        <w:t>Always enter and leave the machine in a safe manner. Use the handholds for stability and beware of slipping hazards that exist, particularly in winter.</w:t>
      </w:r>
    </w:p>
    <w:p w14:paraId="23E9EB19" w14:textId="77777777" w:rsidR="0050771F" w:rsidRPr="00001994" w:rsidRDefault="00A80242" w:rsidP="00194597">
      <w:pPr>
        <w:pStyle w:val="Bullets"/>
        <w:numPr>
          <w:ilvl w:val="0"/>
          <w:numId w:val="42"/>
        </w:numPr>
        <w:spacing w:before="0"/>
        <w:rPr>
          <w:rFonts w:ascii="Arial" w:hAnsi="Arial"/>
          <w:sz w:val="18"/>
          <w:szCs w:val="18"/>
        </w:rPr>
      </w:pPr>
      <w:r w:rsidRPr="00001994">
        <w:rPr>
          <w:rFonts w:ascii="Arial" w:hAnsi="Arial"/>
          <w:sz w:val="18"/>
          <w:szCs w:val="18"/>
        </w:rPr>
        <w:t>Do not attempt to travel across a slope that is too steep for maintaining proper balance of the machine.</w:t>
      </w:r>
    </w:p>
    <w:p w14:paraId="1FFF77DF" w14:textId="77777777" w:rsidR="00A80242" w:rsidRPr="00001994" w:rsidRDefault="00A80242" w:rsidP="00194597">
      <w:pPr>
        <w:pStyle w:val="Bullets"/>
        <w:numPr>
          <w:ilvl w:val="0"/>
          <w:numId w:val="42"/>
        </w:numPr>
        <w:spacing w:before="0"/>
        <w:rPr>
          <w:rFonts w:ascii="Arial" w:hAnsi="Arial"/>
          <w:sz w:val="18"/>
          <w:szCs w:val="18"/>
        </w:rPr>
      </w:pPr>
      <w:r w:rsidRPr="00001994">
        <w:rPr>
          <w:rFonts w:ascii="Arial" w:hAnsi="Arial"/>
          <w:sz w:val="18"/>
          <w:szCs w:val="18"/>
        </w:rPr>
        <w:t>Confine your travel to straight up and down slopes when steepness is a problem. Any slope greater than 35% shall not be traveled without specific steep slope safe work procedures in place. These procedures must be reviewed before operating on steep slopes.</w:t>
      </w:r>
    </w:p>
    <w:p w14:paraId="7CD77FBD" w14:textId="77777777" w:rsidR="00A80242" w:rsidRPr="00001994" w:rsidRDefault="00A80242" w:rsidP="00194597">
      <w:pPr>
        <w:pStyle w:val="Bullets"/>
        <w:numPr>
          <w:ilvl w:val="0"/>
          <w:numId w:val="42"/>
        </w:numPr>
        <w:spacing w:before="0" w:after="40"/>
        <w:rPr>
          <w:rFonts w:ascii="Arial" w:hAnsi="Arial"/>
          <w:sz w:val="18"/>
          <w:szCs w:val="18"/>
        </w:rPr>
      </w:pPr>
      <w:r w:rsidRPr="00001994">
        <w:rPr>
          <w:rFonts w:ascii="Arial" w:hAnsi="Arial"/>
          <w:sz w:val="18"/>
          <w:szCs w:val="18"/>
        </w:rPr>
        <w:t>Avoid running over chunks and stumps because of increased potential for machine upset.</w:t>
      </w:r>
    </w:p>
    <w:p w14:paraId="7DDCE9C0" w14:textId="77777777" w:rsidR="00094159" w:rsidRPr="00001994" w:rsidRDefault="00A80242" w:rsidP="00194597">
      <w:pPr>
        <w:pStyle w:val="Bullets"/>
        <w:numPr>
          <w:ilvl w:val="0"/>
          <w:numId w:val="42"/>
        </w:numPr>
        <w:spacing w:before="0" w:after="40"/>
        <w:rPr>
          <w:rFonts w:ascii="Arial" w:hAnsi="Arial"/>
          <w:sz w:val="18"/>
          <w:szCs w:val="18"/>
        </w:rPr>
      </w:pPr>
      <w:r w:rsidRPr="00001994">
        <w:rPr>
          <w:rFonts w:ascii="Arial" w:hAnsi="Arial"/>
          <w:sz w:val="18"/>
          <w:szCs w:val="18"/>
        </w:rPr>
        <w:t>Use caution when traveling on trails by maintaining a safe distance from the outer edge of the trail.</w:t>
      </w:r>
    </w:p>
    <w:p w14:paraId="4364C843" w14:textId="77777777" w:rsidR="00A80242" w:rsidRPr="00001994" w:rsidRDefault="00A80242" w:rsidP="00094159">
      <w:pPr>
        <w:pStyle w:val="Bullets"/>
        <w:numPr>
          <w:ilvl w:val="0"/>
          <w:numId w:val="42"/>
        </w:numPr>
        <w:spacing w:before="0" w:after="40"/>
        <w:rPr>
          <w:rFonts w:ascii="Arial" w:hAnsi="Arial"/>
          <w:sz w:val="18"/>
          <w:szCs w:val="18"/>
        </w:rPr>
      </w:pPr>
      <w:r w:rsidRPr="00001994">
        <w:rPr>
          <w:rFonts w:ascii="Arial" w:hAnsi="Arial"/>
          <w:sz w:val="18"/>
          <w:szCs w:val="18"/>
        </w:rPr>
        <w:t>Use tire chains for traction on steep ground and when slippery.</w:t>
      </w:r>
    </w:p>
    <w:p w14:paraId="5512AE69" w14:textId="77777777" w:rsidR="00A80242" w:rsidRPr="00001994" w:rsidRDefault="00A80242" w:rsidP="00194597">
      <w:pPr>
        <w:pStyle w:val="Bullets"/>
        <w:numPr>
          <w:ilvl w:val="0"/>
          <w:numId w:val="42"/>
        </w:numPr>
        <w:spacing w:before="0" w:after="40"/>
        <w:rPr>
          <w:rFonts w:ascii="Arial" w:hAnsi="Arial"/>
          <w:sz w:val="18"/>
          <w:szCs w:val="18"/>
        </w:rPr>
      </w:pPr>
      <w:r w:rsidRPr="00001994">
        <w:rPr>
          <w:rFonts w:ascii="Arial" w:hAnsi="Arial"/>
          <w:sz w:val="18"/>
          <w:szCs w:val="18"/>
        </w:rPr>
        <w:t>Be aware of limbs and chunks that may catch in the chains.</w:t>
      </w:r>
    </w:p>
    <w:p w14:paraId="561AC7CD" w14:textId="77777777" w:rsidR="00A80242" w:rsidRPr="00001994" w:rsidRDefault="00A80242" w:rsidP="00194597">
      <w:pPr>
        <w:pStyle w:val="Bullets"/>
        <w:numPr>
          <w:ilvl w:val="0"/>
          <w:numId w:val="42"/>
        </w:numPr>
        <w:spacing w:before="0" w:after="40"/>
        <w:rPr>
          <w:rFonts w:ascii="Arial" w:hAnsi="Arial"/>
          <w:sz w:val="18"/>
          <w:szCs w:val="18"/>
        </w:rPr>
      </w:pPr>
      <w:r w:rsidRPr="00001994">
        <w:rPr>
          <w:rFonts w:ascii="Arial" w:hAnsi="Arial"/>
          <w:sz w:val="18"/>
          <w:szCs w:val="18"/>
        </w:rPr>
        <w:t>When traveling down steep slopes, make sure the blade does not hook on a stump or rock, causing the machine to swing sideways and upset.</w:t>
      </w:r>
    </w:p>
    <w:p w14:paraId="2B87FD68" w14:textId="77777777" w:rsidR="00A80242" w:rsidRPr="00001994" w:rsidRDefault="00A80242" w:rsidP="00194597">
      <w:pPr>
        <w:pStyle w:val="Bullets"/>
        <w:numPr>
          <w:ilvl w:val="0"/>
          <w:numId w:val="42"/>
        </w:numPr>
        <w:spacing w:before="0" w:after="40"/>
        <w:rPr>
          <w:rFonts w:ascii="Arial" w:hAnsi="Arial"/>
          <w:sz w:val="18"/>
          <w:szCs w:val="18"/>
        </w:rPr>
      </w:pPr>
      <w:r w:rsidRPr="00001994">
        <w:rPr>
          <w:rFonts w:ascii="Arial" w:hAnsi="Arial"/>
          <w:sz w:val="18"/>
          <w:szCs w:val="18"/>
        </w:rPr>
        <w:t>If you encounter unsafe conditions inform your supervisor and alternate methods will be initiated.</w:t>
      </w:r>
    </w:p>
    <w:p w14:paraId="54ECC352" w14:textId="77777777" w:rsidR="00C7561F" w:rsidRPr="00001994" w:rsidRDefault="00A80242" w:rsidP="00194597">
      <w:pPr>
        <w:pStyle w:val="Bullets"/>
        <w:numPr>
          <w:ilvl w:val="0"/>
          <w:numId w:val="42"/>
        </w:numPr>
        <w:spacing w:before="0"/>
        <w:rPr>
          <w:rFonts w:ascii="Arial" w:hAnsi="Arial"/>
          <w:sz w:val="18"/>
          <w:szCs w:val="18"/>
        </w:rPr>
      </w:pPr>
      <w:r w:rsidRPr="00001994">
        <w:rPr>
          <w:rFonts w:ascii="Arial" w:hAnsi="Arial"/>
          <w:sz w:val="18"/>
          <w:szCs w:val="18"/>
        </w:rPr>
        <w:t>If at any time the machine is unstable, shut</w:t>
      </w:r>
      <w:r w:rsidR="00C7561F" w:rsidRPr="00001994">
        <w:rPr>
          <w:rFonts w:ascii="Arial" w:hAnsi="Arial"/>
          <w:sz w:val="18"/>
          <w:szCs w:val="18"/>
        </w:rPr>
        <w:t xml:space="preserve"> it down and request assistance.</w:t>
      </w:r>
    </w:p>
    <w:p w14:paraId="5A3B3FD6" w14:textId="77777777" w:rsidR="00C7561F" w:rsidRPr="00001994" w:rsidRDefault="00C7561F" w:rsidP="00194597">
      <w:pPr>
        <w:pStyle w:val="Bullets"/>
        <w:numPr>
          <w:ilvl w:val="0"/>
          <w:numId w:val="42"/>
        </w:numPr>
        <w:spacing w:before="0"/>
        <w:rPr>
          <w:rFonts w:ascii="Arial" w:hAnsi="Arial"/>
          <w:sz w:val="18"/>
          <w:szCs w:val="18"/>
        </w:rPr>
      </w:pPr>
      <w:r w:rsidRPr="00001994">
        <w:rPr>
          <w:rFonts w:ascii="Arial" w:hAnsi="Arial"/>
          <w:sz w:val="18"/>
          <w:szCs w:val="18"/>
        </w:rPr>
        <w:t>Where possible use available stumps against the wheels to help prevent movement when loading.</w:t>
      </w:r>
    </w:p>
    <w:p w14:paraId="49F525E8" w14:textId="1E650F95" w:rsidR="00FF0DA0" w:rsidRPr="00001994" w:rsidRDefault="00FF0DA0" w:rsidP="00194597">
      <w:pPr>
        <w:pStyle w:val="Bullets"/>
        <w:numPr>
          <w:ilvl w:val="0"/>
          <w:numId w:val="42"/>
        </w:numPr>
        <w:rPr>
          <w:rFonts w:ascii="Arial" w:hAnsi="Arial"/>
          <w:sz w:val="18"/>
          <w:szCs w:val="18"/>
        </w:rPr>
      </w:pPr>
      <w:r w:rsidRPr="00001994">
        <w:rPr>
          <w:rFonts w:ascii="Arial" w:hAnsi="Arial"/>
          <w:sz w:val="18"/>
          <w:szCs w:val="18"/>
        </w:rPr>
        <w:t>Ensure the tires and tracks are in good condition with no obvious defects or missing parts.</w:t>
      </w:r>
    </w:p>
    <w:p w14:paraId="0A32154F" w14:textId="3547B49E" w:rsidR="00FF0DA0" w:rsidRPr="00001994" w:rsidRDefault="00FF0DA0" w:rsidP="00194597">
      <w:pPr>
        <w:pStyle w:val="Bullets"/>
        <w:numPr>
          <w:ilvl w:val="0"/>
          <w:numId w:val="42"/>
        </w:numPr>
        <w:rPr>
          <w:rFonts w:ascii="Arial" w:hAnsi="Arial"/>
          <w:sz w:val="18"/>
          <w:szCs w:val="18"/>
        </w:rPr>
      </w:pPr>
      <w:r w:rsidRPr="00001994">
        <w:rPr>
          <w:rFonts w:ascii="Arial" w:hAnsi="Arial"/>
          <w:sz w:val="18"/>
          <w:szCs w:val="18"/>
        </w:rPr>
        <w:t>Never lift, move, or swing any load over personnel, other equipment, or vehicles.</w:t>
      </w:r>
    </w:p>
    <w:p w14:paraId="2E3E6C9D" w14:textId="77777777" w:rsidR="00FF0DA0" w:rsidRPr="00001994" w:rsidRDefault="00FF0DA0" w:rsidP="00194597">
      <w:pPr>
        <w:pStyle w:val="Bullets"/>
        <w:numPr>
          <w:ilvl w:val="0"/>
          <w:numId w:val="42"/>
        </w:numPr>
        <w:rPr>
          <w:rFonts w:ascii="Arial" w:hAnsi="Arial"/>
          <w:sz w:val="18"/>
          <w:szCs w:val="18"/>
        </w:rPr>
      </w:pPr>
      <w:r w:rsidRPr="00001994">
        <w:rPr>
          <w:rFonts w:ascii="Arial" w:hAnsi="Arial"/>
          <w:sz w:val="18"/>
          <w:szCs w:val="18"/>
        </w:rPr>
        <w:t>Do not stack logs higher than the bunks.</w:t>
      </w:r>
    </w:p>
    <w:p w14:paraId="56D08C27" w14:textId="77777777" w:rsidR="00B3039B" w:rsidRPr="00001994" w:rsidRDefault="00B3039B" w:rsidP="00194597">
      <w:pPr>
        <w:pStyle w:val="Bullets"/>
        <w:numPr>
          <w:ilvl w:val="0"/>
          <w:numId w:val="42"/>
        </w:numPr>
        <w:rPr>
          <w:rFonts w:ascii="Arial" w:hAnsi="Arial"/>
          <w:sz w:val="18"/>
          <w:szCs w:val="18"/>
        </w:rPr>
      </w:pPr>
      <w:r w:rsidRPr="00001994">
        <w:rPr>
          <w:rFonts w:ascii="Arial" w:hAnsi="Arial"/>
          <w:sz w:val="18"/>
          <w:szCs w:val="18"/>
        </w:rPr>
        <w:t>Ensure loads are close to the machine before initiating lift; avoid long reaches.</w:t>
      </w:r>
    </w:p>
    <w:p w14:paraId="15A8D68C" w14:textId="77777777" w:rsidR="00FF0DA0" w:rsidRPr="00001994" w:rsidRDefault="00FF0DA0" w:rsidP="00194597">
      <w:pPr>
        <w:pStyle w:val="Bullets"/>
        <w:numPr>
          <w:ilvl w:val="0"/>
          <w:numId w:val="42"/>
        </w:numPr>
        <w:rPr>
          <w:rFonts w:ascii="Arial" w:hAnsi="Arial"/>
          <w:sz w:val="18"/>
          <w:szCs w:val="18"/>
        </w:rPr>
      </w:pPr>
      <w:r w:rsidRPr="00001994">
        <w:rPr>
          <w:rFonts w:ascii="Arial" w:hAnsi="Arial"/>
          <w:sz w:val="18"/>
          <w:szCs w:val="18"/>
        </w:rPr>
        <w:t>Drag logs close to the machine before lifting, elevated loads reduce stability.</w:t>
      </w:r>
    </w:p>
    <w:p w14:paraId="73B5132F" w14:textId="77777777" w:rsidR="00CE44E4" w:rsidRPr="00001994" w:rsidRDefault="00CE44E4" w:rsidP="00194597">
      <w:pPr>
        <w:pStyle w:val="Bullets"/>
        <w:numPr>
          <w:ilvl w:val="0"/>
          <w:numId w:val="42"/>
        </w:numPr>
        <w:rPr>
          <w:rFonts w:ascii="Arial" w:hAnsi="Arial"/>
          <w:sz w:val="18"/>
          <w:szCs w:val="18"/>
        </w:rPr>
      </w:pPr>
      <w:r w:rsidRPr="00001994">
        <w:rPr>
          <w:rFonts w:ascii="Arial" w:hAnsi="Arial"/>
          <w:sz w:val="18"/>
          <w:szCs w:val="18"/>
        </w:rPr>
        <w:t xml:space="preserve">Engage differential lock (if equipped) for added traction travelling uphill but disengage when descending or turning as steering will not respond properly when differential is </w:t>
      </w:r>
      <w:proofErr w:type="gramStart"/>
      <w:r w:rsidRPr="00001994">
        <w:rPr>
          <w:rFonts w:ascii="Arial" w:hAnsi="Arial"/>
          <w:sz w:val="18"/>
          <w:szCs w:val="18"/>
        </w:rPr>
        <w:t>locked..</w:t>
      </w:r>
      <w:proofErr w:type="gramEnd"/>
      <w:r w:rsidRPr="00001994">
        <w:rPr>
          <w:rFonts w:ascii="Arial" w:hAnsi="Arial"/>
          <w:sz w:val="18"/>
          <w:szCs w:val="18"/>
        </w:rPr>
        <w:t xml:space="preserve"> </w:t>
      </w:r>
    </w:p>
    <w:p w14:paraId="30B075A8" w14:textId="77777777" w:rsidR="00FF0DA0" w:rsidRPr="00001994" w:rsidRDefault="00FF0DA0" w:rsidP="00194597">
      <w:pPr>
        <w:pStyle w:val="Bullets"/>
        <w:numPr>
          <w:ilvl w:val="0"/>
          <w:numId w:val="42"/>
        </w:numPr>
        <w:rPr>
          <w:rFonts w:ascii="Arial" w:hAnsi="Arial"/>
          <w:sz w:val="18"/>
          <w:szCs w:val="18"/>
        </w:rPr>
      </w:pPr>
      <w:r w:rsidRPr="00001994">
        <w:rPr>
          <w:rFonts w:ascii="Arial" w:hAnsi="Arial"/>
          <w:sz w:val="18"/>
          <w:szCs w:val="18"/>
        </w:rPr>
        <w:t>Ensure a radio man-check system is established.</w:t>
      </w:r>
    </w:p>
    <w:p w14:paraId="7E6A2184" w14:textId="77777777" w:rsidR="00FF0DA0" w:rsidRPr="00001994" w:rsidRDefault="00FF0DA0" w:rsidP="00194597">
      <w:pPr>
        <w:pStyle w:val="Bullets"/>
        <w:numPr>
          <w:ilvl w:val="0"/>
          <w:numId w:val="42"/>
        </w:numPr>
        <w:rPr>
          <w:rFonts w:ascii="Arial" w:hAnsi="Arial"/>
          <w:sz w:val="18"/>
          <w:szCs w:val="18"/>
        </w:rPr>
      </w:pPr>
      <w:r w:rsidRPr="00001994">
        <w:rPr>
          <w:rFonts w:ascii="Arial" w:hAnsi="Arial"/>
          <w:sz w:val="18"/>
          <w:szCs w:val="18"/>
        </w:rPr>
        <w:lastRenderedPageBreak/>
        <w:t>If you leave the machine notify your co-workers by radio</w:t>
      </w:r>
    </w:p>
    <w:p w14:paraId="11D6887A" w14:textId="77777777" w:rsidR="00AB44CF" w:rsidRPr="00001994" w:rsidRDefault="00674AA9" w:rsidP="00194597">
      <w:pPr>
        <w:pStyle w:val="Bullets"/>
        <w:numPr>
          <w:ilvl w:val="0"/>
          <w:numId w:val="42"/>
        </w:numPr>
        <w:spacing w:before="0"/>
        <w:rPr>
          <w:rFonts w:ascii="Arial" w:hAnsi="Arial"/>
          <w:sz w:val="18"/>
          <w:szCs w:val="18"/>
        </w:rPr>
      </w:pPr>
      <w:r w:rsidRPr="00001994">
        <w:rPr>
          <w:rFonts w:ascii="Arial" w:hAnsi="Arial"/>
          <w:sz w:val="18"/>
          <w:szCs w:val="18"/>
        </w:rPr>
        <w:t>If at any time the machine becomes unstable, shut it down, and request assistance.</w:t>
      </w:r>
    </w:p>
    <w:p w14:paraId="2CD0EE43" w14:textId="68A0C25B" w:rsidR="00F73341" w:rsidRPr="00001994" w:rsidRDefault="00674AA9" w:rsidP="00194597">
      <w:pPr>
        <w:pStyle w:val="Bullets"/>
        <w:numPr>
          <w:ilvl w:val="0"/>
          <w:numId w:val="42"/>
        </w:numPr>
        <w:spacing w:before="0"/>
        <w:rPr>
          <w:rFonts w:ascii="Arial" w:hAnsi="Arial"/>
          <w:sz w:val="18"/>
          <w:szCs w:val="18"/>
        </w:rPr>
      </w:pPr>
      <w:r w:rsidRPr="00001994">
        <w:rPr>
          <w:rFonts w:ascii="Arial" w:hAnsi="Arial"/>
          <w:sz w:val="18"/>
          <w:szCs w:val="18"/>
        </w:rPr>
        <w:t>Always enter and leave the machine in a safe manner.</w:t>
      </w:r>
    </w:p>
    <w:p w14:paraId="764F119B" w14:textId="77777777" w:rsidR="00F73341" w:rsidRPr="00001994" w:rsidRDefault="00674AA9" w:rsidP="00194597">
      <w:pPr>
        <w:pStyle w:val="Bullets"/>
        <w:numPr>
          <w:ilvl w:val="0"/>
          <w:numId w:val="42"/>
        </w:numPr>
        <w:spacing w:before="0"/>
        <w:rPr>
          <w:rFonts w:ascii="Arial" w:hAnsi="Arial"/>
          <w:sz w:val="18"/>
          <w:szCs w:val="18"/>
        </w:rPr>
      </w:pPr>
      <w:r w:rsidRPr="00001994">
        <w:rPr>
          <w:rFonts w:ascii="Arial" w:hAnsi="Arial"/>
          <w:sz w:val="18"/>
          <w:szCs w:val="18"/>
        </w:rPr>
        <w:t xml:space="preserve">Never jump and always use </w:t>
      </w:r>
      <w:proofErr w:type="gramStart"/>
      <w:r w:rsidRPr="00001994">
        <w:rPr>
          <w:rFonts w:ascii="Arial" w:hAnsi="Arial"/>
          <w:sz w:val="18"/>
          <w:szCs w:val="18"/>
        </w:rPr>
        <w:t>3 point</w:t>
      </w:r>
      <w:proofErr w:type="gramEnd"/>
      <w:r w:rsidRPr="00001994">
        <w:rPr>
          <w:rFonts w:ascii="Arial" w:hAnsi="Arial"/>
          <w:sz w:val="18"/>
          <w:szCs w:val="18"/>
        </w:rPr>
        <w:t xml:space="preserve"> contact and </w:t>
      </w:r>
      <w:r w:rsidR="00AB44CF" w:rsidRPr="00001994">
        <w:rPr>
          <w:rFonts w:ascii="Arial" w:hAnsi="Arial"/>
          <w:sz w:val="18"/>
          <w:szCs w:val="18"/>
        </w:rPr>
        <w:t>use the handholds for stability.</w:t>
      </w:r>
    </w:p>
    <w:p w14:paraId="238CB895" w14:textId="77777777" w:rsidR="00F73341" w:rsidRPr="00001994" w:rsidRDefault="00AB44CF" w:rsidP="00194597">
      <w:pPr>
        <w:pStyle w:val="Bullets"/>
        <w:numPr>
          <w:ilvl w:val="0"/>
          <w:numId w:val="42"/>
        </w:numPr>
        <w:spacing w:before="0"/>
        <w:rPr>
          <w:rFonts w:ascii="Arial" w:hAnsi="Arial"/>
          <w:sz w:val="18"/>
          <w:szCs w:val="18"/>
        </w:rPr>
      </w:pPr>
      <w:r w:rsidRPr="00001994">
        <w:rPr>
          <w:rFonts w:ascii="Arial" w:hAnsi="Arial"/>
          <w:sz w:val="18"/>
          <w:szCs w:val="18"/>
        </w:rPr>
        <w:t xml:space="preserve">Always service your machine </w:t>
      </w:r>
      <w:r w:rsidR="00F73341" w:rsidRPr="00001994">
        <w:rPr>
          <w:rFonts w:ascii="Arial" w:hAnsi="Arial"/>
          <w:sz w:val="18"/>
          <w:szCs w:val="18"/>
        </w:rPr>
        <w:t xml:space="preserve">in the clear of dangerous trees </w:t>
      </w:r>
      <w:r w:rsidR="00674AA9" w:rsidRPr="00001994">
        <w:rPr>
          <w:rFonts w:ascii="Arial" w:hAnsi="Arial"/>
          <w:sz w:val="18"/>
          <w:szCs w:val="18"/>
        </w:rPr>
        <w:t>·</w:t>
      </w:r>
    </w:p>
    <w:p w14:paraId="153B5208" w14:textId="77777777" w:rsidR="00F73341" w:rsidRPr="00001994" w:rsidRDefault="00674AA9" w:rsidP="00194597">
      <w:pPr>
        <w:pStyle w:val="Bullets"/>
        <w:numPr>
          <w:ilvl w:val="0"/>
          <w:numId w:val="42"/>
        </w:numPr>
        <w:spacing w:before="0"/>
        <w:rPr>
          <w:rFonts w:ascii="Arial" w:hAnsi="Arial"/>
          <w:sz w:val="18"/>
          <w:szCs w:val="18"/>
        </w:rPr>
      </w:pPr>
      <w:r w:rsidRPr="00001994">
        <w:rPr>
          <w:rFonts w:ascii="Arial" w:hAnsi="Arial"/>
          <w:sz w:val="18"/>
          <w:szCs w:val="18"/>
        </w:rPr>
        <w:t>Frequently check and clean the engine compartment for combustible debris.</w:t>
      </w:r>
    </w:p>
    <w:p w14:paraId="5781B84E" w14:textId="77777777" w:rsidR="00FF0DA0" w:rsidRPr="00001994" w:rsidRDefault="00674AA9" w:rsidP="00194597">
      <w:pPr>
        <w:pStyle w:val="Bullets"/>
        <w:numPr>
          <w:ilvl w:val="0"/>
          <w:numId w:val="42"/>
        </w:numPr>
        <w:spacing w:before="0"/>
        <w:rPr>
          <w:rFonts w:ascii="Arial" w:hAnsi="Arial"/>
          <w:sz w:val="18"/>
          <w:szCs w:val="18"/>
        </w:rPr>
      </w:pPr>
      <w:r w:rsidRPr="00001994">
        <w:rPr>
          <w:rFonts w:ascii="Arial" w:hAnsi="Arial"/>
          <w:sz w:val="18"/>
          <w:szCs w:val="18"/>
        </w:rPr>
        <w:t>Follow the lock-out procedures while conducting maintenance work on the machine (overleaf).</w:t>
      </w:r>
    </w:p>
    <w:p w14:paraId="47AF0933" w14:textId="2ACA1CB0" w:rsidR="00D170C5" w:rsidRPr="00001994" w:rsidRDefault="00D170C5" w:rsidP="00194597">
      <w:pPr>
        <w:pStyle w:val="ListParagraph"/>
        <w:numPr>
          <w:ilvl w:val="0"/>
          <w:numId w:val="42"/>
        </w:numPr>
        <w:spacing w:after="120"/>
        <w:contextualSpacing w:val="0"/>
        <w:rPr>
          <w:rFonts w:ascii="Arial" w:hAnsi="Arial" w:cs="Arial"/>
          <w:sz w:val="18"/>
          <w:szCs w:val="18"/>
        </w:rPr>
      </w:pPr>
      <w:r w:rsidRPr="00001994">
        <w:rPr>
          <w:rFonts w:ascii="Arial" w:hAnsi="Arial" w:cs="Arial"/>
          <w:sz w:val="18"/>
          <w:szCs w:val="18"/>
        </w:rPr>
        <w:t>Raised, booms or other equipment components shall be secured with blocking or approved safety supports during maintenance.</w:t>
      </w:r>
    </w:p>
    <w:p w14:paraId="26BB530C" w14:textId="7C431215" w:rsidR="00FB210F" w:rsidRDefault="00FB210F" w:rsidP="00FB210F">
      <w:pPr>
        <w:spacing w:after="120"/>
        <w:rPr>
          <w:rFonts w:ascii="Arial" w:hAnsi="Arial"/>
          <w:szCs w:val="20"/>
        </w:rPr>
      </w:pPr>
    </w:p>
    <w:p w14:paraId="34199BFA" w14:textId="55819279" w:rsidR="00FB210F" w:rsidRDefault="00FB210F" w:rsidP="00FB210F">
      <w:pPr>
        <w:spacing w:after="120"/>
        <w:rPr>
          <w:rFonts w:ascii="Arial" w:hAnsi="Arial"/>
          <w:szCs w:val="20"/>
        </w:rPr>
      </w:pPr>
    </w:p>
    <w:p w14:paraId="66DCFED3" w14:textId="4728E0CF" w:rsidR="00FB210F" w:rsidRDefault="00FB210F" w:rsidP="00FB210F">
      <w:pPr>
        <w:spacing w:after="120"/>
        <w:rPr>
          <w:rFonts w:ascii="Arial" w:hAnsi="Arial"/>
          <w:szCs w:val="20"/>
        </w:rPr>
      </w:pPr>
    </w:p>
    <w:p w14:paraId="06453E38" w14:textId="297095BB" w:rsidR="00FB210F" w:rsidRDefault="00FB210F" w:rsidP="00FB210F">
      <w:pPr>
        <w:spacing w:after="120"/>
        <w:rPr>
          <w:rFonts w:ascii="Arial" w:hAnsi="Arial"/>
          <w:szCs w:val="20"/>
        </w:rPr>
      </w:pPr>
    </w:p>
    <w:p w14:paraId="5F2CE0ED" w14:textId="57BDD490" w:rsidR="00FB210F" w:rsidRDefault="00FB210F" w:rsidP="00FB210F">
      <w:pPr>
        <w:spacing w:after="120"/>
        <w:rPr>
          <w:rFonts w:ascii="Arial" w:hAnsi="Arial"/>
          <w:szCs w:val="20"/>
        </w:rPr>
      </w:pPr>
    </w:p>
    <w:p w14:paraId="28908ACE" w14:textId="4C29C94B" w:rsidR="00FB210F" w:rsidRDefault="00FB210F" w:rsidP="00FB210F">
      <w:pPr>
        <w:spacing w:after="120"/>
        <w:rPr>
          <w:rFonts w:ascii="Arial" w:hAnsi="Arial"/>
          <w:szCs w:val="20"/>
        </w:rPr>
      </w:pPr>
    </w:p>
    <w:p w14:paraId="7A1C0E85" w14:textId="21660113" w:rsidR="00FB210F" w:rsidRDefault="00FB210F" w:rsidP="00FB210F">
      <w:pPr>
        <w:spacing w:after="120"/>
        <w:rPr>
          <w:rFonts w:ascii="Arial" w:hAnsi="Arial"/>
          <w:szCs w:val="20"/>
        </w:rPr>
      </w:pPr>
    </w:p>
    <w:p w14:paraId="293E271B" w14:textId="77777777" w:rsidR="00FB210F" w:rsidRDefault="00FB210F" w:rsidP="00001994">
      <w:pPr>
        <w:spacing w:after="120"/>
        <w:ind w:left="0"/>
        <w:rPr>
          <w:rFonts w:ascii="Arial" w:hAnsi="Arial"/>
          <w:szCs w:val="20"/>
        </w:rPr>
        <w:sectPr w:rsidR="00FB210F" w:rsidSect="00FB21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080" w:left="1440" w:header="720" w:footer="720" w:gutter="0"/>
          <w:cols w:num="2" w:space="720"/>
          <w:docGrid w:linePitch="360"/>
        </w:sectPr>
      </w:pPr>
    </w:p>
    <w:p w14:paraId="1E35040F" w14:textId="77777777" w:rsidR="00FB210F" w:rsidRPr="00001994" w:rsidRDefault="00FB210F" w:rsidP="00FB210F">
      <w:pPr>
        <w:spacing w:after="120"/>
        <w:ind w:left="0"/>
        <w:rPr>
          <w:rFonts w:ascii="Arial" w:hAnsi="Arial"/>
          <w:sz w:val="2"/>
          <w:szCs w:val="2"/>
        </w:rPr>
      </w:pPr>
    </w:p>
    <w:tbl>
      <w:tblPr>
        <w:tblW w:w="9576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F3E5A" w:rsidRPr="00C91BAC" w14:paraId="496B7257" w14:textId="77777777" w:rsidTr="008821A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538A47" w14:textId="025EF850" w:rsidR="00EF3E5A" w:rsidRPr="008821A9" w:rsidRDefault="00EF3E5A" w:rsidP="00EF3E5A">
            <w:pPr>
              <w:ind w:left="0"/>
              <w:contextualSpacing/>
              <w:jc w:val="center"/>
              <w:rPr>
                <w:rFonts w:ascii="Arial" w:hAnsi="Arial"/>
                <w:b/>
                <w:bCs/>
              </w:rPr>
            </w:pPr>
            <w:r w:rsidRPr="008821A9">
              <w:rPr>
                <w:rFonts w:ascii="Arial" w:hAnsi="Arial"/>
                <w:b/>
                <w:bCs/>
              </w:rPr>
              <w:t>Forwarder</w:t>
            </w:r>
          </w:p>
          <w:p w14:paraId="33EC94D8" w14:textId="77777777" w:rsidR="00EF3E5A" w:rsidRPr="00C91BAC" w:rsidRDefault="00EF3E5A" w:rsidP="00EF3E5A">
            <w:pPr>
              <w:spacing w:before="120"/>
              <w:contextualSpacing/>
              <w:jc w:val="center"/>
              <w:rPr>
                <w:rFonts w:ascii="Arial" w:hAnsi="Arial"/>
                <w:b/>
                <w:szCs w:val="20"/>
              </w:rPr>
            </w:pPr>
            <w:r w:rsidRPr="00C91BAC">
              <w:rPr>
                <w:rFonts w:ascii="Arial" w:hAnsi="Arial"/>
                <w:b/>
                <w:szCs w:val="20"/>
              </w:rPr>
              <w:t>Lockout -Tagout</w:t>
            </w:r>
          </w:p>
          <w:p w14:paraId="1616EE26" w14:textId="77777777" w:rsidR="00EF3E5A" w:rsidRPr="00C91BAC" w:rsidRDefault="00EF3E5A" w:rsidP="00EF3E5A">
            <w:pPr>
              <w:spacing w:after="360"/>
              <w:contextualSpacing/>
              <w:jc w:val="center"/>
              <w:rPr>
                <w:rFonts w:ascii="Arial" w:hAnsi="Arial"/>
                <w:b/>
                <w:szCs w:val="20"/>
              </w:rPr>
            </w:pPr>
            <w:r w:rsidRPr="00C91BAC">
              <w:rPr>
                <w:rFonts w:ascii="Arial" w:hAnsi="Arial"/>
                <w:b/>
                <w:szCs w:val="20"/>
              </w:rPr>
              <w:t>(If one person working on machine)</w:t>
            </w:r>
          </w:p>
          <w:p w14:paraId="5A737768" w14:textId="77777777" w:rsidR="00EF3E5A" w:rsidRPr="38551935" w:rsidRDefault="00EF3E5A" w:rsidP="00EF3E5A">
            <w:pPr>
              <w:ind w:left="0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6BA617" w14:textId="77777777" w:rsidR="00EF3E5A" w:rsidRPr="00C91BAC" w:rsidRDefault="00EF3E5A" w:rsidP="00EF3E5A">
            <w:pPr>
              <w:contextualSpacing/>
              <w:jc w:val="center"/>
              <w:rPr>
                <w:rFonts w:ascii="Arial" w:hAnsi="Arial"/>
                <w:b/>
                <w:bCs/>
              </w:rPr>
            </w:pPr>
            <w:r w:rsidRPr="38551935">
              <w:rPr>
                <w:rFonts w:ascii="Arial" w:hAnsi="Arial"/>
                <w:b/>
                <w:bCs/>
              </w:rPr>
              <w:t>Forwarder</w:t>
            </w:r>
          </w:p>
          <w:p w14:paraId="70CF989E" w14:textId="77777777" w:rsidR="00EF3E5A" w:rsidRPr="00C91BAC" w:rsidRDefault="00EF3E5A" w:rsidP="00EF3E5A">
            <w:pPr>
              <w:spacing w:before="120"/>
              <w:contextualSpacing/>
              <w:jc w:val="center"/>
              <w:rPr>
                <w:rFonts w:ascii="Arial" w:hAnsi="Arial"/>
                <w:b/>
                <w:szCs w:val="20"/>
              </w:rPr>
            </w:pPr>
            <w:r w:rsidRPr="00C91BAC">
              <w:rPr>
                <w:rFonts w:ascii="Arial" w:hAnsi="Arial"/>
                <w:b/>
                <w:szCs w:val="20"/>
              </w:rPr>
              <w:t>Lockout -Tagout</w:t>
            </w:r>
          </w:p>
          <w:p w14:paraId="671EE48D" w14:textId="77777777" w:rsidR="00EF3E5A" w:rsidRPr="00C91BAC" w:rsidRDefault="00EF3E5A" w:rsidP="00EF3E5A">
            <w:pPr>
              <w:spacing w:after="360"/>
              <w:contextualSpacing/>
              <w:jc w:val="center"/>
              <w:rPr>
                <w:rFonts w:ascii="Arial" w:hAnsi="Arial"/>
                <w:b/>
                <w:szCs w:val="20"/>
              </w:rPr>
            </w:pPr>
            <w:r w:rsidRPr="00C91BAC">
              <w:rPr>
                <w:rFonts w:ascii="Arial" w:hAnsi="Arial"/>
                <w:b/>
                <w:szCs w:val="20"/>
              </w:rPr>
              <w:t>(If more than one person working on machine)</w:t>
            </w:r>
          </w:p>
          <w:p w14:paraId="1AB8AD9F" w14:textId="2CBC7470" w:rsidR="00EF3E5A" w:rsidRPr="38551935" w:rsidRDefault="00EF3E5A" w:rsidP="00EF3E5A">
            <w:pPr>
              <w:contextualSpacing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67CC33" w14:textId="77777777" w:rsidR="00EF3E5A" w:rsidRPr="00C91BAC" w:rsidRDefault="00EF3E5A" w:rsidP="00EF3E5A">
            <w:pPr>
              <w:contextualSpacing/>
              <w:jc w:val="center"/>
              <w:rPr>
                <w:rFonts w:ascii="Arial" w:hAnsi="Arial"/>
                <w:b/>
                <w:bCs/>
              </w:rPr>
            </w:pPr>
            <w:r w:rsidRPr="38551935">
              <w:rPr>
                <w:rFonts w:ascii="Arial" w:hAnsi="Arial"/>
                <w:b/>
                <w:bCs/>
              </w:rPr>
              <w:t>Forwarder</w:t>
            </w:r>
          </w:p>
          <w:p w14:paraId="6611B603" w14:textId="77777777" w:rsidR="00EF3E5A" w:rsidRPr="00C91BAC" w:rsidRDefault="00EF3E5A" w:rsidP="00EF3E5A">
            <w:pPr>
              <w:spacing w:before="120"/>
              <w:contextualSpacing/>
              <w:jc w:val="center"/>
              <w:rPr>
                <w:rFonts w:ascii="Arial" w:hAnsi="Arial"/>
                <w:b/>
                <w:szCs w:val="20"/>
              </w:rPr>
            </w:pPr>
            <w:r w:rsidRPr="00C91BAC">
              <w:rPr>
                <w:rFonts w:ascii="Arial" w:hAnsi="Arial"/>
                <w:b/>
                <w:szCs w:val="20"/>
              </w:rPr>
              <w:t>Tagout</w:t>
            </w:r>
          </w:p>
          <w:p w14:paraId="50808A19" w14:textId="77777777" w:rsidR="00EF3E5A" w:rsidRPr="00C91BAC" w:rsidRDefault="00EF3E5A" w:rsidP="00EF3E5A">
            <w:pPr>
              <w:spacing w:after="360"/>
              <w:contextualSpacing/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38551935">
              <w:rPr>
                <w:rFonts w:ascii="Arial" w:hAnsi="Arial"/>
                <w:b/>
                <w:bCs/>
                <w:i/>
                <w:iCs/>
              </w:rPr>
              <w:t>For forwarder without master switch</w:t>
            </w:r>
          </w:p>
          <w:p w14:paraId="39E96243" w14:textId="77777777" w:rsidR="00EF3E5A" w:rsidRPr="38551935" w:rsidRDefault="00EF3E5A" w:rsidP="00EF3E5A">
            <w:pPr>
              <w:contextualSpacing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EF3E5A" w:rsidRPr="00C91BAC" w14:paraId="48E4F845" w14:textId="77777777" w:rsidTr="008821A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FC5C" w14:textId="77777777" w:rsidR="00EF3E5A" w:rsidRPr="00C91BAC" w:rsidRDefault="00EF3E5A" w:rsidP="00A80242">
            <w:pPr>
              <w:spacing w:after="60"/>
              <w:contextualSpacing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4CC9" w14:textId="77777777" w:rsidR="00EF3E5A" w:rsidRPr="00C91BAC" w:rsidRDefault="00EF3E5A" w:rsidP="00A80242">
            <w:pPr>
              <w:spacing w:after="60"/>
              <w:contextualSpacing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7C23" w14:textId="77777777" w:rsidR="00EF3E5A" w:rsidRPr="00C91BAC" w:rsidRDefault="00EF3E5A" w:rsidP="00A80242">
            <w:pPr>
              <w:spacing w:after="60"/>
              <w:contextualSpacing/>
              <w:rPr>
                <w:rFonts w:ascii="Arial" w:hAnsi="Arial"/>
                <w:b/>
                <w:szCs w:val="20"/>
              </w:rPr>
            </w:pPr>
          </w:p>
        </w:tc>
      </w:tr>
      <w:tr w:rsidR="00EF3E5A" w:rsidRPr="00C91BAC" w14:paraId="1E11F6AA" w14:textId="77777777" w:rsidTr="008821A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53807A" w14:textId="5C21FBA1" w:rsidR="00EF3E5A" w:rsidRPr="00C91BAC" w:rsidRDefault="00EF3E5A" w:rsidP="00EF3E5A">
            <w:pPr>
              <w:spacing w:after="60"/>
              <w:contextualSpacing/>
              <w:rPr>
                <w:rFonts w:ascii="Arial" w:hAnsi="Arial"/>
                <w:b/>
                <w:szCs w:val="20"/>
              </w:rPr>
            </w:pPr>
            <w:r w:rsidRPr="00D345E5">
              <w:rPr>
                <w:rFonts w:ascii="Arial" w:hAnsi="Arial"/>
                <w:b/>
                <w:szCs w:val="20"/>
              </w:rPr>
              <w:t>Shut down procedure: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74C5F1" w14:textId="1EBF3A1D" w:rsidR="00EF3E5A" w:rsidRPr="00C91BAC" w:rsidRDefault="00EF3E5A" w:rsidP="00EF3E5A">
            <w:pPr>
              <w:spacing w:after="60"/>
              <w:contextualSpacing/>
              <w:rPr>
                <w:rFonts w:ascii="Arial" w:hAnsi="Arial"/>
                <w:b/>
                <w:szCs w:val="20"/>
              </w:rPr>
            </w:pPr>
            <w:r w:rsidRPr="00D345E5">
              <w:rPr>
                <w:rFonts w:ascii="Arial" w:hAnsi="Arial"/>
                <w:b/>
                <w:szCs w:val="20"/>
              </w:rPr>
              <w:t>Shut down procedure: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DA62ED" w14:textId="29253038" w:rsidR="00EF3E5A" w:rsidRPr="00C91BAC" w:rsidRDefault="00EF3E5A" w:rsidP="00EF3E5A">
            <w:pPr>
              <w:spacing w:after="60"/>
              <w:contextualSpacing/>
              <w:rPr>
                <w:rFonts w:ascii="Arial" w:hAnsi="Arial"/>
                <w:b/>
                <w:szCs w:val="20"/>
              </w:rPr>
            </w:pPr>
            <w:r w:rsidRPr="00D345E5">
              <w:rPr>
                <w:rFonts w:ascii="Arial" w:hAnsi="Arial"/>
                <w:b/>
                <w:szCs w:val="20"/>
              </w:rPr>
              <w:t>Shut down procedure:</w:t>
            </w:r>
          </w:p>
        </w:tc>
      </w:tr>
      <w:tr w:rsidR="00A80242" w:rsidRPr="00C91BAC" w14:paraId="2669244C" w14:textId="77777777" w:rsidTr="008821A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8F88" w14:textId="77777777" w:rsidR="00A80242" w:rsidRPr="00C91BAC" w:rsidRDefault="00A80242" w:rsidP="00A80242">
            <w:pPr>
              <w:pStyle w:val="ListParagraph"/>
              <w:numPr>
                <w:ilvl w:val="0"/>
                <w:numId w:val="32"/>
              </w:num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BAC">
              <w:rPr>
                <w:rFonts w:ascii="Arial" w:hAnsi="Arial" w:cs="Arial"/>
                <w:sz w:val="20"/>
                <w:szCs w:val="20"/>
              </w:rPr>
              <w:t>Notify other affected employees.</w:t>
            </w:r>
          </w:p>
          <w:p w14:paraId="257238AB" w14:textId="77777777" w:rsidR="00A80242" w:rsidRPr="00C91BAC" w:rsidRDefault="00A80242" w:rsidP="00A80242">
            <w:pPr>
              <w:pStyle w:val="ListParagraph"/>
              <w:numPr>
                <w:ilvl w:val="0"/>
                <w:numId w:val="32"/>
              </w:num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BAC">
              <w:rPr>
                <w:rFonts w:ascii="Arial" w:hAnsi="Arial" w:cs="Arial"/>
                <w:sz w:val="20"/>
                <w:szCs w:val="20"/>
              </w:rPr>
              <w:t>Apply parking brake.</w:t>
            </w:r>
          </w:p>
          <w:p w14:paraId="5F180EF4" w14:textId="77777777" w:rsidR="00A80242" w:rsidRPr="00C91BAC" w:rsidRDefault="00A80242" w:rsidP="00A80242">
            <w:pPr>
              <w:pStyle w:val="ListParagraph"/>
              <w:numPr>
                <w:ilvl w:val="0"/>
                <w:numId w:val="32"/>
              </w:num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BAC">
              <w:rPr>
                <w:rFonts w:ascii="Arial" w:hAnsi="Arial" w:cs="Arial"/>
                <w:sz w:val="20"/>
                <w:szCs w:val="20"/>
              </w:rPr>
              <w:t>Lower grapple and blade to ground.</w:t>
            </w:r>
          </w:p>
          <w:p w14:paraId="3A203DC5" w14:textId="77777777" w:rsidR="00A80242" w:rsidRPr="00C91BAC" w:rsidRDefault="00A80242" w:rsidP="00A80242">
            <w:pPr>
              <w:pStyle w:val="ListParagraph"/>
              <w:numPr>
                <w:ilvl w:val="0"/>
                <w:numId w:val="32"/>
              </w:num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BAC">
              <w:rPr>
                <w:rFonts w:ascii="Arial" w:hAnsi="Arial" w:cs="Arial"/>
                <w:sz w:val="20"/>
                <w:szCs w:val="20"/>
              </w:rPr>
              <w:t>Shut down engine.</w:t>
            </w:r>
          </w:p>
          <w:p w14:paraId="655BB45D" w14:textId="77777777" w:rsidR="00A80242" w:rsidRPr="00C91BAC" w:rsidRDefault="00A80242" w:rsidP="00A80242">
            <w:pPr>
              <w:pStyle w:val="ListParagraph"/>
              <w:numPr>
                <w:ilvl w:val="0"/>
                <w:numId w:val="32"/>
              </w:num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BAC">
              <w:rPr>
                <w:rFonts w:ascii="Arial" w:hAnsi="Arial" w:cs="Arial"/>
                <w:sz w:val="20"/>
                <w:szCs w:val="20"/>
              </w:rPr>
              <w:t>Turn off master switch.</w:t>
            </w:r>
          </w:p>
          <w:p w14:paraId="0B0994CF" w14:textId="77777777" w:rsidR="00A80242" w:rsidRPr="00C91BAC" w:rsidRDefault="00E21DC7" w:rsidP="00A80242">
            <w:pPr>
              <w:pStyle w:val="ListParagraph"/>
              <w:numPr>
                <w:ilvl w:val="0"/>
                <w:numId w:val="32"/>
              </w:num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BAC">
              <w:rPr>
                <w:rFonts w:ascii="Arial" w:hAnsi="Arial" w:cs="Arial"/>
                <w:sz w:val="20"/>
                <w:szCs w:val="20"/>
              </w:rPr>
              <w:t>Put personal</w:t>
            </w:r>
            <w:r w:rsidR="00A80242" w:rsidRPr="00C91BAC">
              <w:rPr>
                <w:rFonts w:ascii="Arial" w:hAnsi="Arial" w:cs="Arial"/>
                <w:sz w:val="20"/>
                <w:szCs w:val="20"/>
              </w:rPr>
              <w:t xml:space="preserve"> lock and tag on master switch.</w:t>
            </w:r>
          </w:p>
          <w:p w14:paraId="35259DD1" w14:textId="77777777" w:rsidR="00A80242" w:rsidRPr="00C91BAC" w:rsidRDefault="00A80242" w:rsidP="00A80242">
            <w:pPr>
              <w:pStyle w:val="ListParagraph"/>
              <w:numPr>
                <w:ilvl w:val="0"/>
                <w:numId w:val="32"/>
              </w:num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BAC">
              <w:rPr>
                <w:rFonts w:ascii="Arial" w:hAnsi="Arial" w:cs="Arial"/>
                <w:sz w:val="20"/>
                <w:szCs w:val="20"/>
              </w:rPr>
              <w:t>Test to verify zero energy (electrical-hydraulic-gravity).</w:t>
            </w:r>
          </w:p>
          <w:p w14:paraId="5D890D5C" w14:textId="126ADD18" w:rsidR="00A80242" w:rsidRPr="00C91BAC" w:rsidRDefault="00A80242" w:rsidP="00EF3E5A">
            <w:pPr>
              <w:pStyle w:val="ListParagraph"/>
              <w:spacing w:after="60" w:line="240" w:lineRule="auto"/>
              <w:ind w:left="5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CD2E" w14:textId="77777777" w:rsidR="00A80242" w:rsidRPr="00C91BAC" w:rsidRDefault="00A80242" w:rsidP="00A80242">
            <w:pPr>
              <w:pStyle w:val="ListParagraph"/>
              <w:numPr>
                <w:ilvl w:val="0"/>
                <w:numId w:val="34"/>
              </w:num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BAC">
              <w:rPr>
                <w:rFonts w:ascii="Arial" w:hAnsi="Arial" w:cs="Arial"/>
                <w:sz w:val="20"/>
                <w:szCs w:val="20"/>
              </w:rPr>
              <w:t>Notify other affected employees.</w:t>
            </w:r>
          </w:p>
          <w:p w14:paraId="49714555" w14:textId="77777777" w:rsidR="00A80242" w:rsidRPr="00C91BAC" w:rsidRDefault="00A80242" w:rsidP="00A80242">
            <w:pPr>
              <w:pStyle w:val="ListParagraph"/>
              <w:numPr>
                <w:ilvl w:val="0"/>
                <w:numId w:val="34"/>
              </w:num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BAC">
              <w:rPr>
                <w:rFonts w:ascii="Arial" w:hAnsi="Arial" w:cs="Arial"/>
                <w:sz w:val="20"/>
                <w:szCs w:val="20"/>
              </w:rPr>
              <w:t>Apply parking brake.</w:t>
            </w:r>
          </w:p>
          <w:p w14:paraId="5B66B4F7" w14:textId="77777777" w:rsidR="00A80242" w:rsidRPr="00C91BAC" w:rsidRDefault="00A80242" w:rsidP="00A80242">
            <w:pPr>
              <w:pStyle w:val="ListParagraph"/>
              <w:numPr>
                <w:ilvl w:val="0"/>
                <w:numId w:val="34"/>
              </w:num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BAC">
              <w:rPr>
                <w:rFonts w:ascii="Arial" w:hAnsi="Arial" w:cs="Arial"/>
                <w:sz w:val="20"/>
                <w:szCs w:val="20"/>
              </w:rPr>
              <w:t>Lower grapple and blade to ground.</w:t>
            </w:r>
          </w:p>
          <w:p w14:paraId="458D0428" w14:textId="77777777" w:rsidR="00A80242" w:rsidRPr="00C91BAC" w:rsidRDefault="00A80242" w:rsidP="00A80242">
            <w:pPr>
              <w:pStyle w:val="ListParagraph"/>
              <w:numPr>
                <w:ilvl w:val="0"/>
                <w:numId w:val="34"/>
              </w:num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BAC">
              <w:rPr>
                <w:rFonts w:ascii="Arial" w:hAnsi="Arial" w:cs="Arial"/>
                <w:sz w:val="20"/>
                <w:szCs w:val="20"/>
              </w:rPr>
              <w:t>Shut down engine.</w:t>
            </w:r>
          </w:p>
          <w:p w14:paraId="1207A989" w14:textId="77777777" w:rsidR="00A80242" w:rsidRPr="00C91BAC" w:rsidRDefault="00A80242" w:rsidP="00A80242">
            <w:pPr>
              <w:pStyle w:val="ListParagraph"/>
              <w:numPr>
                <w:ilvl w:val="0"/>
                <w:numId w:val="34"/>
              </w:num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BAC">
              <w:rPr>
                <w:rFonts w:ascii="Arial" w:hAnsi="Arial" w:cs="Arial"/>
                <w:sz w:val="20"/>
                <w:szCs w:val="20"/>
              </w:rPr>
              <w:t>Turn off master switch.</w:t>
            </w:r>
          </w:p>
          <w:p w14:paraId="35F18B10" w14:textId="77777777" w:rsidR="00A80242" w:rsidRPr="00C91BAC" w:rsidRDefault="00A80242" w:rsidP="00A80242">
            <w:pPr>
              <w:pStyle w:val="ListParagraph"/>
              <w:numPr>
                <w:ilvl w:val="0"/>
                <w:numId w:val="34"/>
              </w:num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BAC">
              <w:rPr>
                <w:rFonts w:ascii="Arial" w:hAnsi="Arial" w:cs="Arial"/>
                <w:sz w:val="20"/>
                <w:szCs w:val="20"/>
              </w:rPr>
              <w:t xml:space="preserve">Each worker </w:t>
            </w:r>
            <w:proofErr w:type="gramStart"/>
            <w:r w:rsidRPr="00C91BAC">
              <w:rPr>
                <w:rFonts w:ascii="Arial" w:hAnsi="Arial" w:cs="Arial"/>
                <w:sz w:val="20"/>
                <w:szCs w:val="20"/>
              </w:rPr>
              <w:t>attach</w:t>
            </w:r>
            <w:proofErr w:type="gramEnd"/>
            <w:r w:rsidRPr="00C91BAC">
              <w:rPr>
                <w:rFonts w:ascii="Arial" w:hAnsi="Arial" w:cs="Arial"/>
                <w:sz w:val="20"/>
                <w:szCs w:val="20"/>
              </w:rPr>
              <w:t xml:space="preserve"> personal lock and tag to scissor lockout hasp on master switch.</w:t>
            </w:r>
          </w:p>
          <w:p w14:paraId="2B8D5302" w14:textId="4CC5061A" w:rsidR="00A80242" w:rsidRPr="00EF3E5A" w:rsidRDefault="00A80242" w:rsidP="00EF3E5A">
            <w:pPr>
              <w:pStyle w:val="ListParagraph"/>
              <w:numPr>
                <w:ilvl w:val="0"/>
                <w:numId w:val="34"/>
              </w:num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BAC">
              <w:rPr>
                <w:rFonts w:ascii="Arial" w:hAnsi="Arial" w:cs="Arial"/>
                <w:sz w:val="20"/>
                <w:szCs w:val="20"/>
              </w:rPr>
              <w:t>Test to verify zero energy (electrical-hydraulic-gravity).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1D2E" w14:textId="77777777" w:rsidR="00A80242" w:rsidRPr="00C91BAC" w:rsidRDefault="00A80242" w:rsidP="00A80242">
            <w:pPr>
              <w:pStyle w:val="ListParagraph"/>
              <w:numPr>
                <w:ilvl w:val="0"/>
                <w:numId w:val="36"/>
              </w:numPr>
              <w:tabs>
                <w:tab w:val="left" w:pos="535"/>
              </w:tabs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BAC">
              <w:rPr>
                <w:rFonts w:ascii="Arial" w:hAnsi="Arial" w:cs="Arial"/>
                <w:sz w:val="20"/>
                <w:szCs w:val="20"/>
              </w:rPr>
              <w:t>Notify other affected employees.</w:t>
            </w:r>
          </w:p>
          <w:p w14:paraId="0AB8AF95" w14:textId="77777777" w:rsidR="00A80242" w:rsidRPr="00C91BAC" w:rsidRDefault="00A80242" w:rsidP="00A80242">
            <w:pPr>
              <w:pStyle w:val="ListParagraph"/>
              <w:numPr>
                <w:ilvl w:val="0"/>
                <w:numId w:val="36"/>
              </w:num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BAC">
              <w:rPr>
                <w:rFonts w:ascii="Arial" w:hAnsi="Arial" w:cs="Arial"/>
                <w:sz w:val="20"/>
                <w:szCs w:val="20"/>
              </w:rPr>
              <w:t>Apply parking brake.</w:t>
            </w:r>
          </w:p>
          <w:p w14:paraId="3D27D2AE" w14:textId="77777777" w:rsidR="00A80242" w:rsidRPr="00C91BAC" w:rsidRDefault="00A80242" w:rsidP="00A80242">
            <w:pPr>
              <w:pStyle w:val="ListParagraph"/>
              <w:numPr>
                <w:ilvl w:val="0"/>
                <w:numId w:val="36"/>
              </w:num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BAC">
              <w:rPr>
                <w:rFonts w:ascii="Arial" w:hAnsi="Arial" w:cs="Arial"/>
                <w:sz w:val="20"/>
                <w:szCs w:val="20"/>
              </w:rPr>
              <w:t>Lower grapple and blade to ground.</w:t>
            </w:r>
          </w:p>
          <w:p w14:paraId="7673A8F4" w14:textId="77777777" w:rsidR="00A80242" w:rsidRPr="00C91BAC" w:rsidRDefault="00A80242" w:rsidP="00A80242">
            <w:pPr>
              <w:pStyle w:val="ListParagraph"/>
              <w:numPr>
                <w:ilvl w:val="0"/>
                <w:numId w:val="36"/>
              </w:num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BAC">
              <w:rPr>
                <w:rFonts w:ascii="Arial" w:hAnsi="Arial" w:cs="Arial"/>
                <w:sz w:val="20"/>
                <w:szCs w:val="20"/>
              </w:rPr>
              <w:t>Shut down engine.</w:t>
            </w:r>
          </w:p>
          <w:p w14:paraId="6FD94A5A" w14:textId="77777777" w:rsidR="00A80242" w:rsidRPr="00C91BAC" w:rsidRDefault="00A80242" w:rsidP="00A80242">
            <w:pPr>
              <w:pStyle w:val="ListParagraph"/>
              <w:numPr>
                <w:ilvl w:val="0"/>
                <w:numId w:val="36"/>
              </w:num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BAC">
              <w:rPr>
                <w:rFonts w:ascii="Arial" w:hAnsi="Arial" w:cs="Arial"/>
                <w:sz w:val="20"/>
                <w:szCs w:val="20"/>
              </w:rPr>
              <w:t>Key out and in pocket.</w:t>
            </w:r>
          </w:p>
          <w:p w14:paraId="191B47FF" w14:textId="77777777" w:rsidR="00A80242" w:rsidRPr="00C91BAC" w:rsidRDefault="00A80242" w:rsidP="00A80242">
            <w:pPr>
              <w:pStyle w:val="ListParagraph"/>
              <w:numPr>
                <w:ilvl w:val="0"/>
                <w:numId w:val="36"/>
              </w:num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BAC">
              <w:rPr>
                <w:rFonts w:ascii="Arial" w:hAnsi="Arial" w:cs="Arial"/>
                <w:sz w:val="20"/>
                <w:szCs w:val="20"/>
              </w:rPr>
              <w:t>Put lockout tag initialed by all workers on ignition switch.</w:t>
            </w:r>
          </w:p>
          <w:p w14:paraId="66277B96" w14:textId="77777777" w:rsidR="00A80242" w:rsidRPr="00C91BAC" w:rsidRDefault="00A80242" w:rsidP="00A80242">
            <w:pPr>
              <w:pStyle w:val="ListParagraph"/>
              <w:numPr>
                <w:ilvl w:val="0"/>
                <w:numId w:val="36"/>
              </w:num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BAC">
              <w:rPr>
                <w:rFonts w:ascii="Arial" w:hAnsi="Arial" w:cs="Arial"/>
                <w:sz w:val="20"/>
                <w:szCs w:val="20"/>
              </w:rPr>
              <w:t>Test to verify zero energy (electrical-hydraulic-gravity).</w:t>
            </w:r>
          </w:p>
          <w:p w14:paraId="55DA64AC" w14:textId="6C89E1E8" w:rsidR="00A80242" w:rsidRPr="00C91BAC" w:rsidRDefault="00A80242" w:rsidP="00EF3E5A">
            <w:pPr>
              <w:pStyle w:val="ListParagraph"/>
              <w:spacing w:after="60" w:line="240" w:lineRule="auto"/>
              <w:ind w:left="50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210F" w:rsidRPr="00C91BAC" w14:paraId="02EB378F" w14:textId="77777777" w:rsidTr="008821A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A05A809" w14:textId="5D172392" w:rsidR="00FB210F" w:rsidRPr="00EF3E5A" w:rsidRDefault="00FB210F" w:rsidP="00FB210F">
            <w:pPr>
              <w:jc w:val="center"/>
              <w:rPr>
                <w:rFonts w:ascii="Arial" w:hAnsi="Arial"/>
              </w:rPr>
            </w:pPr>
            <w:r w:rsidRPr="00EF3E5A">
              <w:rPr>
                <w:rFonts w:ascii="Arial" w:hAnsi="Arial"/>
                <w:b/>
                <w:szCs w:val="20"/>
              </w:rPr>
              <w:t>Start-up procedure: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A39BBE3" w14:textId="5BBC9132" w:rsidR="00FB210F" w:rsidRPr="00EF3E5A" w:rsidRDefault="00FB210F" w:rsidP="00FB210F">
            <w:pPr>
              <w:jc w:val="center"/>
              <w:rPr>
                <w:rFonts w:ascii="Arial" w:hAnsi="Arial"/>
              </w:rPr>
            </w:pPr>
            <w:r w:rsidRPr="00EF3E5A">
              <w:rPr>
                <w:rFonts w:ascii="Arial" w:hAnsi="Arial"/>
                <w:b/>
                <w:szCs w:val="20"/>
              </w:rPr>
              <w:t>Start-up procedure: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41C8F396" w14:textId="6C1B2059" w:rsidR="00FB210F" w:rsidRPr="00EF3E5A" w:rsidRDefault="00FB210F" w:rsidP="00FB210F">
            <w:pPr>
              <w:jc w:val="center"/>
              <w:rPr>
                <w:rFonts w:ascii="Arial" w:hAnsi="Arial"/>
              </w:rPr>
            </w:pPr>
            <w:r w:rsidRPr="00EF3E5A">
              <w:rPr>
                <w:rFonts w:ascii="Arial" w:hAnsi="Arial"/>
                <w:b/>
                <w:szCs w:val="20"/>
              </w:rPr>
              <w:t>Start-up procedure:</w:t>
            </w:r>
          </w:p>
        </w:tc>
      </w:tr>
      <w:tr w:rsidR="00FB210F" w:rsidRPr="00C91BAC" w14:paraId="2F3CBCEF" w14:textId="77777777" w:rsidTr="008821A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25AE" w14:textId="77777777" w:rsidR="00FB210F" w:rsidRDefault="00FB210F" w:rsidP="00FB210F">
            <w:pPr>
              <w:pStyle w:val="ListParagraph"/>
              <w:numPr>
                <w:ilvl w:val="0"/>
                <w:numId w:val="45"/>
              </w:num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BAC">
              <w:rPr>
                <w:rFonts w:ascii="Arial" w:hAnsi="Arial" w:cs="Arial"/>
                <w:sz w:val="20"/>
                <w:szCs w:val="20"/>
              </w:rPr>
              <w:t>Remove personal lock from master switch.</w:t>
            </w:r>
          </w:p>
          <w:p w14:paraId="6B62ECBB" w14:textId="5F434FFA" w:rsidR="00FB210F" w:rsidRPr="00FB210F" w:rsidRDefault="00FB210F" w:rsidP="00FB210F">
            <w:pPr>
              <w:pStyle w:val="ListParagraph"/>
              <w:numPr>
                <w:ilvl w:val="0"/>
                <w:numId w:val="45"/>
              </w:num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BAC">
              <w:rPr>
                <w:rFonts w:ascii="Arial" w:hAnsi="Arial" w:cs="Arial"/>
                <w:sz w:val="20"/>
                <w:szCs w:val="20"/>
              </w:rPr>
              <w:t>Start machine.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176A" w14:textId="5B1BD0AD" w:rsidR="00FB210F" w:rsidRPr="009B2501" w:rsidRDefault="00FB210F" w:rsidP="00FB210F">
            <w:pPr>
              <w:pStyle w:val="ListParagraph"/>
              <w:numPr>
                <w:ilvl w:val="0"/>
                <w:numId w:val="46"/>
              </w:numPr>
              <w:spacing w:after="60"/>
              <w:rPr>
                <w:rFonts w:ascii="Arial" w:hAnsi="Arial"/>
                <w:sz w:val="20"/>
                <w:szCs w:val="18"/>
              </w:rPr>
            </w:pPr>
            <w:r w:rsidRPr="009B2501">
              <w:rPr>
                <w:rFonts w:ascii="Arial" w:hAnsi="Arial"/>
                <w:sz w:val="20"/>
                <w:szCs w:val="18"/>
              </w:rPr>
              <w:t>Each employee removes own lock from scissor lockout hasp on master switch.</w:t>
            </w:r>
          </w:p>
          <w:p w14:paraId="4D20AC68" w14:textId="21592A65" w:rsidR="00FB210F" w:rsidRPr="009B2501" w:rsidRDefault="00FB210F" w:rsidP="00FB210F">
            <w:pPr>
              <w:pStyle w:val="ListParagraph"/>
              <w:numPr>
                <w:ilvl w:val="0"/>
                <w:numId w:val="46"/>
              </w:numPr>
              <w:spacing w:after="60"/>
              <w:rPr>
                <w:rFonts w:ascii="Arial" w:hAnsi="Arial"/>
                <w:sz w:val="20"/>
                <w:szCs w:val="18"/>
              </w:rPr>
            </w:pPr>
            <w:r w:rsidRPr="009B2501">
              <w:rPr>
                <w:rFonts w:ascii="Arial" w:hAnsi="Arial"/>
                <w:sz w:val="20"/>
                <w:szCs w:val="18"/>
              </w:rPr>
              <w:t>Start machine when all locks removed.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E6FC" w14:textId="01111D03" w:rsidR="00FB210F" w:rsidRPr="009B2501" w:rsidRDefault="00FB210F" w:rsidP="00EF3E5A">
            <w:pPr>
              <w:pStyle w:val="ListParagraph"/>
              <w:numPr>
                <w:ilvl w:val="0"/>
                <w:numId w:val="47"/>
              </w:numPr>
              <w:spacing w:after="60"/>
              <w:rPr>
                <w:rFonts w:ascii="Arial" w:hAnsi="Arial"/>
                <w:sz w:val="20"/>
                <w:szCs w:val="18"/>
              </w:rPr>
            </w:pPr>
            <w:r w:rsidRPr="009B2501">
              <w:rPr>
                <w:rFonts w:ascii="Arial" w:hAnsi="Arial"/>
                <w:sz w:val="20"/>
                <w:szCs w:val="18"/>
              </w:rPr>
              <w:t>Each employee crosses off their initials on lockout tag when their work is completed.</w:t>
            </w:r>
          </w:p>
          <w:p w14:paraId="7982EFF7" w14:textId="08892A91" w:rsidR="00FB210F" w:rsidRPr="009B2501" w:rsidRDefault="00FB210F" w:rsidP="00EF3E5A">
            <w:pPr>
              <w:pStyle w:val="ListParagraph"/>
              <w:numPr>
                <w:ilvl w:val="0"/>
                <w:numId w:val="47"/>
              </w:numPr>
              <w:spacing w:after="60"/>
              <w:rPr>
                <w:rFonts w:ascii="Arial" w:hAnsi="Arial"/>
                <w:b/>
                <w:sz w:val="20"/>
                <w:szCs w:val="18"/>
              </w:rPr>
            </w:pPr>
            <w:r w:rsidRPr="009B2501">
              <w:rPr>
                <w:rFonts w:ascii="Arial" w:hAnsi="Arial"/>
                <w:sz w:val="20"/>
                <w:szCs w:val="18"/>
              </w:rPr>
              <w:t>Start machine when all initials on tag crossed off</w:t>
            </w:r>
          </w:p>
        </w:tc>
      </w:tr>
    </w:tbl>
    <w:p w14:paraId="0E27B00A" w14:textId="77777777" w:rsidR="000A2DEE" w:rsidRPr="00C91BAC" w:rsidRDefault="000A2DEE" w:rsidP="00FB210F">
      <w:pPr>
        <w:pStyle w:val="Subtitle"/>
        <w:spacing w:before="480"/>
        <w:rPr>
          <w:szCs w:val="20"/>
        </w:rPr>
      </w:pPr>
    </w:p>
    <w:sectPr w:rsidR="000A2DEE" w:rsidRPr="00C91BAC" w:rsidSect="00FB210F">
      <w:type w:val="continuous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A3743" w14:textId="77777777" w:rsidR="00C145AB" w:rsidRDefault="00C145AB" w:rsidP="00566274">
      <w:r>
        <w:separator/>
      </w:r>
    </w:p>
  </w:endnote>
  <w:endnote w:type="continuationSeparator" w:id="0">
    <w:p w14:paraId="71E4E8EA" w14:textId="77777777" w:rsidR="00C145AB" w:rsidRDefault="00C145AB" w:rsidP="00566274">
      <w:r>
        <w:continuationSeparator/>
      </w:r>
    </w:p>
  </w:endnote>
  <w:endnote w:type="continuationNotice" w:id="1">
    <w:p w14:paraId="2260DAF3" w14:textId="77777777" w:rsidR="00C145AB" w:rsidRDefault="00C145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CLH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ECIG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2BE1" w14:textId="77777777" w:rsidR="00CE4613" w:rsidRDefault="00CE46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DD72" w14:textId="6A679ABC" w:rsidR="00612E58" w:rsidRPr="00612E58" w:rsidRDefault="00612E58" w:rsidP="00A80BAE">
    <w:pPr>
      <w:tabs>
        <w:tab w:val="right" w:pos="9360"/>
      </w:tabs>
      <w:ind w:left="0"/>
      <w:jc w:val="both"/>
      <w:rPr>
        <w:rFonts w:ascii="Arial" w:hAnsi="Arial" w:cs="Times New Roman"/>
        <w:noProof/>
        <w:sz w:val="16"/>
        <w:szCs w:val="16"/>
        <w:lang w:val="en-CA"/>
      </w:rPr>
    </w:pPr>
    <w:r w:rsidRPr="00612E58">
      <w:rPr>
        <w:rFonts w:ascii="Arial" w:hAnsi="Arial" w:cs="Times New Roman"/>
        <w:sz w:val="16"/>
        <w:szCs w:val="16"/>
        <w:lang w:val="en-CA"/>
      </w:rPr>
      <w:fldChar w:fldCharType="begin"/>
    </w:r>
    <w:r w:rsidRPr="00612E58">
      <w:rPr>
        <w:rFonts w:ascii="Arial" w:hAnsi="Arial" w:cs="Times New Roman"/>
        <w:sz w:val="16"/>
        <w:szCs w:val="16"/>
        <w:lang w:val="en-CA"/>
      </w:rPr>
      <w:instrText xml:space="preserve"> FILENAME   \* MERGEFORMAT </w:instrText>
    </w:r>
    <w:r w:rsidRPr="00612E58">
      <w:rPr>
        <w:rFonts w:ascii="Arial" w:hAnsi="Arial" w:cs="Times New Roman"/>
        <w:sz w:val="16"/>
        <w:szCs w:val="16"/>
        <w:lang w:val="en-CA"/>
      </w:rPr>
      <w:fldChar w:fldCharType="separate"/>
    </w:r>
    <w:r w:rsidR="0059348B">
      <w:rPr>
        <w:rFonts w:ascii="Arial" w:hAnsi="Arial" w:cs="Times New Roman"/>
        <w:noProof/>
        <w:sz w:val="16"/>
        <w:szCs w:val="16"/>
        <w:lang w:val="en-CA"/>
      </w:rPr>
      <w:t>swp_xForwarder.docx</w:t>
    </w:r>
    <w:r w:rsidRPr="00612E58">
      <w:rPr>
        <w:rFonts w:ascii="Arial" w:hAnsi="Arial" w:cs="Times New Roman"/>
        <w:sz w:val="16"/>
        <w:szCs w:val="16"/>
        <w:lang w:val="en-CA"/>
      </w:rPr>
      <w:fldChar w:fldCharType="end"/>
    </w:r>
    <w:r w:rsidRPr="00612E58">
      <w:rPr>
        <w:rFonts w:ascii="Arial" w:hAnsi="Arial" w:cs="Times New Roman"/>
        <w:sz w:val="16"/>
        <w:szCs w:val="16"/>
        <w:lang w:val="en-CA"/>
      </w:rPr>
      <w:tab/>
      <w:t xml:space="preserve">Page </w:t>
    </w:r>
    <w:r w:rsidRPr="00612E58">
      <w:rPr>
        <w:rFonts w:ascii="Arial" w:hAnsi="Arial" w:cs="Times New Roman"/>
        <w:sz w:val="16"/>
        <w:szCs w:val="16"/>
        <w:lang w:val="en-CA"/>
      </w:rPr>
      <w:fldChar w:fldCharType="begin"/>
    </w:r>
    <w:r w:rsidRPr="00612E58">
      <w:rPr>
        <w:rFonts w:ascii="Arial" w:hAnsi="Arial" w:cs="Times New Roman"/>
        <w:sz w:val="16"/>
        <w:szCs w:val="16"/>
        <w:lang w:val="en-CA"/>
      </w:rPr>
      <w:instrText xml:space="preserve"> PAGE   \* MERGEFORMAT </w:instrText>
    </w:r>
    <w:r w:rsidRPr="00612E58">
      <w:rPr>
        <w:rFonts w:ascii="Arial" w:hAnsi="Arial" w:cs="Times New Roman"/>
        <w:sz w:val="16"/>
        <w:szCs w:val="16"/>
        <w:lang w:val="en-CA"/>
      </w:rPr>
      <w:fldChar w:fldCharType="separate"/>
    </w:r>
    <w:r w:rsidRPr="00612E58">
      <w:rPr>
        <w:rFonts w:ascii="Arial" w:hAnsi="Arial" w:cs="Times New Roman"/>
        <w:noProof/>
        <w:sz w:val="16"/>
        <w:szCs w:val="16"/>
        <w:lang w:val="en-CA"/>
      </w:rPr>
      <w:t>1</w:t>
    </w:r>
    <w:r w:rsidRPr="00612E58">
      <w:rPr>
        <w:rFonts w:ascii="Arial" w:hAnsi="Arial" w:cs="Times New Roman"/>
        <w:sz w:val="16"/>
        <w:szCs w:val="16"/>
        <w:lang w:val="en-CA"/>
      </w:rPr>
      <w:fldChar w:fldCharType="end"/>
    </w:r>
    <w:r w:rsidRPr="00612E58">
      <w:rPr>
        <w:rFonts w:ascii="Arial" w:hAnsi="Arial" w:cs="Times New Roman"/>
        <w:noProof/>
        <w:sz w:val="16"/>
        <w:szCs w:val="16"/>
        <w:lang w:val="en-CA"/>
      </w:rPr>
      <w:t xml:space="preserve"> of </w:t>
    </w:r>
    <w:r w:rsidRPr="00612E58">
      <w:rPr>
        <w:rFonts w:ascii="Arial" w:hAnsi="Arial" w:cs="Times New Roman"/>
        <w:noProof/>
        <w:sz w:val="16"/>
        <w:szCs w:val="16"/>
        <w:lang w:val="en-CA"/>
      </w:rPr>
      <w:fldChar w:fldCharType="begin"/>
    </w:r>
    <w:r w:rsidRPr="00612E58">
      <w:rPr>
        <w:rFonts w:ascii="Arial" w:hAnsi="Arial" w:cs="Times New Roman"/>
        <w:noProof/>
        <w:sz w:val="16"/>
        <w:szCs w:val="16"/>
        <w:lang w:val="en-CA"/>
      </w:rPr>
      <w:instrText xml:space="preserve"> NUMPAGES  \* Arabic  \* MERGEFORMAT </w:instrText>
    </w:r>
    <w:r w:rsidRPr="00612E58">
      <w:rPr>
        <w:rFonts w:ascii="Arial" w:hAnsi="Arial" w:cs="Times New Roman"/>
        <w:noProof/>
        <w:sz w:val="16"/>
        <w:szCs w:val="16"/>
        <w:lang w:val="en-CA"/>
      </w:rPr>
      <w:fldChar w:fldCharType="separate"/>
    </w:r>
    <w:r w:rsidRPr="00612E58">
      <w:rPr>
        <w:rFonts w:ascii="Arial" w:hAnsi="Arial" w:cs="Times New Roman"/>
        <w:noProof/>
        <w:sz w:val="16"/>
        <w:szCs w:val="16"/>
        <w:lang w:val="en-CA"/>
      </w:rPr>
      <w:t>1</w:t>
    </w:r>
    <w:r w:rsidRPr="00612E58">
      <w:rPr>
        <w:rFonts w:ascii="Arial" w:hAnsi="Arial" w:cs="Times New Roman"/>
        <w:noProof/>
        <w:sz w:val="16"/>
        <w:szCs w:val="16"/>
        <w:lang w:val="en-CA"/>
      </w:rPr>
      <w:fldChar w:fldCharType="end"/>
    </w:r>
  </w:p>
  <w:p w14:paraId="4101652C" w14:textId="07069663" w:rsidR="00BE75A8" w:rsidRPr="008B6D66" w:rsidRDefault="00A80BAE" w:rsidP="00A80BAE">
    <w:pPr>
      <w:tabs>
        <w:tab w:val="center" w:pos="4320"/>
        <w:tab w:val="right" w:pos="9270"/>
        <w:tab w:val="right" w:pos="9360"/>
      </w:tabs>
      <w:ind w:left="0" w:right="-10"/>
      <w:jc w:val="right"/>
      <w:rPr>
        <w:rFonts w:ascii="Arial" w:hAnsi="Arial"/>
        <w:sz w:val="18"/>
        <w:szCs w:val="18"/>
      </w:rPr>
    </w:pPr>
    <w:r>
      <w:rPr>
        <w:rFonts w:ascii="Arial" w:hAnsi="Arial" w:cs="Times New Roman"/>
        <w:sz w:val="16"/>
        <w:szCs w:val="16"/>
        <w:lang w:val="en-CA"/>
      </w:rPr>
      <w:t xml:space="preserve">Revised: </w:t>
    </w:r>
    <w:r w:rsidR="00180AE8">
      <w:rPr>
        <w:rFonts w:ascii="Arial" w:hAnsi="Arial" w:cs="Times New Roman"/>
        <w:sz w:val="16"/>
        <w:szCs w:val="16"/>
        <w:lang w:val="en-CA"/>
      </w:rPr>
      <w:t>August 1</w:t>
    </w:r>
    <w:r w:rsidR="00EB324C">
      <w:rPr>
        <w:rFonts w:ascii="Arial" w:hAnsi="Arial" w:cs="Times New Roman"/>
        <w:sz w:val="16"/>
        <w:szCs w:val="16"/>
        <w:lang w:val="en-CA"/>
      </w:rPr>
      <w:t>4, 2020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6381" w14:textId="77777777" w:rsidR="00CE4613" w:rsidRDefault="00CE4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7F1C9" w14:textId="77777777" w:rsidR="00C145AB" w:rsidRDefault="00C145AB" w:rsidP="00566274">
      <w:r>
        <w:separator/>
      </w:r>
    </w:p>
  </w:footnote>
  <w:footnote w:type="continuationSeparator" w:id="0">
    <w:p w14:paraId="74AD4A5F" w14:textId="77777777" w:rsidR="00C145AB" w:rsidRDefault="00C145AB" w:rsidP="00566274">
      <w:r>
        <w:continuationSeparator/>
      </w:r>
    </w:p>
  </w:footnote>
  <w:footnote w:type="continuationNotice" w:id="1">
    <w:p w14:paraId="3E8C9C56" w14:textId="77777777" w:rsidR="00C145AB" w:rsidRDefault="00C145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9425" w14:textId="77777777" w:rsidR="00CE4613" w:rsidRDefault="00CE46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2E2E" w14:textId="6F03EA04" w:rsidR="008F4C0D" w:rsidRDefault="008F4C0D" w:rsidP="008F4C0D">
    <w:pPr>
      <w:pStyle w:val="Header"/>
      <w:tabs>
        <w:tab w:val="center" w:pos="5040"/>
      </w:tabs>
      <w:ind w:right="-450"/>
      <w:rPr>
        <w:noProof/>
      </w:rPr>
    </w:pPr>
    <w:r w:rsidRPr="00D04AC7">
      <w:rPr>
        <w:rFonts w:ascii="Arial" w:hAnsi="Arial"/>
        <w:noProof/>
      </w:rPr>
      <w:t xml:space="preserve">(Company Logo)  </w:t>
    </w:r>
    <w:r w:rsidRPr="00D04AC7">
      <w:rPr>
        <w:rFonts w:ascii="Arial" w:hAnsi="Arial"/>
        <w:noProof/>
      </w:rPr>
      <w:tab/>
    </w:r>
    <w:r>
      <w:rPr>
        <w:rFonts w:ascii="Arial" w:hAnsi="Arial"/>
        <w:noProof/>
      </w:rPr>
      <w:tab/>
    </w:r>
    <w:r>
      <w:rPr>
        <w:rFonts w:ascii="Arial" w:hAnsi="Arial"/>
        <w:noProof/>
      </w:rPr>
      <w:tab/>
    </w:r>
    <w:r w:rsidRPr="00D04AC7">
      <w:rPr>
        <w:rFonts w:ascii="Arial" w:hAnsi="Arial"/>
        <w:noProof/>
      </w:rPr>
      <w:t xml:space="preserve">Company Name      </w:t>
    </w:r>
    <w:r>
      <w:rPr>
        <w:noProof/>
      </w:rPr>
      <w:t xml:space="preserve">  </w:t>
    </w:r>
  </w:p>
  <w:tbl>
    <w:tblPr>
      <w:tblStyle w:val="TableGrid"/>
      <w:tblW w:w="10435" w:type="dxa"/>
      <w:tblLook w:val="04A0" w:firstRow="1" w:lastRow="0" w:firstColumn="1" w:lastColumn="0" w:noHBand="0" w:noVBand="1"/>
    </w:tblPr>
    <w:tblGrid>
      <w:gridCol w:w="4990"/>
      <w:gridCol w:w="5445"/>
    </w:tblGrid>
    <w:tr w:rsidR="008F4C0D" w:rsidRPr="00422DBE" w14:paraId="44EBE326" w14:textId="77777777" w:rsidTr="008F4C0D">
      <w:trPr>
        <w:trHeight w:val="890"/>
      </w:trPr>
      <w:tc>
        <w:tcPr>
          <w:tcW w:w="4990" w:type="dxa"/>
          <w:shd w:val="clear" w:color="auto" w:fill="F2F2F2" w:themeFill="background1" w:themeFillShade="F2"/>
          <w:vAlign w:val="center"/>
        </w:tcPr>
        <w:p w14:paraId="102B88A2" w14:textId="7E7DAEB9" w:rsidR="008F4C0D" w:rsidRPr="00EB052E" w:rsidRDefault="008F4C0D" w:rsidP="008F4C0D">
          <w:pPr>
            <w:pStyle w:val="Header"/>
            <w:shd w:val="clear" w:color="auto" w:fill="F2F2F2" w:themeFill="background1" w:themeFillShade="F2"/>
            <w:ind w:right="-450"/>
            <w:rPr>
              <w:rFonts w:ascii="Arial" w:hAnsi="Arial"/>
              <w:noProof/>
              <w:sz w:val="40"/>
              <w:szCs w:val="40"/>
            </w:rPr>
          </w:pPr>
          <w:r>
            <w:rPr>
              <w:rFonts w:ascii="Arial" w:hAnsi="Arial"/>
              <w:noProof/>
              <w:sz w:val="40"/>
              <w:szCs w:val="40"/>
            </w:rPr>
            <w:t>Forwarder</w:t>
          </w:r>
        </w:p>
      </w:tc>
      <w:tc>
        <w:tcPr>
          <w:tcW w:w="5445" w:type="dxa"/>
          <w:shd w:val="clear" w:color="auto" w:fill="F2F2F2" w:themeFill="background1" w:themeFillShade="F2"/>
          <w:vAlign w:val="center"/>
        </w:tcPr>
        <w:p w14:paraId="7125744F" w14:textId="77777777" w:rsidR="008F4C0D" w:rsidRPr="00EB052E" w:rsidRDefault="008F4C0D" w:rsidP="008F4C0D">
          <w:pPr>
            <w:pStyle w:val="Header"/>
            <w:shd w:val="clear" w:color="auto" w:fill="F2F2F2" w:themeFill="background1" w:themeFillShade="F2"/>
            <w:ind w:right="-450"/>
            <w:rPr>
              <w:rFonts w:ascii="Arial" w:hAnsi="Arial"/>
              <w:noProof/>
              <w:sz w:val="48"/>
              <w:szCs w:val="48"/>
            </w:rPr>
          </w:pPr>
          <w:r w:rsidRPr="00EB052E">
            <w:rPr>
              <w:rFonts w:ascii="Arial" w:hAnsi="Arial"/>
              <w:noProof/>
              <w:sz w:val="36"/>
              <w:szCs w:val="36"/>
            </w:rPr>
            <w:t>SAFE WORK PROCEDURE</w:t>
          </w:r>
        </w:p>
      </w:tc>
    </w:tr>
  </w:tbl>
  <w:p w14:paraId="5E64BAD8" w14:textId="6504A231" w:rsidR="00E54D30" w:rsidRPr="008F4C0D" w:rsidRDefault="00E54D30" w:rsidP="00CE4613">
    <w:pPr>
      <w:pStyle w:val="Header"/>
      <w:shd w:val="clear" w:color="auto" w:fill="FFFFFF" w:themeFill="background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0ADB" w14:textId="77777777" w:rsidR="00CE4613" w:rsidRDefault="00CE46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E93"/>
    <w:multiLevelType w:val="hybridMultilevel"/>
    <w:tmpl w:val="A0AC8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A23D4"/>
    <w:multiLevelType w:val="hybridMultilevel"/>
    <w:tmpl w:val="5DF62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1538E"/>
    <w:multiLevelType w:val="hybridMultilevel"/>
    <w:tmpl w:val="8B5A75F4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A7B4E54"/>
    <w:multiLevelType w:val="hybridMultilevel"/>
    <w:tmpl w:val="CBA40544"/>
    <w:lvl w:ilvl="0" w:tplc="77BCC20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0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F166CCE"/>
    <w:multiLevelType w:val="hybridMultilevel"/>
    <w:tmpl w:val="C17C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C2B06"/>
    <w:multiLevelType w:val="hybridMultilevel"/>
    <w:tmpl w:val="FE78D190"/>
    <w:lvl w:ilvl="0" w:tplc="280A8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B4B95"/>
    <w:multiLevelType w:val="hybridMultilevel"/>
    <w:tmpl w:val="8DDA7164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176FE4"/>
    <w:multiLevelType w:val="singleLevel"/>
    <w:tmpl w:val="B87AD62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8" w15:restartNumberingAfterBreak="0">
    <w:nsid w:val="1CB337A5"/>
    <w:multiLevelType w:val="hybridMultilevel"/>
    <w:tmpl w:val="B0B0DDB0"/>
    <w:lvl w:ilvl="0" w:tplc="542EBE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D7E20"/>
    <w:multiLevelType w:val="hybridMultilevel"/>
    <w:tmpl w:val="EDE29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104C8"/>
    <w:multiLevelType w:val="hybridMultilevel"/>
    <w:tmpl w:val="2EF83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1259FA"/>
    <w:multiLevelType w:val="hybridMultilevel"/>
    <w:tmpl w:val="656C445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11D15"/>
    <w:multiLevelType w:val="singleLevel"/>
    <w:tmpl w:val="C1B0FDB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3" w15:restartNumberingAfterBreak="0">
    <w:nsid w:val="2EF40D49"/>
    <w:multiLevelType w:val="singleLevel"/>
    <w:tmpl w:val="F6629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12508F2"/>
    <w:multiLevelType w:val="hybridMultilevel"/>
    <w:tmpl w:val="94867EE0"/>
    <w:lvl w:ilvl="0" w:tplc="EB3E565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763DA4"/>
    <w:multiLevelType w:val="hybridMultilevel"/>
    <w:tmpl w:val="1E26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E52F5"/>
    <w:multiLevelType w:val="hybridMultilevel"/>
    <w:tmpl w:val="5EDE071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F3451"/>
    <w:multiLevelType w:val="hybridMultilevel"/>
    <w:tmpl w:val="82C08E2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F1F04"/>
    <w:multiLevelType w:val="hybridMultilevel"/>
    <w:tmpl w:val="3D94D64A"/>
    <w:lvl w:ilvl="0" w:tplc="8BD60FDE">
      <w:start w:val="1"/>
      <w:numFmt w:val="decimal"/>
      <w:lvlText w:val="%1."/>
      <w:lvlJc w:val="left"/>
      <w:pPr>
        <w:ind w:left="502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A5705"/>
    <w:multiLevelType w:val="hybridMultilevel"/>
    <w:tmpl w:val="2EB89772"/>
    <w:lvl w:ilvl="0" w:tplc="B540F936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C60F8"/>
    <w:multiLevelType w:val="hybridMultilevel"/>
    <w:tmpl w:val="CD64FD8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B340E"/>
    <w:multiLevelType w:val="singleLevel"/>
    <w:tmpl w:val="50D8E34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2" w15:restartNumberingAfterBreak="0">
    <w:nsid w:val="435F48F1"/>
    <w:multiLevelType w:val="hybridMultilevel"/>
    <w:tmpl w:val="1E40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D25EC"/>
    <w:multiLevelType w:val="hybridMultilevel"/>
    <w:tmpl w:val="83469C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D71E07"/>
    <w:multiLevelType w:val="hybridMultilevel"/>
    <w:tmpl w:val="5904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E76E8"/>
    <w:multiLevelType w:val="hybridMultilevel"/>
    <w:tmpl w:val="E744D086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4919C7"/>
    <w:multiLevelType w:val="hybridMultilevel"/>
    <w:tmpl w:val="D8F253DE"/>
    <w:lvl w:ilvl="0" w:tplc="C8B8B086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4D421732"/>
    <w:multiLevelType w:val="singleLevel"/>
    <w:tmpl w:val="1A9A0A1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8" w15:restartNumberingAfterBreak="0">
    <w:nsid w:val="4DDF1AAC"/>
    <w:multiLevelType w:val="hybridMultilevel"/>
    <w:tmpl w:val="D75A32D0"/>
    <w:lvl w:ilvl="0" w:tplc="0902E5A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34A14"/>
    <w:multiLevelType w:val="hybridMultilevel"/>
    <w:tmpl w:val="1A1C1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B650F8"/>
    <w:multiLevelType w:val="hybridMultilevel"/>
    <w:tmpl w:val="B7D867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07B9E"/>
    <w:multiLevelType w:val="hybridMultilevel"/>
    <w:tmpl w:val="CA6E76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E67CD1"/>
    <w:multiLevelType w:val="hybridMultilevel"/>
    <w:tmpl w:val="3E70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B1686"/>
    <w:multiLevelType w:val="hybridMultilevel"/>
    <w:tmpl w:val="AFE6A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2D29B5"/>
    <w:multiLevelType w:val="singleLevel"/>
    <w:tmpl w:val="F6629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06A0FA8"/>
    <w:multiLevelType w:val="hybridMultilevel"/>
    <w:tmpl w:val="C2165D2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620AC"/>
    <w:multiLevelType w:val="hybridMultilevel"/>
    <w:tmpl w:val="41803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93565"/>
    <w:multiLevelType w:val="hybridMultilevel"/>
    <w:tmpl w:val="5B7C372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A1706"/>
    <w:multiLevelType w:val="hybridMultilevel"/>
    <w:tmpl w:val="EDB02D08"/>
    <w:lvl w:ilvl="0" w:tplc="E0828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03B25"/>
    <w:multiLevelType w:val="hybridMultilevel"/>
    <w:tmpl w:val="6C6AB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73F88"/>
    <w:multiLevelType w:val="hybridMultilevel"/>
    <w:tmpl w:val="0D7CA2B4"/>
    <w:lvl w:ilvl="0" w:tplc="8BD60FDE">
      <w:start w:val="1"/>
      <w:numFmt w:val="decimal"/>
      <w:lvlText w:val="%1."/>
      <w:lvlJc w:val="left"/>
      <w:pPr>
        <w:ind w:left="502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77B35"/>
    <w:multiLevelType w:val="hybridMultilevel"/>
    <w:tmpl w:val="DF94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C4DE5"/>
    <w:multiLevelType w:val="hybridMultilevel"/>
    <w:tmpl w:val="0CA8D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CD6D9C"/>
    <w:multiLevelType w:val="hybridMultilevel"/>
    <w:tmpl w:val="9A0E78A2"/>
    <w:lvl w:ilvl="0" w:tplc="8BD60FDE">
      <w:start w:val="1"/>
      <w:numFmt w:val="decimal"/>
      <w:lvlText w:val="%1."/>
      <w:lvlJc w:val="left"/>
      <w:pPr>
        <w:ind w:left="502" w:hanging="360"/>
      </w:pPr>
    </w:lvl>
    <w:lvl w:ilvl="1" w:tplc="10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4" w15:restartNumberingAfterBreak="0">
    <w:nsid w:val="7F1340BF"/>
    <w:multiLevelType w:val="hybridMultilevel"/>
    <w:tmpl w:val="607E4F90"/>
    <w:lvl w:ilvl="0" w:tplc="8BD60FDE">
      <w:start w:val="1"/>
      <w:numFmt w:val="decimal"/>
      <w:lvlText w:val="%1."/>
      <w:lvlJc w:val="left"/>
      <w:pPr>
        <w:ind w:left="502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5"/>
  </w:num>
  <w:num w:numId="4">
    <w:abstractNumId w:val="13"/>
  </w:num>
  <w:num w:numId="5">
    <w:abstractNumId w:val="34"/>
  </w:num>
  <w:num w:numId="6">
    <w:abstractNumId w:val="27"/>
  </w:num>
  <w:num w:numId="7">
    <w:abstractNumId w:val="7"/>
  </w:num>
  <w:num w:numId="8">
    <w:abstractNumId w:val="12"/>
  </w:num>
  <w:num w:numId="9">
    <w:abstractNumId w:val="21"/>
  </w:num>
  <w:num w:numId="10">
    <w:abstractNumId w:val="19"/>
  </w:num>
  <w:num w:numId="11">
    <w:abstractNumId w:val="30"/>
  </w:num>
  <w:num w:numId="12">
    <w:abstractNumId w:val="9"/>
  </w:num>
  <w:num w:numId="13">
    <w:abstractNumId w:val="22"/>
  </w:num>
  <w:num w:numId="14">
    <w:abstractNumId w:val="32"/>
  </w:num>
  <w:num w:numId="15">
    <w:abstractNumId w:val="10"/>
  </w:num>
  <w:num w:numId="16">
    <w:abstractNumId w:val="15"/>
  </w:num>
  <w:num w:numId="17">
    <w:abstractNumId w:val="1"/>
  </w:num>
  <w:num w:numId="18">
    <w:abstractNumId w:val="42"/>
  </w:num>
  <w:num w:numId="19">
    <w:abstractNumId w:val="41"/>
  </w:num>
  <w:num w:numId="20">
    <w:abstractNumId w:val="33"/>
  </w:num>
  <w:num w:numId="21">
    <w:abstractNumId w:val="4"/>
  </w:num>
  <w:num w:numId="22">
    <w:abstractNumId w:val="29"/>
  </w:num>
  <w:num w:numId="23">
    <w:abstractNumId w:val="17"/>
  </w:num>
  <w:num w:numId="24">
    <w:abstractNumId w:val="25"/>
  </w:num>
  <w:num w:numId="25">
    <w:abstractNumId w:val="11"/>
  </w:num>
  <w:num w:numId="26">
    <w:abstractNumId w:val="20"/>
  </w:num>
  <w:num w:numId="27">
    <w:abstractNumId w:val="35"/>
  </w:num>
  <w:num w:numId="28">
    <w:abstractNumId w:val="16"/>
  </w:num>
  <w:num w:numId="29">
    <w:abstractNumId w:val="37"/>
  </w:num>
  <w:num w:numId="30">
    <w:abstractNumId w:val="0"/>
  </w:num>
  <w:num w:numId="31">
    <w:abstractNumId w:val="36"/>
  </w:num>
  <w:num w:numId="3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26"/>
  </w:num>
  <w:num w:numId="40">
    <w:abstractNumId w:val="6"/>
  </w:num>
  <w:num w:numId="41">
    <w:abstractNumId w:val="2"/>
  </w:num>
  <w:num w:numId="42">
    <w:abstractNumId w:val="39"/>
  </w:num>
  <w:num w:numId="43">
    <w:abstractNumId w:val="18"/>
  </w:num>
  <w:num w:numId="44">
    <w:abstractNumId w:val="38"/>
  </w:num>
  <w:num w:numId="45">
    <w:abstractNumId w:val="23"/>
  </w:num>
  <w:num w:numId="46">
    <w:abstractNumId w:val="31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309"/>
    <w:rsid w:val="0000121C"/>
    <w:rsid w:val="00001994"/>
    <w:rsid w:val="0000295E"/>
    <w:rsid w:val="00005631"/>
    <w:rsid w:val="00005640"/>
    <w:rsid w:val="00021B23"/>
    <w:rsid w:val="0003028B"/>
    <w:rsid w:val="000355AD"/>
    <w:rsid w:val="00036977"/>
    <w:rsid w:val="00040B3C"/>
    <w:rsid w:val="00042E14"/>
    <w:rsid w:val="00045D48"/>
    <w:rsid w:val="000573F3"/>
    <w:rsid w:val="00084A1C"/>
    <w:rsid w:val="00084D65"/>
    <w:rsid w:val="00085838"/>
    <w:rsid w:val="00093B91"/>
    <w:rsid w:val="00094159"/>
    <w:rsid w:val="000A2DEE"/>
    <w:rsid w:val="000A382F"/>
    <w:rsid w:val="000A4109"/>
    <w:rsid w:val="000A4C8B"/>
    <w:rsid w:val="000B2867"/>
    <w:rsid w:val="000B719D"/>
    <w:rsid w:val="000B721D"/>
    <w:rsid w:val="000D58DC"/>
    <w:rsid w:val="000D7040"/>
    <w:rsid w:val="000E2C2F"/>
    <w:rsid w:val="000F045C"/>
    <w:rsid w:val="000F0B2B"/>
    <w:rsid w:val="000F3668"/>
    <w:rsid w:val="000F605A"/>
    <w:rsid w:val="001353B7"/>
    <w:rsid w:val="0013716A"/>
    <w:rsid w:val="0014073F"/>
    <w:rsid w:val="00143B7E"/>
    <w:rsid w:val="00144755"/>
    <w:rsid w:val="00170628"/>
    <w:rsid w:val="00173EA9"/>
    <w:rsid w:val="00180AE8"/>
    <w:rsid w:val="0018226F"/>
    <w:rsid w:val="0018416D"/>
    <w:rsid w:val="001866C0"/>
    <w:rsid w:val="00194597"/>
    <w:rsid w:val="001A480E"/>
    <w:rsid w:val="001A5726"/>
    <w:rsid w:val="001A71C5"/>
    <w:rsid w:val="001C1AB8"/>
    <w:rsid w:val="001C6A91"/>
    <w:rsid w:val="001D185D"/>
    <w:rsid w:val="001D26F0"/>
    <w:rsid w:val="001D44F2"/>
    <w:rsid w:val="001D54C8"/>
    <w:rsid w:val="001D6EEE"/>
    <w:rsid w:val="001E3DC8"/>
    <w:rsid w:val="001E5A4E"/>
    <w:rsid w:val="001F0A47"/>
    <w:rsid w:val="001F3328"/>
    <w:rsid w:val="001F64A6"/>
    <w:rsid w:val="002001E2"/>
    <w:rsid w:val="00207F73"/>
    <w:rsid w:val="002173C3"/>
    <w:rsid w:val="00223CF9"/>
    <w:rsid w:val="00227379"/>
    <w:rsid w:val="00234CAD"/>
    <w:rsid w:val="0024016C"/>
    <w:rsid w:val="00241DC4"/>
    <w:rsid w:val="0024342D"/>
    <w:rsid w:val="00246A74"/>
    <w:rsid w:val="00247E36"/>
    <w:rsid w:val="00251371"/>
    <w:rsid w:val="00255337"/>
    <w:rsid w:val="002560C7"/>
    <w:rsid w:val="0026589D"/>
    <w:rsid w:val="00265946"/>
    <w:rsid w:val="002665A7"/>
    <w:rsid w:val="00266603"/>
    <w:rsid w:val="00267DE3"/>
    <w:rsid w:val="0027047C"/>
    <w:rsid w:val="002720B2"/>
    <w:rsid w:val="00272A2C"/>
    <w:rsid w:val="0027330E"/>
    <w:rsid w:val="00280CBC"/>
    <w:rsid w:val="002838BE"/>
    <w:rsid w:val="00284BEE"/>
    <w:rsid w:val="00292D00"/>
    <w:rsid w:val="002A22E2"/>
    <w:rsid w:val="002A3B40"/>
    <w:rsid w:val="002A6E29"/>
    <w:rsid w:val="002A6FAA"/>
    <w:rsid w:val="002C2389"/>
    <w:rsid w:val="002C2939"/>
    <w:rsid w:val="002C5674"/>
    <w:rsid w:val="002D098B"/>
    <w:rsid w:val="002D7B32"/>
    <w:rsid w:val="002E0C8C"/>
    <w:rsid w:val="002E4A56"/>
    <w:rsid w:val="002E6304"/>
    <w:rsid w:val="002E6C09"/>
    <w:rsid w:val="002E7E57"/>
    <w:rsid w:val="002F4A62"/>
    <w:rsid w:val="002F675E"/>
    <w:rsid w:val="00312D39"/>
    <w:rsid w:val="00320424"/>
    <w:rsid w:val="00321BE9"/>
    <w:rsid w:val="00322B57"/>
    <w:rsid w:val="0033141C"/>
    <w:rsid w:val="00335A96"/>
    <w:rsid w:val="00365563"/>
    <w:rsid w:val="00372514"/>
    <w:rsid w:val="003745AB"/>
    <w:rsid w:val="00374DBF"/>
    <w:rsid w:val="003767A8"/>
    <w:rsid w:val="003814A0"/>
    <w:rsid w:val="00382731"/>
    <w:rsid w:val="00387D55"/>
    <w:rsid w:val="003A4A00"/>
    <w:rsid w:val="003B1E45"/>
    <w:rsid w:val="003B2DC3"/>
    <w:rsid w:val="003B59EF"/>
    <w:rsid w:val="003C6E34"/>
    <w:rsid w:val="003D0FB8"/>
    <w:rsid w:val="003E0165"/>
    <w:rsid w:val="003E48C7"/>
    <w:rsid w:val="003E5302"/>
    <w:rsid w:val="004054A1"/>
    <w:rsid w:val="00410697"/>
    <w:rsid w:val="00421DCE"/>
    <w:rsid w:val="00423C4F"/>
    <w:rsid w:val="00423CFF"/>
    <w:rsid w:val="004252FE"/>
    <w:rsid w:val="00430E9B"/>
    <w:rsid w:val="00442F8B"/>
    <w:rsid w:val="00461D22"/>
    <w:rsid w:val="004623DF"/>
    <w:rsid w:val="004721F8"/>
    <w:rsid w:val="00484AE1"/>
    <w:rsid w:val="00491764"/>
    <w:rsid w:val="004920AB"/>
    <w:rsid w:val="00494F70"/>
    <w:rsid w:val="004A578D"/>
    <w:rsid w:val="004E37D2"/>
    <w:rsid w:val="004E6EEA"/>
    <w:rsid w:val="004F4FEA"/>
    <w:rsid w:val="0050771F"/>
    <w:rsid w:val="005214B2"/>
    <w:rsid w:val="00525025"/>
    <w:rsid w:val="00527CB6"/>
    <w:rsid w:val="005322A3"/>
    <w:rsid w:val="005338F3"/>
    <w:rsid w:val="00533E40"/>
    <w:rsid w:val="0055634A"/>
    <w:rsid w:val="00562119"/>
    <w:rsid w:val="00566274"/>
    <w:rsid w:val="00566D03"/>
    <w:rsid w:val="005761C8"/>
    <w:rsid w:val="0059348B"/>
    <w:rsid w:val="00597233"/>
    <w:rsid w:val="005B5EC9"/>
    <w:rsid w:val="005C0F19"/>
    <w:rsid w:val="005C22AA"/>
    <w:rsid w:val="005C661A"/>
    <w:rsid w:val="005D0FF5"/>
    <w:rsid w:val="005D2B26"/>
    <w:rsid w:val="005D3AE2"/>
    <w:rsid w:val="005D6812"/>
    <w:rsid w:val="00601884"/>
    <w:rsid w:val="00602DBD"/>
    <w:rsid w:val="00610429"/>
    <w:rsid w:val="00612E58"/>
    <w:rsid w:val="0061356B"/>
    <w:rsid w:val="0061669A"/>
    <w:rsid w:val="006425BD"/>
    <w:rsid w:val="006441E4"/>
    <w:rsid w:val="00655C66"/>
    <w:rsid w:val="006567E5"/>
    <w:rsid w:val="00671328"/>
    <w:rsid w:val="00673175"/>
    <w:rsid w:val="00674AA9"/>
    <w:rsid w:val="0069157E"/>
    <w:rsid w:val="006944DA"/>
    <w:rsid w:val="006A054E"/>
    <w:rsid w:val="006A1815"/>
    <w:rsid w:val="006A27D9"/>
    <w:rsid w:val="006A530E"/>
    <w:rsid w:val="006B46DA"/>
    <w:rsid w:val="006B4721"/>
    <w:rsid w:val="006B4AB3"/>
    <w:rsid w:val="006C52D7"/>
    <w:rsid w:val="006C56D7"/>
    <w:rsid w:val="006D2ED5"/>
    <w:rsid w:val="006D5438"/>
    <w:rsid w:val="006D7A7B"/>
    <w:rsid w:val="006E71C6"/>
    <w:rsid w:val="006F6BF0"/>
    <w:rsid w:val="00704C37"/>
    <w:rsid w:val="007068FD"/>
    <w:rsid w:val="00723745"/>
    <w:rsid w:val="00723E71"/>
    <w:rsid w:val="00726540"/>
    <w:rsid w:val="00730D09"/>
    <w:rsid w:val="00740279"/>
    <w:rsid w:val="00746674"/>
    <w:rsid w:val="0075015C"/>
    <w:rsid w:val="00756310"/>
    <w:rsid w:val="00771BC6"/>
    <w:rsid w:val="00780F45"/>
    <w:rsid w:val="007877A9"/>
    <w:rsid w:val="007A11A9"/>
    <w:rsid w:val="007A4B61"/>
    <w:rsid w:val="007B4058"/>
    <w:rsid w:val="007D0309"/>
    <w:rsid w:val="007E6C7B"/>
    <w:rsid w:val="007F40C6"/>
    <w:rsid w:val="007F6D3F"/>
    <w:rsid w:val="007F72E9"/>
    <w:rsid w:val="00804987"/>
    <w:rsid w:val="00831958"/>
    <w:rsid w:val="00853198"/>
    <w:rsid w:val="0087008C"/>
    <w:rsid w:val="008821A9"/>
    <w:rsid w:val="00884991"/>
    <w:rsid w:val="008A263F"/>
    <w:rsid w:val="008A3452"/>
    <w:rsid w:val="008B08C5"/>
    <w:rsid w:val="008B6D2F"/>
    <w:rsid w:val="008B6D66"/>
    <w:rsid w:val="008C24A6"/>
    <w:rsid w:val="008D098A"/>
    <w:rsid w:val="008D1D6F"/>
    <w:rsid w:val="008E5B6D"/>
    <w:rsid w:val="008F34E7"/>
    <w:rsid w:val="008F398F"/>
    <w:rsid w:val="008F429F"/>
    <w:rsid w:val="008F4C0D"/>
    <w:rsid w:val="008F6661"/>
    <w:rsid w:val="008F7367"/>
    <w:rsid w:val="00906F9F"/>
    <w:rsid w:val="0091655D"/>
    <w:rsid w:val="00923792"/>
    <w:rsid w:val="00923EFC"/>
    <w:rsid w:val="00930E5D"/>
    <w:rsid w:val="00930EA6"/>
    <w:rsid w:val="00933EA2"/>
    <w:rsid w:val="00956F35"/>
    <w:rsid w:val="00960BB3"/>
    <w:rsid w:val="009617E6"/>
    <w:rsid w:val="00963519"/>
    <w:rsid w:val="00975976"/>
    <w:rsid w:val="009838CA"/>
    <w:rsid w:val="00993123"/>
    <w:rsid w:val="00995A0A"/>
    <w:rsid w:val="009A65FA"/>
    <w:rsid w:val="009B2501"/>
    <w:rsid w:val="009B4048"/>
    <w:rsid w:val="009B56B9"/>
    <w:rsid w:val="009C2309"/>
    <w:rsid w:val="009C39A5"/>
    <w:rsid w:val="009C5087"/>
    <w:rsid w:val="009D76CE"/>
    <w:rsid w:val="009E7D6B"/>
    <w:rsid w:val="009F25E9"/>
    <w:rsid w:val="009F51D1"/>
    <w:rsid w:val="009F6202"/>
    <w:rsid w:val="00A00F13"/>
    <w:rsid w:val="00A06D2D"/>
    <w:rsid w:val="00A076EE"/>
    <w:rsid w:val="00A12466"/>
    <w:rsid w:val="00A14C5C"/>
    <w:rsid w:val="00A168B8"/>
    <w:rsid w:val="00A17224"/>
    <w:rsid w:val="00A35595"/>
    <w:rsid w:val="00A4439A"/>
    <w:rsid w:val="00A45749"/>
    <w:rsid w:val="00A57476"/>
    <w:rsid w:val="00A5772D"/>
    <w:rsid w:val="00A577FC"/>
    <w:rsid w:val="00A609BE"/>
    <w:rsid w:val="00A60E94"/>
    <w:rsid w:val="00A6351A"/>
    <w:rsid w:val="00A768DA"/>
    <w:rsid w:val="00A80242"/>
    <w:rsid w:val="00A80BAE"/>
    <w:rsid w:val="00A83E08"/>
    <w:rsid w:val="00A97A24"/>
    <w:rsid w:val="00AA3B32"/>
    <w:rsid w:val="00AB44CF"/>
    <w:rsid w:val="00AB4F87"/>
    <w:rsid w:val="00AC49F7"/>
    <w:rsid w:val="00AD4804"/>
    <w:rsid w:val="00AE6CDB"/>
    <w:rsid w:val="00B05336"/>
    <w:rsid w:val="00B20BC8"/>
    <w:rsid w:val="00B23859"/>
    <w:rsid w:val="00B3039B"/>
    <w:rsid w:val="00B36722"/>
    <w:rsid w:val="00B370AE"/>
    <w:rsid w:val="00B41FBD"/>
    <w:rsid w:val="00B43E2F"/>
    <w:rsid w:val="00B44C6E"/>
    <w:rsid w:val="00B515D0"/>
    <w:rsid w:val="00B54F44"/>
    <w:rsid w:val="00B7454C"/>
    <w:rsid w:val="00B76FC6"/>
    <w:rsid w:val="00B817EF"/>
    <w:rsid w:val="00B84EDD"/>
    <w:rsid w:val="00B85974"/>
    <w:rsid w:val="00BA07D8"/>
    <w:rsid w:val="00BA4889"/>
    <w:rsid w:val="00BA6191"/>
    <w:rsid w:val="00BB6BAC"/>
    <w:rsid w:val="00BC53BA"/>
    <w:rsid w:val="00BE75A8"/>
    <w:rsid w:val="00BF1B1C"/>
    <w:rsid w:val="00C01B40"/>
    <w:rsid w:val="00C069DE"/>
    <w:rsid w:val="00C145AB"/>
    <w:rsid w:val="00C16A0D"/>
    <w:rsid w:val="00C21D60"/>
    <w:rsid w:val="00C22B88"/>
    <w:rsid w:val="00C33D70"/>
    <w:rsid w:val="00C46FFC"/>
    <w:rsid w:val="00C5098C"/>
    <w:rsid w:val="00C55B11"/>
    <w:rsid w:val="00C710D0"/>
    <w:rsid w:val="00C734FD"/>
    <w:rsid w:val="00C73555"/>
    <w:rsid w:val="00C7561F"/>
    <w:rsid w:val="00C87696"/>
    <w:rsid w:val="00C87D64"/>
    <w:rsid w:val="00C9179F"/>
    <w:rsid w:val="00C91BAC"/>
    <w:rsid w:val="00CA302C"/>
    <w:rsid w:val="00CB3F6E"/>
    <w:rsid w:val="00CC57D1"/>
    <w:rsid w:val="00CD1274"/>
    <w:rsid w:val="00CD2F1F"/>
    <w:rsid w:val="00CE44E4"/>
    <w:rsid w:val="00CE4613"/>
    <w:rsid w:val="00CF16EA"/>
    <w:rsid w:val="00CF2B46"/>
    <w:rsid w:val="00D03AEB"/>
    <w:rsid w:val="00D170C5"/>
    <w:rsid w:val="00D3044B"/>
    <w:rsid w:val="00D30934"/>
    <w:rsid w:val="00D32007"/>
    <w:rsid w:val="00D33CF7"/>
    <w:rsid w:val="00D44F93"/>
    <w:rsid w:val="00D51A38"/>
    <w:rsid w:val="00D623A3"/>
    <w:rsid w:val="00D65133"/>
    <w:rsid w:val="00D66E22"/>
    <w:rsid w:val="00D67AD9"/>
    <w:rsid w:val="00D816B1"/>
    <w:rsid w:val="00D82022"/>
    <w:rsid w:val="00D82176"/>
    <w:rsid w:val="00D8586C"/>
    <w:rsid w:val="00DB3006"/>
    <w:rsid w:val="00DB6071"/>
    <w:rsid w:val="00DB7DAE"/>
    <w:rsid w:val="00DC01B1"/>
    <w:rsid w:val="00DC4935"/>
    <w:rsid w:val="00DD0542"/>
    <w:rsid w:val="00DD240B"/>
    <w:rsid w:val="00DD3FD2"/>
    <w:rsid w:val="00DE06C3"/>
    <w:rsid w:val="00DE5784"/>
    <w:rsid w:val="00DF14C7"/>
    <w:rsid w:val="00DF2131"/>
    <w:rsid w:val="00DF368F"/>
    <w:rsid w:val="00DF3B35"/>
    <w:rsid w:val="00DF69AF"/>
    <w:rsid w:val="00E00F91"/>
    <w:rsid w:val="00E03DD7"/>
    <w:rsid w:val="00E043B0"/>
    <w:rsid w:val="00E11A30"/>
    <w:rsid w:val="00E1363F"/>
    <w:rsid w:val="00E14EF7"/>
    <w:rsid w:val="00E15608"/>
    <w:rsid w:val="00E208BF"/>
    <w:rsid w:val="00E21C47"/>
    <w:rsid w:val="00E21DC7"/>
    <w:rsid w:val="00E27CEC"/>
    <w:rsid w:val="00E31929"/>
    <w:rsid w:val="00E3371F"/>
    <w:rsid w:val="00E424B9"/>
    <w:rsid w:val="00E45B27"/>
    <w:rsid w:val="00E516E8"/>
    <w:rsid w:val="00E51717"/>
    <w:rsid w:val="00E54143"/>
    <w:rsid w:val="00E54D30"/>
    <w:rsid w:val="00E6055F"/>
    <w:rsid w:val="00E65CA8"/>
    <w:rsid w:val="00E7557A"/>
    <w:rsid w:val="00E879AB"/>
    <w:rsid w:val="00E9253D"/>
    <w:rsid w:val="00EB0B1F"/>
    <w:rsid w:val="00EB324C"/>
    <w:rsid w:val="00EB3A03"/>
    <w:rsid w:val="00EC0996"/>
    <w:rsid w:val="00EC53B6"/>
    <w:rsid w:val="00EC549F"/>
    <w:rsid w:val="00EC6DA3"/>
    <w:rsid w:val="00EC7775"/>
    <w:rsid w:val="00ED42D4"/>
    <w:rsid w:val="00ED5DB8"/>
    <w:rsid w:val="00ED6D96"/>
    <w:rsid w:val="00EE77D4"/>
    <w:rsid w:val="00EF185E"/>
    <w:rsid w:val="00EF3E5A"/>
    <w:rsid w:val="00EF4BE2"/>
    <w:rsid w:val="00F01B12"/>
    <w:rsid w:val="00F04575"/>
    <w:rsid w:val="00F05926"/>
    <w:rsid w:val="00F06A1A"/>
    <w:rsid w:val="00F22716"/>
    <w:rsid w:val="00F30F3F"/>
    <w:rsid w:val="00F553E7"/>
    <w:rsid w:val="00F55FC8"/>
    <w:rsid w:val="00F563A6"/>
    <w:rsid w:val="00F61738"/>
    <w:rsid w:val="00F7237E"/>
    <w:rsid w:val="00F73341"/>
    <w:rsid w:val="00F8719F"/>
    <w:rsid w:val="00FA17BB"/>
    <w:rsid w:val="00FA522C"/>
    <w:rsid w:val="00FB1D81"/>
    <w:rsid w:val="00FB210F"/>
    <w:rsid w:val="00FB319F"/>
    <w:rsid w:val="00FC3F27"/>
    <w:rsid w:val="00FC6AE7"/>
    <w:rsid w:val="00FD048F"/>
    <w:rsid w:val="00FF00CE"/>
    <w:rsid w:val="00FF0DA0"/>
    <w:rsid w:val="038538F2"/>
    <w:rsid w:val="056BEF20"/>
    <w:rsid w:val="143124EC"/>
    <w:rsid w:val="24615BC3"/>
    <w:rsid w:val="32D78A21"/>
    <w:rsid w:val="38551935"/>
    <w:rsid w:val="49AC3A3B"/>
    <w:rsid w:val="4E934F4C"/>
    <w:rsid w:val="55924EB5"/>
    <w:rsid w:val="564EFB5F"/>
    <w:rsid w:val="5B3F2AA1"/>
    <w:rsid w:val="5EDD9E11"/>
    <w:rsid w:val="65590DCC"/>
    <w:rsid w:val="6D37741A"/>
    <w:rsid w:val="71CACDDB"/>
    <w:rsid w:val="760BE182"/>
    <w:rsid w:val="7698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04CFADC"/>
  <w15:docId w15:val="{78744647-720B-4D63-8F19-B99ED9A8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3B7"/>
    <w:pPr>
      <w:ind w:left="357"/>
    </w:pPr>
    <w:rPr>
      <w:rFonts w:ascii="Verdana" w:hAnsi="Verdana" w:cs="Arial"/>
      <w:szCs w:val="22"/>
      <w:lang w:val="en-US" w:eastAsia="en-US"/>
    </w:rPr>
  </w:style>
  <w:style w:type="paragraph" w:styleId="Heading1">
    <w:name w:val="heading 1"/>
    <w:aliases w:val="Level 1"/>
    <w:basedOn w:val="Normal"/>
    <w:next w:val="Normal"/>
    <w:link w:val="Heading1Char"/>
    <w:qFormat/>
    <w:rsid w:val="008F429F"/>
    <w:pPr>
      <w:keepNext/>
      <w:pBdr>
        <w:bottom w:val="single" w:sz="4" w:space="1" w:color="auto"/>
      </w:pBdr>
      <w:spacing w:after="36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21B23"/>
    <w:pPr>
      <w:spacing w:after="60"/>
      <w:outlineLvl w:val="5"/>
    </w:pPr>
    <w:rPr>
      <w:rFonts w:ascii="Calibri" w:hAnsi="Calibri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Char"/>
    <w:link w:val="Heading1"/>
    <w:rsid w:val="008F429F"/>
    <w:rPr>
      <w:rFonts w:ascii="Arial" w:hAnsi="Arial" w:cs="Arial"/>
      <w:b/>
      <w:bCs/>
      <w:kern w:val="32"/>
      <w:sz w:val="28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284B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4BEE"/>
    <w:rPr>
      <w:sz w:val="24"/>
    </w:rPr>
  </w:style>
  <w:style w:type="paragraph" w:styleId="Footer">
    <w:name w:val="footer"/>
    <w:basedOn w:val="Normal"/>
    <w:link w:val="FooterChar"/>
    <w:uiPriority w:val="99"/>
    <w:rsid w:val="00284B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4BEE"/>
    <w:rPr>
      <w:sz w:val="24"/>
    </w:rPr>
  </w:style>
  <w:style w:type="paragraph" w:styleId="BalloonText">
    <w:name w:val="Balloon Text"/>
    <w:basedOn w:val="Normal"/>
    <w:link w:val="BalloonTextChar"/>
    <w:rsid w:val="00C55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5B11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link w:val="Level3Char"/>
    <w:qFormat/>
    <w:rsid w:val="0087008C"/>
    <w:pPr>
      <w:spacing w:after="120"/>
    </w:pPr>
    <w:rPr>
      <w:u w:val="single"/>
    </w:rPr>
  </w:style>
  <w:style w:type="table" w:styleId="TableGrid">
    <w:name w:val="Table Grid"/>
    <w:basedOn w:val="TableNormal"/>
    <w:uiPriority w:val="39"/>
    <w:rsid w:val="0008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evel3Char">
    <w:name w:val="Level 3 Char"/>
    <w:link w:val="Level3"/>
    <w:rsid w:val="0087008C"/>
    <w:rPr>
      <w:rFonts w:ascii="Verdana" w:hAnsi="Verdana" w:cs="Arial"/>
      <w:szCs w:val="22"/>
      <w:u w:val="single"/>
    </w:rPr>
  </w:style>
  <w:style w:type="character" w:customStyle="1" w:styleId="Heading6Char">
    <w:name w:val="Heading 6 Char"/>
    <w:link w:val="Heading6"/>
    <w:semiHidden/>
    <w:rsid w:val="00021B23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P27110673">
    <w:name w:val="SP.27.110673"/>
    <w:basedOn w:val="Normal"/>
    <w:next w:val="Normal"/>
    <w:rsid w:val="00021B23"/>
    <w:pPr>
      <w:autoSpaceDE w:val="0"/>
      <w:autoSpaceDN w:val="0"/>
      <w:adjustRightInd w:val="0"/>
      <w:spacing w:before="120"/>
    </w:pPr>
    <w:rPr>
      <w:rFonts w:ascii="KECLHN+Arial,Bold" w:hAnsi="KECLHN+Arial,Bold" w:cs="Times New Roman"/>
      <w:sz w:val="24"/>
      <w:szCs w:val="24"/>
    </w:rPr>
  </w:style>
  <w:style w:type="character" w:customStyle="1" w:styleId="SC273715">
    <w:name w:val="SC.27.3715"/>
    <w:rsid w:val="00021B23"/>
    <w:rPr>
      <w:rFonts w:ascii="KECIGM+TimesNewRoman" w:hAnsi="KECIGM+TimesNewRoman" w:cs="KECIGM+TimesNewRoman"/>
      <w:color w:val="000000"/>
      <w:sz w:val="20"/>
      <w:szCs w:val="20"/>
    </w:rPr>
  </w:style>
  <w:style w:type="paragraph" w:styleId="Subtitle">
    <w:name w:val="Subtitle"/>
    <w:aliases w:val="Level 2"/>
    <w:basedOn w:val="Normal"/>
    <w:next w:val="Normal"/>
    <w:link w:val="SubtitleChar"/>
    <w:qFormat/>
    <w:rsid w:val="004920AB"/>
    <w:pPr>
      <w:spacing w:after="120"/>
    </w:pPr>
    <w:rPr>
      <w:rFonts w:ascii="Arial" w:hAnsi="Arial"/>
      <w:b/>
      <w:color w:val="000000"/>
      <w:spacing w:val="-3"/>
      <w:sz w:val="22"/>
      <w:lang w:val="en-GB"/>
    </w:rPr>
  </w:style>
  <w:style w:type="character" w:customStyle="1" w:styleId="SubtitleChar">
    <w:name w:val="Subtitle Char"/>
    <w:aliases w:val="Level 2 Char"/>
    <w:link w:val="Subtitle"/>
    <w:rsid w:val="004920AB"/>
    <w:rPr>
      <w:rFonts w:ascii="Arial" w:hAnsi="Arial" w:cs="Arial"/>
      <w:b/>
      <w:color w:val="000000"/>
      <w:spacing w:val="-3"/>
      <w:sz w:val="22"/>
      <w:szCs w:val="22"/>
      <w:lang w:val="en-GB" w:eastAsia="en-US"/>
    </w:rPr>
  </w:style>
  <w:style w:type="character" w:styleId="Emphasis">
    <w:name w:val="Emphasis"/>
    <w:aliases w:val="Level 4"/>
    <w:qFormat/>
    <w:rsid w:val="00E15608"/>
    <w:rPr>
      <w:rFonts w:ascii="Verdana" w:hAnsi="Verdana" w:cs="Arial"/>
      <w:i/>
      <w:iCs/>
      <w:szCs w:val="22"/>
      <w:u w:val="none"/>
    </w:rPr>
  </w:style>
  <w:style w:type="character" w:styleId="IntenseEmphasis">
    <w:name w:val="Intense Emphasis"/>
    <w:uiPriority w:val="21"/>
    <w:qFormat/>
    <w:rsid w:val="00FD048F"/>
    <w:rPr>
      <w:b/>
      <w:bCs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48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FD048F"/>
    <w:rPr>
      <w:rFonts w:ascii="Verdana" w:hAnsi="Verdana" w:cs="Arial"/>
      <w:b/>
      <w:bCs/>
      <w:i/>
      <w:iCs/>
      <w:color w:val="000000"/>
      <w:szCs w:val="22"/>
    </w:rPr>
  </w:style>
  <w:style w:type="character" w:styleId="SubtleReference">
    <w:name w:val="Subtle Reference"/>
    <w:uiPriority w:val="31"/>
    <w:qFormat/>
    <w:rsid w:val="00FD048F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FD048F"/>
    <w:rPr>
      <w:b/>
      <w:bCs/>
      <w:smallCaps/>
      <w:color w:val="000000"/>
      <w:spacing w:val="5"/>
      <w:u w:val="single"/>
    </w:rPr>
  </w:style>
  <w:style w:type="paragraph" w:customStyle="1" w:styleId="Bullets">
    <w:name w:val="Bullets"/>
    <w:basedOn w:val="Normal"/>
    <w:link w:val="BulletsChar"/>
    <w:qFormat/>
    <w:rsid w:val="00C33D70"/>
    <w:pPr>
      <w:spacing w:before="60"/>
    </w:pPr>
  </w:style>
  <w:style w:type="paragraph" w:customStyle="1" w:styleId="Level3body">
    <w:name w:val="Level 3 body"/>
    <w:basedOn w:val="Normal"/>
    <w:link w:val="Level3bodyChar"/>
    <w:qFormat/>
    <w:rsid w:val="00320424"/>
    <w:pPr>
      <w:ind w:left="288"/>
    </w:pPr>
  </w:style>
  <w:style w:type="character" w:customStyle="1" w:styleId="BulletsChar">
    <w:name w:val="Bullets Char"/>
    <w:link w:val="Bullets"/>
    <w:rsid w:val="00C33D70"/>
    <w:rPr>
      <w:rFonts w:ascii="Verdana" w:hAnsi="Verdana" w:cs="Arial"/>
      <w:szCs w:val="22"/>
      <w:lang w:val="en-US" w:eastAsia="en-US"/>
    </w:rPr>
  </w:style>
  <w:style w:type="character" w:customStyle="1" w:styleId="Level3bodyChar">
    <w:name w:val="Level 3 body Char"/>
    <w:link w:val="Level3body"/>
    <w:rsid w:val="00320424"/>
    <w:rPr>
      <w:rFonts w:ascii="Verdana" w:hAnsi="Verdana" w:cs="Arial"/>
      <w:szCs w:val="22"/>
    </w:rPr>
  </w:style>
  <w:style w:type="paragraph" w:styleId="ListParagraph">
    <w:name w:val="List Paragraph"/>
    <w:basedOn w:val="Normal"/>
    <w:uiPriority w:val="34"/>
    <w:qFormat/>
    <w:rsid w:val="00272A2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4920AB"/>
    <w:pPr>
      <w:autoSpaceDE w:val="0"/>
      <w:autoSpaceDN w:val="0"/>
      <w:adjustRightInd w:val="0"/>
      <w:ind w:left="357"/>
    </w:pPr>
    <w:rPr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FF0DA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Administrator\My%20Documents\100_Clients\BC%20Forest%20Safety%20Council\SEBASE%20Template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B18DFAB445747A68CF693405ED84B" ma:contentTypeVersion="13" ma:contentTypeDescription="Create a new document." ma:contentTypeScope="" ma:versionID="0ffebd1b2ac7d32067da0c7c92dd34b6">
  <xsd:schema xmlns:xsd="http://www.w3.org/2001/XMLSchema" xmlns:xs="http://www.w3.org/2001/XMLSchema" xmlns:p="http://schemas.microsoft.com/office/2006/metadata/properties" xmlns:ns2="59e6824a-26c7-4e50-be25-8b6dba22370a" targetNamespace="http://schemas.microsoft.com/office/2006/metadata/properties" ma:root="true" ma:fieldsID="46982e6bb110f4e53f6c0d4412b9898e" ns2:_="">
    <xsd:import namespace="59e6824a-26c7-4e50-be25-8b6dba22370a"/>
    <xsd:element name="properties">
      <xsd:complexType>
        <xsd:sequence>
          <xsd:element name="documentManagement">
            <xsd:complexType>
              <xsd:all>
                <xsd:element ref="ns2:Owner"/>
                <xsd:element ref="ns2:Department"/>
                <xsd:element ref="ns2:Tags"/>
                <xsd:element ref="ns2:Company"/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ile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824a-26c7-4e50-be25-8b6dba22370a" elementFormDefault="qualified">
    <xsd:import namespace="http://schemas.microsoft.com/office/2006/documentManagement/types"/>
    <xsd:import namespace="http://schemas.microsoft.com/office/infopath/2007/PartnerControls"/>
    <xsd:element name="Owner" ma:index="8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" ma:index="9" ma:displayName="Department" ma:default="SAFE Companies" ma:format="Dropdown" ma:internalName="Department">
      <xsd:simpleType>
        <xsd:restriction base="dms:Choice">
          <xsd:enumeration value="Administration"/>
          <xsd:enumeration value="Communications"/>
          <xsd:enumeration value="Falling"/>
          <xsd:enumeration value="Manufacturing"/>
          <xsd:enumeration value="SAFE Companies"/>
          <xsd:enumeration value="Training"/>
          <xsd:enumeration value="Transportation"/>
        </xsd:restriction>
      </xsd:simpleType>
    </xsd:element>
    <xsd:element name="Tags" ma:index="11" ma:displayName="Internet Search" ma:description="Keyword(s) for external search engines" ma:format="Dropdown" ma:internalName="Tags">
      <xsd:simpleType>
        <xsd:restriction base="dms:Note">
          <xsd:maxLength value="255"/>
        </xsd:restriction>
      </xsd:simpleType>
    </xsd:element>
    <xsd:element name="Company" ma:index="12" ma:displayName="Company" ma:default="BCFSC" ma:format="Dropdown" ma:internalName="Company">
      <xsd:simpleType>
        <xsd:restriction base="dms:Text">
          <xsd:maxLength value="255"/>
        </xsd:restriction>
      </xsd:simpleType>
    </xsd:element>
    <xsd:element name="Category" ma:index="13" nillable="true" ma:displayName="Filter/Internal Search" ma:description="Keyword(s)/code(s) for internal searching and creating views: BCO, BII, NFT, etc." ma:format="Dropdown" ma:internalName="Category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atus" ma:index="18" ma:displayName="File Status" ma:format="Dropdown" ma:internalName="FileStatus">
      <xsd:simpleType>
        <xsd:restriction base="dms:Choice">
          <xsd:enumeration value="Current"/>
          <xsd:enumeration value="Planned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/Web Tab Nam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tatus xmlns="59e6824a-26c7-4e50-be25-8b6dba22370a">Current</FileStatus>
    <Owner xmlns="59e6824a-26c7-4e50-be25-8b6dba22370a">
      <UserInfo>
        <DisplayName>Lisa Banner</DisplayName>
        <AccountId>62</AccountId>
        <AccountType/>
      </UserInfo>
    </Owner>
    <Tags xmlns="59e6824a-26c7-4e50-be25-8b6dba22370a">Safe Work Procedure; Audit Support</Tags>
    <Company xmlns="59e6824a-26c7-4e50-be25-8b6dba22370a">BCFSC</Company>
    <Category xmlns="59e6824a-26c7-4e50-be25-8b6dba22370a">SWP; IOO; SE; Training Material</Category>
    <Department xmlns="59e6824a-26c7-4e50-be25-8b6dba22370a">SAFE Companies</Department>
  </documentManagement>
</p:properties>
</file>

<file path=customXml/itemProps1.xml><?xml version="1.0" encoding="utf-8"?>
<ds:datastoreItem xmlns:ds="http://schemas.openxmlformats.org/officeDocument/2006/customXml" ds:itemID="{D298F783-75B1-4FD8-A10E-30DDC41240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07D262-7788-4EB7-8DB6-9746EBA6C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6824a-26c7-4e50-be25-8b6dba223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DD5977-6CA4-4AD2-9344-24F34CA58A3C}">
  <ds:schemaRefs>
    <ds:schemaRef ds:uri="http://schemas.microsoft.com/office/2006/documentManagement/types"/>
    <ds:schemaRef ds:uri="http://www.w3.org/XML/1998/namespace"/>
    <ds:schemaRef ds:uri="59e6824a-26c7-4e50-be25-8b6dba22370a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15</TotalTime>
  <Pages>2</Pages>
  <Words>825</Words>
  <Characters>4704</Characters>
  <Application>Microsoft Office Word</Application>
  <DocSecurity>0</DocSecurity>
  <Lines>39</Lines>
  <Paragraphs>11</Paragraphs>
  <ScaleCrop>false</ScaleCrop>
  <Company>bcfsc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- Grapple Skidder</dc:title>
  <dc:subject>Driving</dc:subject>
  <dc:creator>Teresa Hansen; Terry Chow</dc:creator>
  <cp:keywords>SAFE Companies; IOO; Individual Owner Operator; Safe Work Procedure</cp:keywords>
  <dc:description>Rev 000; Revision distribution - SAFE Companies, Training, IT</dc:description>
  <cp:lastModifiedBy>Tammy Carruthers</cp:lastModifiedBy>
  <cp:revision>27</cp:revision>
  <cp:lastPrinted>2013-03-20T21:11:00Z</cp:lastPrinted>
  <dcterms:created xsi:type="dcterms:W3CDTF">2020-04-29T18:55:00Z</dcterms:created>
  <dcterms:modified xsi:type="dcterms:W3CDTF">2021-06-15T20:24:00Z</dcterms:modified>
  <cp:category>External Controlled Document;IO/IO-R;Web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0x0101009D8B18DFAB445747A68CF693405ED84B</vt:lpwstr>
  </property>
</Properties>
</file>