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6172" w14:textId="09F4FFFF" w:rsidR="00AA3A7F" w:rsidRPr="00991E06" w:rsidRDefault="00991E06" w:rsidP="00AA1C79">
      <w:pPr>
        <w:spacing w:before="0"/>
        <w:rPr>
          <w:rFonts w:ascii="Arial" w:hAnsi="Arial"/>
          <w:b/>
          <w:bCs/>
          <w:u w:val="single"/>
        </w:rPr>
      </w:pPr>
      <w:r w:rsidRPr="00991E06">
        <w:rPr>
          <w:rFonts w:ascii="Arial" w:hAnsi="Arial"/>
          <w:b/>
          <w:bCs/>
          <w:sz w:val="22"/>
          <w:szCs w:val="24"/>
          <w:u w:val="single"/>
        </w:rPr>
        <w:t>PERSONAL PROTECTIVE EQUIPMENT</w:t>
      </w:r>
    </w:p>
    <w:p w14:paraId="565222F2" w14:textId="0B11D12D" w:rsidR="00265D13" w:rsidRPr="002C1600" w:rsidRDefault="00265D13" w:rsidP="00AA3A7F">
      <w:pPr>
        <w:pStyle w:val="Subtitle"/>
        <w:numPr>
          <w:ilvl w:val="0"/>
          <w:numId w:val="13"/>
        </w:numPr>
        <w:tabs>
          <w:tab w:val="left" w:pos="4230"/>
        </w:tabs>
        <w:spacing w:before="0" w:after="60"/>
        <w:rPr>
          <w:b w:val="0"/>
          <w:sz w:val="20"/>
          <w:szCs w:val="20"/>
        </w:rPr>
      </w:pPr>
      <w:r w:rsidRPr="002C1600">
        <w:rPr>
          <w:b w:val="0"/>
          <w:sz w:val="20"/>
          <w:szCs w:val="20"/>
        </w:rPr>
        <w:t>Hi-vis hardhat</w:t>
      </w:r>
    </w:p>
    <w:p w14:paraId="4BE3E947" w14:textId="77777777" w:rsidR="00265D13" w:rsidRPr="00AA3A7F" w:rsidRDefault="00265D13" w:rsidP="00AA3A7F">
      <w:pPr>
        <w:pStyle w:val="ListParagraph"/>
        <w:numPr>
          <w:ilvl w:val="0"/>
          <w:numId w:val="13"/>
        </w:numPr>
        <w:spacing w:after="60"/>
        <w:rPr>
          <w:rFonts w:ascii="Arial" w:hAnsi="Arial"/>
          <w:szCs w:val="20"/>
        </w:rPr>
      </w:pPr>
      <w:r w:rsidRPr="00AA3A7F">
        <w:rPr>
          <w:rFonts w:ascii="Arial" w:hAnsi="Arial"/>
          <w:szCs w:val="20"/>
        </w:rPr>
        <w:t>Hearing protection</w:t>
      </w:r>
    </w:p>
    <w:p w14:paraId="33708DD7" w14:textId="77777777" w:rsidR="00265D13" w:rsidRPr="00AA3A7F" w:rsidRDefault="00265D13" w:rsidP="00AA3A7F">
      <w:pPr>
        <w:pStyle w:val="ListParagraph"/>
        <w:numPr>
          <w:ilvl w:val="0"/>
          <w:numId w:val="13"/>
        </w:numPr>
        <w:tabs>
          <w:tab w:val="left" w:pos="5394"/>
        </w:tabs>
        <w:spacing w:after="60"/>
        <w:rPr>
          <w:rFonts w:ascii="Arial" w:hAnsi="Arial"/>
          <w:szCs w:val="20"/>
        </w:rPr>
      </w:pPr>
      <w:r w:rsidRPr="00AA3A7F">
        <w:rPr>
          <w:rFonts w:ascii="Arial" w:hAnsi="Arial"/>
          <w:szCs w:val="20"/>
        </w:rPr>
        <w:t>Gloves</w:t>
      </w:r>
      <w:r w:rsidR="002C1600" w:rsidRPr="00AA3A7F">
        <w:rPr>
          <w:rFonts w:ascii="Arial" w:hAnsi="Arial"/>
          <w:szCs w:val="20"/>
        </w:rPr>
        <w:tab/>
      </w:r>
    </w:p>
    <w:p w14:paraId="73343E5A" w14:textId="77777777" w:rsidR="00265D13" w:rsidRPr="00AA3A7F" w:rsidRDefault="00265D13" w:rsidP="00AA3A7F">
      <w:pPr>
        <w:pStyle w:val="ListParagraph"/>
        <w:numPr>
          <w:ilvl w:val="0"/>
          <w:numId w:val="13"/>
        </w:numPr>
        <w:spacing w:after="60"/>
        <w:rPr>
          <w:rFonts w:ascii="Arial" w:hAnsi="Arial"/>
          <w:szCs w:val="20"/>
        </w:rPr>
      </w:pPr>
      <w:r w:rsidRPr="00AA3A7F">
        <w:rPr>
          <w:rFonts w:ascii="Arial" w:hAnsi="Arial"/>
          <w:szCs w:val="20"/>
        </w:rPr>
        <w:t>Substantial footwear</w:t>
      </w:r>
    </w:p>
    <w:p w14:paraId="7E50D8F8" w14:textId="4C9F8A83" w:rsidR="00265D13" w:rsidRDefault="00265D13" w:rsidP="00AA3A7F">
      <w:pPr>
        <w:pStyle w:val="ListParagraph"/>
        <w:numPr>
          <w:ilvl w:val="0"/>
          <w:numId w:val="13"/>
        </w:numPr>
        <w:spacing w:after="240"/>
        <w:rPr>
          <w:rFonts w:ascii="Arial" w:hAnsi="Arial"/>
          <w:szCs w:val="20"/>
        </w:rPr>
      </w:pPr>
      <w:r w:rsidRPr="00AA3A7F">
        <w:rPr>
          <w:rFonts w:ascii="Arial" w:hAnsi="Arial"/>
          <w:szCs w:val="20"/>
        </w:rPr>
        <w:t>Hi-vis clothing</w:t>
      </w:r>
    </w:p>
    <w:p w14:paraId="1F91A2C0" w14:textId="77777777" w:rsidR="00AA3A7F" w:rsidRPr="00AA3A7F" w:rsidRDefault="00AA3A7F" w:rsidP="00AA3A7F">
      <w:pPr>
        <w:pStyle w:val="ListParagraph"/>
        <w:spacing w:after="240"/>
        <w:rPr>
          <w:rFonts w:ascii="Arial" w:hAnsi="Arial"/>
          <w:szCs w:val="20"/>
        </w:rPr>
      </w:pPr>
    </w:p>
    <w:p w14:paraId="082ACE83" w14:textId="77777777" w:rsidR="00886BFA" w:rsidRPr="00AA3A7F" w:rsidRDefault="00886BFA" w:rsidP="00886BFA">
      <w:pPr>
        <w:pStyle w:val="ListParagraph"/>
        <w:spacing w:after="240"/>
        <w:ind w:left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AA3A7F">
        <w:rPr>
          <w:rFonts w:ascii="Arial" w:hAnsi="Arial" w:cs="Arial"/>
          <w:b/>
          <w:u w:val="single"/>
          <w:lang w:val="en-GB"/>
        </w:rPr>
        <w:t>PRE-WORK PLANNING AND COMMUNICATIONS</w:t>
      </w:r>
    </w:p>
    <w:p w14:paraId="672A6659" w14:textId="77777777" w:rsidR="00886BFA" w:rsidRPr="00C91BAC" w:rsidRDefault="00886BFA" w:rsidP="00886BFA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</w:p>
    <w:p w14:paraId="539DF623" w14:textId="77777777" w:rsidR="00886BFA" w:rsidRPr="00AA3A7F" w:rsidRDefault="00886BFA" w:rsidP="00886BFA">
      <w:pPr>
        <w:pStyle w:val="ListParagraph"/>
        <w:spacing w:after="240"/>
        <w:ind w:left="0"/>
        <w:rPr>
          <w:rFonts w:ascii="Arial" w:hAnsi="Arial" w:cs="Arial"/>
        </w:rPr>
      </w:pPr>
      <w:r w:rsidRPr="00AA3A7F">
        <w:rPr>
          <w:rFonts w:ascii="Arial" w:hAnsi="Arial" w:cs="Arial"/>
        </w:rPr>
        <w:t>The supervisor should have regular pre-work meetings with the operator to ensure that they understand the work plan including:</w:t>
      </w:r>
    </w:p>
    <w:p w14:paraId="6FE8FA77" w14:textId="77777777" w:rsidR="00B45D64" w:rsidRPr="00AA3A7F" w:rsidRDefault="00B45D64" w:rsidP="00886BF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</w:rPr>
      </w:pPr>
      <w:r w:rsidRPr="00AA3A7F">
        <w:rPr>
          <w:rFonts w:ascii="Arial" w:hAnsi="Arial" w:cs="Arial"/>
        </w:rPr>
        <w:t>Reviewing the logging plan including the location of skid roads to be built; trail locations and skid pattern.</w:t>
      </w:r>
    </w:p>
    <w:p w14:paraId="74A9B04F" w14:textId="77777777" w:rsidR="00886BFA" w:rsidRPr="00AA3A7F" w:rsidRDefault="00886BFA" w:rsidP="00886BF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</w:rPr>
      </w:pPr>
      <w:r w:rsidRPr="00AA3A7F">
        <w:rPr>
          <w:rFonts w:ascii="Arial" w:hAnsi="Arial" w:cs="Arial"/>
        </w:rPr>
        <w:t>Location of hazards including steep slopes, gullies, reserve zones, danger trees, rocks, holes and debris.</w:t>
      </w:r>
    </w:p>
    <w:p w14:paraId="1B62BA62" w14:textId="77777777" w:rsidR="00886BFA" w:rsidRPr="00AA3A7F" w:rsidRDefault="00886BFA" w:rsidP="00886BF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</w:rPr>
      </w:pPr>
      <w:r w:rsidRPr="00AA3A7F">
        <w:rPr>
          <w:rFonts w:ascii="Arial" w:hAnsi="Arial" w:cs="Arial"/>
        </w:rPr>
        <w:t>Review of steep slope procedures if necessary and trails/roads to be used.</w:t>
      </w:r>
    </w:p>
    <w:p w14:paraId="50D2439F" w14:textId="77777777" w:rsidR="00886BFA" w:rsidRPr="00AA3A7F" w:rsidRDefault="00886BFA" w:rsidP="00886BF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</w:rPr>
      </w:pPr>
      <w:r w:rsidRPr="00AA3A7F">
        <w:rPr>
          <w:rFonts w:ascii="Arial" w:hAnsi="Arial" w:cs="Arial"/>
        </w:rPr>
        <w:t xml:space="preserve">Other equipment </w:t>
      </w:r>
      <w:r w:rsidR="002C1600" w:rsidRPr="00AA3A7F">
        <w:rPr>
          <w:rFonts w:ascii="Arial" w:hAnsi="Arial" w:cs="Arial"/>
        </w:rPr>
        <w:t>working in the area and radio frequencies being used.</w:t>
      </w:r>
    </w:p>
    <w:p w14:paraId="0D13AE01" w14:textId="77777777" w:rsidR="00886BFA" w:rsidRPr="00AA3A7F" w:rsidRDefault="00886BFA" w:rsidP="00886BF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</w:rPr>
      </w:pPr>
      <w:r w:rsidRPr="00AA3A7F">
        <w:rPr>
          <w:rFonts w:ascii="Arial" w:hAnsi="Arial" w:cs="Arial"/>
        </w:rPr>
        <w:t>Provide the operator with an updated map of the cut block or digital copy.</w:t>
      </w:r>
    </w:p>
    <w:p w14:paraId="5460A6EB" w14:textId="1CCF98AE" w:rsidR="00265D13" w:rsidRPr="00AA3A7F" w:rsidRDefault="00AA3A7F" w:rsidP="00265D13">
      <w:pPr>
        <w:pStyle w:val="Subtitle"/>
        <w:spacing w:after="60"/>
        <w:rPr>
          <w:caps/>
          <w:u w:val="single"/>
        </w:rPr>
      </w:pPr>
      <w:r w:rsidRPr="00AA3A7F">
        <w:rPr>
          <w:caps/>
          <w:u w:val="single"/>
        </w:rPr>
        <w:t xml:space="preserve">SAFE </w:t>
      </w:r>
      <w:r w:rsidR="00265D13" w:rsidRPr="00AA3A7F">
        <w:rPr>
          <w:caps/>
          <w:u w:val="single"/>
        </w:rPr>
        <w:t>Procedures</w:t>
      </w:r>
    </w:p>
    <w:p w14:paraId="12F0CCB3" w14:textId="77777777" w:rsidR="00265D13" w:rsidRPr="00AA3A7F" w:rsidRDefault="002C1600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Inspect the machine</w:t>
      </w:r>
      <w:r w:rsidR="00265D13" w:rsidRPr="00AA3A7F">
        <w:rPr>
          <w:rFonts w:ascii="Arial" w:hAnsi="Arial" w:cs="Arial"/>
        </w:rPr>
        <w:t xml:space="preserve"> to ensure machine is in safe operating condition before using.</w:t>
      </w:r>
    </w:p>
    <w:p w14:paraId="478790D2" w14:textId="77777777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Wear seat-belt when operating the machine.</w:t>
      </w:r>
    </w:p>
    <w:p w14:paraId="4D6CE71F" w14:textId="77777777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 xml:space="preserve">Make sure good housekeeping is maintained. Ensure fire extinguishers and other items are securely fastened in a safe location. </w:t>
      </w:r>
      <w:r w:rsidR="002C1600" w:rsidRPr="00AA3A7F">
        <w:rPr>
          <w:rFonts w:ascii="Arial" w:hAnsi="Arial" w:cs="Arial"/>
        </w:rPr>
        <w:t xml:space="preserve"> </w:t>
      </w:r>
      <w:r w:rsidRPr="00AA3A7F">
        <w:rPr>
          <w:rFonts w:ascii="Arial" w:hAnsi="Arial" w:cs="Arial"/>
        </w:rPr>
        <w:t>Do not carry loose items in the cab.</w:t>
      </w:r>
    </w:p>
    <w:p w14:paraId="153B5208" w14:textId="77777777" w:rsidR="00283F30" w:rsidRPr="00AA3A7F" w:rsidRDefault="00283F30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Frequently check and clean the engine compartment for combustible debris.</w:t>
      </w:r>
    </w:p>
    <w:p w14:paraId="025E174E" w14:textId="77777777" w:rsidR="00265D13" w:rsidRPr="00AA3A7F" w:rsidRDefault="00BE2A97" w:rsidP="00BE2A97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 xml:space="preserve">Before beginning work in an unfamiliar location, walk the site and note the location of cliffs, steep banks, depressions or holes, utilities, stakes, survey markers, monuments or other obstacles. </w:t>
      </w:r>
      <w:r w:rsidR="00265D13" w:rsidRPr="00AA3A7F">
        <w:rPr>
          <w:rFonts w:ascii="Arial" w:hAnsi="Arial" w:cs="Arial"/>
        </w:rPr>
        <w:t xml:space="preserve">Know the location of fellow workers, particularly when using a </w:t>
      </w:r>
      <w:proofErr w:type="spellStart"/>
      <w:r w:rsidR="00265D13" w:rsidRPr="00AA3A7F">
        <w:rPr>
          <w:rFonts w:ascii="Arial" w:hAnsi="Arial" w:cs="Arial"/>
        </w:rPr>
        <w:t>chokerman</w:t>
      </w:r>
      <w:proofErr w:type="spellEnd"/>
      <w:r w:rsidR="00265D13" w:rsidRPr="00AA3A7F">
        <w:rPr>
          <w:rFonts w:ascii="Arial" w:hAnsi="Arial" w:cs="Arial"/>
        </w:rPr>
        <w:t>.</w:t>
      </w:r>
    </w:p>
    <w:p w14:paraId="06AEE353" w14:textId="3704EB76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 xml:space="preserve">When using a </w:t>
      </w:r>
      <w:proofErr w:type="spellStart"/>
      <w:r w:rsidRPr="00AA3A7F">
        <w:rPr>
          <w:rFonts w:ascii="Arial" w:hAnsi="Arial" w:cs="Arial"/>
        </w:rPr>
        <w:t>chokerman</w:t>
      </w:r>
      <w:proofErr w:type="spellEnd"/>
      <w:r w:rsidRPr="00AA3A7F">
        <w:rPr>
          <w:rFonts w:ascii="Arial" w:hAnsi="Arial" w:cs="Arial"/>
        </w:rPr>
        <w:t xml:space="preserve">, make sure all verbal and </w:t>
      </w:r>
      <w:proofErr w:type="spellStart"/>
      <w:r w:rsidRPr="00AA3A7F">
        <w:rPr>
          <w:rFonts w:ascii="Arial" w:hAnsi="Arial" w:cs="Arial"/>
        </w:rPr>
        <w:t>WorkSafeBC</w:t>
      </w:r>
      <w:proofErr w:type="spellEnd"/>
      <w:r w:rsidRPr="00AA3A7F">
        <w:rPr>
          <w:rFonts w:ascii="Arial" w:hAnsi="Arial" w:cs="Arial"/>
        </w:rPr>
        <w:t xml:space="preserve"> approved hand signals are used and understood</w:t>
      </w:r>
      <w:r w:rsidR="00CC1765" w:rsidRPr="00AA3A7F">
        <w:rPr>
          <w:rFonts w:ascii="Arial" w:hAnsi="Arial" w:cs="Arial"/>
        </w:rPr>
        <w:t xml:space="preserve"> or use of a </w:t>
      </w:r>
      <w:r w:rsidR="00AE0DB6" w:rsidRPr="00AA3A7F">
        <w:rPr>
          <w:rFonts w:ascii="Arial" w:hAnsi="Arial" w:cs="Arial"/>
        </w:rPr>
        <w:t>2-way</w:t>
      </w:r>
      <w:r w:rsidR="00CC1765" w:rsidRPr="00AA3A7F">
        <w:rPr>
          <w:rFonts w:ascii="Arial" w:hAnsi="Arial" w:cs="Arial"/>
        </w:rPr>
        <w:t xml:space="preserve"> radio</w:t>
      </w:r>
      <w:r w:rsidRPr="00AA3A7F">
        <w:rPr>
          <w:rFonts w:ascii="Arial" w:hAnsi="Arial" w:cs="Arial"/>
        </w:rPr>
        <w:t xml:space="preserve"> before moving machine or lines.</w:t>
      </w:r>
    </w:p>
    <w:p w14:paraId="37AC3048" w14:textId="77777777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Travel at a safe speed.</w:t>
      </w:r>
    </w:p>
    <w:p w14:paraId="74BA82B3" w14:textId="5C900AE3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Exercise caution when working on hillsides. Review and follow the written safe work procedures for operating on steep slopes.</w:t>
      </w:r>
    </w:p>
    <w:p w14:paraId="561AC7CD" w14:textId="77777777" w:rsidR="00E60FAD" w:rsidRPr="00AA3A7F" w:rsidRDefault="00E60FAD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When traveling down steep slopes, make sure the blade does not hook on a stump or rock, causing the machine to swing sideways and upset.</w:t>
      </w:r>
    </w:p>
    <w:p w14:paraId="245C166B" w14:textId="6CC70B4E" w:rsidR="00265D13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 xml:space="preserve">Make sure </w:t>
      </w:r>
      <w:r w:rsidR="00454149" w:rsidRPr="00AA3A7F">
        <w:rPr>
          <w:rFonts w:ascii="Arial" w:hAnsi="Arial" w:cs="Arial"/>
        </w:rPr>
        <w:t>r</w:t>
      </w:r>
      <w:r w:rsidR="476B165D" w:rsidRPr="00AA3A7F">
        <w:rPr>
          <w:rFonts w:ascii="Arial" w:hAnsi="Arial" w:cs="Arial"/>
        </w:rPr>
        <w:t>ipper</w:t>
      </w:r>
      <w:r w:rsidR="00454149" w:rsidRPr="00AA3A7F">
        <w:rPr>
          <w:rFonts w:ascii="Arial" w:hAnsi="Arial" w:cs="Arial"/>
        </w:rPr>
        <w:t xml:space="preserve"> or </w:t>
      </w:r>
      <w:r w:rsidRPr="00AA3A7F">
        <w:rPr>
          <w:rFonts w:ascii="Arial" w:hAnsi="Arial" w:cs="Arial"/>
        </w:rPr>
        <w:t>chokers and main line are in safe working condition.</w:t>
      </w:r>
    </w:p>
    <w:p w14:paraId="4EA3CBA8" w14:textId="77777777" w:rsidR="0096555A" w:rsidRDefault="00265D13" w:rsidP="00FB3346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B17A25">
        <w:rPr>
          <w:rFonts w:ascii="Arial" w:hAnsi="Arial" w:cs="Arial"/>
        </w:rPr>
        <w:t>When winching, align the machine</w:t>
      </w:r>
      <w:r w:rsidR="0096555A">
        <w:rPr>
          <w:rFonts w:ascii="Arial" w:hAnsi="Arial" w:cs="Arial"/>
        </w:rPr>
        <w:t xml:space="preserve"> </w:t>
      </w:r>
    </w:p>
    <w:p w14:paraId="04B68CEC" w14:textId="31268122" w:rsidR="00265D13" w:rsidRPr="00D818ED" w:rsidRDefault="00D818ED" w:rsidP="00D818E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with the direction of the pull.</w:t>
      </w:r>
    </w:p>
    <w:p w14:paraId="075720A3" w14:textId="06E55470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Do not enter an active falling area, stay a minimum of two tree lengths away.</w:t>
      </w:r>
    </w:p>
    <w:p w14:paraId="58B97AEF" w14:textId="77777777" w:rsidR="00265D13" w:rsidRPr="00AA3A7F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Do not work in areas where there is a danger of pushing trees, rocks or other debris into an active work area.</w:t>
      </w:r>
    </w:p>
    <w:p w14:paraId="58FF9273" w14:textId="03F17E88" w:rsidR="00265D13" w:rsidRDefault="00265D13" w:rsidP="00B31884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When pushing trees over, remove the tension out of the trees using the blade or winch so they may be bucked without danger of tree springing back.</w:t>
      </w:r>
    </w:p>
    <w:p w14:paraId="46734341" w14:textId="77777777" w:rsidR="00997687" w:rsidRPr="00AA3A7F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lastRenderedPageBreak/>
        <w:t>Build skid trails wide enough for skidder or forwarder operation.</w:t>
      </w:r>
    </w:p>
    <w:p w14:paraId="4EE7E084" w14:textId="77777777" w:rsidR="00997687" w:rsidRPr="00AA3A7F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AA3A7F">
        <w:rPr>
          <w:rFonts w:ascii="Arial" w:hAnsi="Arial" w:cs="Arial"/>
        </w:rPr>
        <w:t>Slope trails towards the inside bank, never outwards.</w:t>
      </w:r>
    </w:p>
    <w:p w14:paraId="3CA5A43E" w14:textId="77777777" w:rsidR="00997687" w:rsidRPr="00F04C89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F04C89">
        <w:rPr>
          <w:rFonts w:ascii="Arial" w:hAnsi="Arial" w:cs="Arial"/>
        </w:rPr>
        <w:t>Before leaving machine, lower the blade (and ripper/grapple if so equipped) and set the parking brake.</w:t>
      </w:r>
    </w:p>
    <w:p w14:paraId="399ABC42" w14:textId="77777777" w:rsidR="00997687" w:rsidRPr="00F04C89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F04C89">
        <w:rPr>
          <w:rFonts w:ascii="Arial" w:hAnsi="Arial" w:cs="Arial"/>
        </w:rPr>
        <w:t>Remember, if you encounter difficulty, contact your supervisor.</w:t>
      </w:r>
    </w:p>
    <w:p w14:paraId="003512BC" w14:textId="77777777" w:rsidR="00997687" w:rsidRPr="00F04C89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F04C89">
        <w:rPr>
          <w:rFonts w:ascii="Arial" w:hAnsi="Arial" w:cs="Arial"/>
        </w:rPr>
        <w:t>If the machine becomes unstable, shut it down and request assistance.</w:t>
      </w:r>
    </w:p>
    <w:p w14:paraId="0F1C7936" w14:textId="77777777" w:rsidR="00997687" w:rsidRPr="00F04C89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F04C89">
        <w:rPr>
          <w:rFonts w:ascii="Arial" w:hAnsi="Arial" w:cs="Arial"/>
        </w:rPr>
        <w:t>Ensure tracks are equipped with ice lugs in winter.</w:t>
      </w:r>
    </w:p>
    <w:p w14:paraId="5262C7F6" w14:textId="77777777" w:rsidR="00997687" w:rsidRPr="002C1600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04C89">
        <w:rPr>
          <w:rFonts w:ascii="Arial" w:hAnsi="Arial" w:cs="Arial"/>
        </w:rPr>
        <w:t>Follow the lock-out procedures while conducting maintenance work on the machine. Raised blades, booms or other equipment components shall be secured with blocking or approved safety supports during maintenance</w:t>
      </w:r>
      <w:r w:rsidRPr="002C1600">
        <w:rPr>
          <w:rFonts w:ascii="Arial" w:hAnsi="Arial" w:cs="Arial"/>
          <w:sz w:val="20"/>
          <w:szCs w:val="20"/>
        </w:rPr>
        <w:t>.</w:t>
      </w:r>
    </w:p>
    <w:p w14:paraId="329E0B2E" w14:textId="4F559FD3" w:rsidR="00997687" w:rsidRDefault="00997687" w:rsidP="00997687">
      <w:pPr>
        <w:pStyle w:val="ListParagraph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rFonts w:ascii="Arial" w:hAnsi="Arial" w:cs="Arial"/>
        </w:rPr>
      </w:pPr>
      <w:r w:rsidRPr="00991E06">
        <w:rPr>
          <w:rFonts w:ascii="Arial" w:hAnsi="Arial" w:cs="Arial"/>
        </w:rPr>
        <w:t xml:space="preserve">Always enter and leave the machine in a safe manner. Use the handholds </w:t>
      </w:r>
      <w:r w:rsidR="009E0895">
        <w:rPr>
          <w:rFonts w:ascii="Arial" w:hAnsi="Arial" w:cs="Arial"/>
        </w:rPr>
        <w:t>for s</w:t>
      </w:r>
      <w:r w:rsidR="00AA1C79">
        <w:rPr>
          <w:rFonts w:ascii="Arial" w:hAnsi="Arial" w:cs="Arial"/>
        </w:rPr>
        <w:t>t</w:t>
      </w:r>
      <w:r w:rsidR="009E0895">
        <w:rPr>
          <w:rFonts w:ascii="Arial" w:hAnsi="Arial" w:cs="Arial"/>
        </w:rPr>
        <w:t>a</w:t>
      </w:r>
      <w:r w:rsidR="00AA1C79">
        <w:rPr>
          <w:rFonts w:ascii="Arial" w:hAnsi="Arial" w:cs="Arial"/>
        </w:rPr>
        <w:t>bility and beware of slipping hazards that exits particularly in winter.  (Three point mount/dismount).</w:t>
      </w:r>
    </w:p>
    <w:p w14:paraId="362C2111" w14:textId="77777777" w:rsidR="00C03FC6" w:rsidRDefault="00C03FC6" w:rsidP="00CC6680">
      <w:pPr>
        <w:spacing w:after="60"/>
        <w:rPr>
          <w:rFonts w:ascii="Arial" w:hAnsi="Arial"/>
          <w:szCs w:val="20"/>
        </w:rPr>
      </w:pPr>
    </w:p>
    <w:p w14:paraId="4260A83E" w14:textId="77777777" w:rsidR="00AA1C79" w:rsidRDefault="00AA1C79" w:rsidP="00AA3A7F">
      <w:pPr>
        <w:contextualSpacing/>
        <w:jc w:val="center"/>
        <w:rPr>
          <w:rFonts w:ascii="Arial" w:hAnsi="Arial"/>
          <w:b/>
          <w:sz w:val="22"/>
        </w:rPr>
        <w:sectPr w:rsidR="00AA1C79" w:rsidSect="00AA1C79">
          <w:headerReference w:type="default" r:id="rId11"/>
          <w:footerReference w:type="default" r:id="rId12"/>
          <w:type w:val="continuous"/>
          <w:pgSz w:w="12240" w:h="15840"/>
          <w:pgMar w:top="1440" w:right="1440" w:bottom="1152" w:left="1440" w:header="510" w:footer="510" w:gutter="0"/>
          <w:cols w:num="2"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5"/>
        <w:gridCol w:w="3131"/>
        <w:gridCol w:w="3160"/>
      </w:tblGrid>
      <w:tr w:rsidR="00AA3A7F" w:rsidRPr="00265D13" w14:paraId="622EF4FC" w14:textId="77777777" w:rsidTr="008E5CFD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6BAED6" w14:textId="6B5BF8B2" w:rsidR="00AA3A7F" w:rsidRPr="00AA3A7F" w:rsidRDefault="00AA3A7F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Crawler Tractor</w:t>
            </w:r>
          </w:p>
          <w:p w14:paraId="0D1F11C6" w14:textId="77777777" w:rsidR="00AA3A7F" w:rsidRPr="00AA3A7F" w:rsidRDefault="00AA3A7F" w:rsidP="00AA3A7F">
            <w:pPr>
              <w:spacing w:before="12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Lockout - Tagout</w:t>
            </w:r>
          </w:p>
          <w:p w14:paraId="6DD287F1" w14:textId="361B377B" w:rsidR="00AA3A7F" w:rsidRPr="00AA3A7F" w:rsidRDefault="00AA3A7F" w:rsidP="00086844">
            <w:pPr>
              <w:spacing w:after="36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(One person working on machine)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856EF8" w14:textId="77777777" w:rsidR="00AA3A7F" w:rsidRPr="00AA3A7F" w:rsidRDefault="00AA3A7F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Crawler Tractor</w:t>
            </w:r>
          </w:p>
          <w:p w14:paraId="3FFF1475" w14:textId="77777777" w:rsidR="00AA3A7F" w:rsidRPr="00AA3A7F" w:rsidRDefault="00AA3A7F" w:rsidP="00AA3A7F">
            <w:pPr>
              <w:spacing w:before="12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Lockout - Tagout</w:t>
            </w:r>
          </w:p>
          <w:p w14:paraId="40B61306" w14:textId="0D04B286" w:rsidR="00AA3A7F" w:rsidRPr="00AA3A7F" w:rsidRDefault="00AA3A7F" w:rsidP="00086844">
            <w:pPr>
              <w:spacing w:after="36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(If more than one person working on machine)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F30C0E" w14:textId="77777777" w:rsidR="00AA3A7F" w:rsidRPr="00AA3A7F" w:rsidRDefault="00AA3A7F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Crawler Tractor</w:t>
            </w:r>
          </w:p>
          <w:p w14:paraId="0D223CF2" w14:textId="77777777" w:rsidR="00AA3A7F" w:rsidRPr="00AA3A7F" w:rsidRDefault="00AA3A7F" w:rsidP="00AA3A7F">
            <w:pPr>
              <w:spacing w:before="12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Tagout</w:t>
            </w:r>
          </w:p>
          <w:p w14:paraId="2404AB5E" w14:textId="0971E40F" w:rsidR="00AA3A7F" w:rsidRPr="00086844" w:rsidRDefault="00AA3A7F" w:rsidP="00086844">
            <w:pPr>
              <w:spacing w:after="360"/>
              <w:contextualSpacing/>
              <w:jc w:val="center"/>
              <w:rPr>
                <w:rFonts w:ascii="Arial" w:hAnsi="Arial"/>
                <w:b/>
                <w:i/>
                <w:sz w:val="22"/>
              </w:rPr>
            </w:pPr>
            <w:r w:rsidRPr="00AA3A7F">
              <w:rPr>
                <w:rFonts w:ascii="Arial" w:hAnsi="Arial"/>
                <w:b/>
                <w:i/>
                <w:sz w:val="22"/>
              </w:rPr>
              <w:t>For Machine without master switch</w:t>
            </w:r>
          </w:p>
        </w:tc>
      </w:tr>
      <w:tr w:rsidR="00086844" w:rsidRPr="00265D13" w14:paraId="22D0AB0C" w14:textId="77777777" w:rsidTr="00086844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6FCFA" w14:textId="77777777" w:rsidR="00086844" w:rsidRPr="00A5644B" w:rsidRDefault="00086844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CFFF" w14:textId="77777777" w:rsidR="00086844" w:rsidRPr="00A5644B" w:rsidRDefault="00086844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F46EB" w14:textId="77777777" w:rsidR="00086844" w:rsidRPr="00A5644B" w:rsidRDefault="00086844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AA3A7F" w:rsidRPr="00265D13" w14:paraId="2C0B6346" w14:textId="77777777" w:rsidTr="00AA3A7F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9A010C" w14:textId="5CC64359" w:rsidR="00AA3A7F" w:rsidRPr="00AA3A7F" w:rsidRDefault="00AA3A7F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5644B">
              <w:rPr>
                <w:rFonts w:ascii="Arial" w:hAnsi="Arial"/>
                <w:b/>
                <w:sz w:val="22"/>
              </w:rPr>
              <w:t>Shut down procedure: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26D9D6" w14:textId="3D12848D" w:rsidR="00AA3A7F" w:rsidRPr="00AA3A7F" w:rsidRDefault="00AA3A7F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5644B">
              <w:rPr>
                <w:rFonts w:ascii="Arial" w:hAnsi="Arial"/>
                <w:b/>
                <w:sz w:val="22"/>
              </w:rPr>
              <w:t>Shut down procedure: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7FD495" w14:textId="0A73F030" w:rsidR="00AA3A7F" w:rsidRPr="00AA3A7F" w:rsidRDefault="00AA3A7F" w:rsidP="00AA3A7F">
            <w:pPr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5644B">
              <w:rPr>
                <w:rFonts w:ascii="Arial" w:hAnsi="Arial"/>
                <w:b/>
                <w:sz w:val="22"/>
              </w:rPr>
              <w:t>Shut down procedure:</w:t>
            </w:r>
          </w:p>
        </w:tc>
      </w:tr>
      <w:tr w:rsidR="00265D13" w:rsidRPr="00265D13" w14:paraId="515AA440" w14:textId="77777777" w:rsidTr="00AA3A7F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F88" w14:textId="77777777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Notify other affected employees.</w:t>
            </w:r>
          </w:p>
          <w:p w14:paraId="257238AB" w14:textId="77777777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Apply parking brake.</w:t>
            </w:r>
          </w:p>
          <w:p w14:paraId="6B978D74" w14:textId="77777777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Lower blade and ripper or grapple to ground.</w:t>
            </w:r>
          </w:p>
          <w:p w14:paraId="3A203DC5" w14:textId="77777777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Shut down engine.</w:t>
            </w:r>
          </w:p>
          <w:p w14:paraId="5C45AAB8" w14:textId="77777777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Turn off master.</w:t>
            </w:r>
          </w:p>
          <w:p w14:paraId="0B0994CF" w14:textId="77777777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Put personal lock and tag on master switch.</w:t>
            </w:r>
          </w:p>
          <w:p w14:paraId="35259DD1" w14:textId="76E8E2F4" w:rsidR="00265D13" w:rsidRPr="00AA3A7F" w:rsidRDefault="00265D13" w:rsidP="00B31884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Test to verify zero energy (electrical-hydraulic-gravity).</w:t>
            </w:r>
          </w:p>
          <w:p w14:paraId="5D890D5C" w14:textId="16D7CF25" w:rsidR="00265D13" w:rsidRPr="00AA3A7F" w:rsidRDefault="00265D13" w:rsidP="00AA3A7F">
            <w:pPr>
              <w:spacing w:after="60"/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CD2E" w14:textId="77777777" w:rsidR="00265D13" w:rsidRPr="00AA3A7F" w:rsidRDefault="00265D13" w:rsidP="00B31884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Notify other affected employees.</w:t>
            </w:r>
          </w:p>
          <w:p w14:paraId="49714555" w14:textId="77777777" w:rsidR="00265D13" w:rsidRPr="00AA3A7F" w:rsidRDefault="00265D13" w:rsidP="00B3188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Apply parking brake.</w:t>
            </w:r>
          </w:p>
          <w:p w14:paraId="5E86C3F3" w14:textId="77777777" w:rsidR="00265D13" w:rsidRPr="00AA3A7F" w:rsidRDefault="00265D13" w:rsidP="00B3188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Lower blade and ripper or log grapple to ground.</w:t>
            </w:r>
          </w:p>
          <w:p w14:paraId="458D0428" w14:textId="77777777" w:rsidR="00265D13" w:rsidRPr="00AA3A7F" w:rsidRDefault="00265D13" w:rsidP="00B3188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Shut down engine.</w:t>
            </w:r>
          </w:p>
          <w:p w14:paraId="655BB45D" w14:textId="77777777" w:rsidR="00265D13" w:rsidRPr="00AA3A7F" w:rsidRDefault="00265D13" w:rsidP="00B3188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Turn off master switch.</w:t>
            </w:r>
          </w:p>
          <w:p w14:paraId="35F18B10" w14:textId="77777777" w:rsidR="00265D13" w:rsidRPr="00AA3A7F" w:rsidRDefault="00265D13" w:rsidP="00B31884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Each worker attach personal lock and tag to scissor lockout hasp on master switch.</w:t>
            </w:r>
          </w:p>
          <w:p w14:paraId="2B8D5302" w14:textId="257C23F3" w:rsidR="00265D13" w:rsidRPr="00AA3A7F" w:rsidRDefault="00265D13" w:rsidP="00AA3A7F">
            <w:pPr>
              <w:pStyle w:val="ListParagraph"/>
              <w:numPr>
                <w:ilvl w:val="0"/>
                <w:numId w:val="5"/>
              </w:numPr>
              <w:spacing w:after="240" w:line="240" w:lineRule="auto"/>
              <w:ind w:left="504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Test to verify zero energy (electrical-hydraulic-gravity).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D2E" w14:textId="77777777" w:rsidR="00265D13" w:rsidRPr="00AA3A7F" w:rsidRDefault="00265D13" w:rsidP="00B31884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Notify other affected employees.</w:t>
            </w:r>
          </w:p>
          <w:p w14:paraId="0AB8AF95" w14:textId="77777777" w:rsidR="00265D13" w:rsidRPr="00AA3A7F" w:rsidRDefault="00265D13" w:rsidP="00B31884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Apply parking brake.</w:t>
            </w:r>
          </w:p>
          <w:p w14:paraId="5C2CCE35" w14:textId="77777777" w:rsidR="00265D13" w:rsidRPr="00AA3A7F" w:rsidRDefault="00265D13" w:rsidP="00B31884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Lower blade and ripper or log grapple to ground.</w:t>
            </w:r>
          </w:p>
          <w:p w14:paraId="7673A8F4" w14:textId="77777777" w:rsidR="00265D13" w:rsidRPr="00AA3A7F" w:rsidRDefault="00265D13" w:rsidP="00B31884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Shut down engine.</w:t>
            </w:r>
          </w:p>
          <w:p w14:paraId="6FD94A5A" w14:textId="77777777" w:rsidR="00265D13" w:rsidRPr="00AA3A7F" w:rsidRDefault="00265D13" w:rsidP="00B31884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Key out and in pocket.</w:t>
            </w:r>
          </w:p>
          <w:p w14:paraId="191B47FF" w14:textId="77777777" w:rsidR="00265D13" w:rsidRPr="00AA3A7F" w:rsidRDefault="00265D13" w:rsidP="00B31884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Put lockout tag initialed by all workers on ignition switch.</w:t>
            </w:r>
          </w:p>
          <w:p w14:paraId="55DA64AC" w14:textId="44CA7E01" w:rsidR="00265D13" w:rsidRPr="00AA3A7F" w:rsidRDefault="00265D13" w:rsidP="00AA3A7F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Test to verify zero energy (electrical-hydraulic-gravity)</w:t>
            </w:r>
          </w:p>
        </w:tc>
      </w:tr>
      <w:tr w:rsidR="00AA3A7F" w:rsidRPr="00265D13" w14:paraId="1C2A135F" w14:textId="77777777" w:rsidTr="00AA3A7F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BE8FE" w14:textId="76E88C78" w:rsidR="00AA3A7F" w:rsidRPr="00AA3A7F" w:rsidRDefault="00AA3A7F" w:rsidP="00AA1C79">
            <w:pPr>
              <w:spacing w:before="0" w:after="6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Start-up procedure: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261D0F" w14:textId="5261DDCA" w:rsidR="00AA3A7F" w:rsidRPr="00AA3A7F" w:rsidRDefault="00AA3A7F" w:rsidP="00AA1C79">
            <w:pPr>
              <w:spacing w:before="0" w:after="6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Start-up procedure: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35988C" w14:textId="0F867483" w:rsidR="00AA3A7F" w:rsidRPr="00AA3A7F" w:rsidRDefault="00AA3A7F" w:rsidP="00AA1C79">
            <w:pPr>
              <w:spacing w:before="0" w:after="60"/>
              <w:contextualSpacing/>
              <w:jc w:val="center"/>
              <w:rPr>
                <w:rFonts w:ascii="Arial" w:hAnsi="Arial"/>
                <w:b/>
                <w:sz w:val="22"/>
              </w:rPr>
            </w:pPr>
            <w:r w:rsidRPr="00AA3A7F">
              <w:rPr>
                <w:rFonts w:ascii="Arial" w:hAnsi="Arial"/>
                <w:b/>
                <w:sz w:val="22"/>
              </w:rPr>
              <w:t>Start-up procedure:</w:t>
            </w:r>
          </w:p>
        </w:tc>
      </w:tr>
      <w:tr w:rsidR="00AA3A7F" w:rsidRPr="00265D13" w14:paraId="70373284" w14:textId="77777777" w:rsidTr="00AA3A7F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83CAB" w14:textId="77777777" w:rsidR="00AA3A7F" w:rsidRPr="00AA3A7F" w:rsidRDefault="00AA3A7F" w:rsidP="00130938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="Arial" w:hAnsi="Arial" w:cs="Arial"/>
              </w:rPr>
            </w:pPr>
            <w:r w:rsidRPr="00AA3A7F">
              <w:rPr>
                <w:rFonts w:ascii="Arial" w:hAnsi="Arial" w:cs="Arial"/>
              </w:rPr>
              <w:t>Remove personal lock from master switch.</w:t>
            </w:r>
          </w:p>
          <w:p w14:paraId="16584A9C" w14:textId="3F8C0D9D" w:rsidR="00AA3A7F" w:rsidRPr="00AA3A7F" w:rsidRDefault="00AA3A7F" w:rsidP="00130938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="Arial" w:hAnsi="Arial"/>
                <w:b/>
              </w:rPr>
            </w:pPr>
            <w:r w:rsidRPr="00130938">
              <w:rPr>
                <w:rFonts w:ascii="Arial" w:hAnsi="Arial" w:cs="Arial"/>
              </w:rPr>
              <w:t>Start machine.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39335" w14:textId="17C171E8" w:rsidR="00AA3A7F" w:rsidRPr="00997687" w:rsidRDefault="00AA3A7F" w:rsidP="00130938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Arial" w:hAnsi="Arial" w:cs="Arial"/>
              </w:rPr>
            </w:pPr>
            <w:r w:rsidRPr="00997687">
              <w:rPr>
                <w:rFonts w:ascii="Arial" w:hAnsi="Arial" w:cs="Arial"/>
              </w:rPr>
              <w:t>Each employee removes personal lock and tag from scissor lockout hasp on master switch.</w:t>
            </w:r>
          </w:p>
          <w:p w14:paraId="5432EE0E" w14:textId="3293159F" w:rsidR="00AA3A7F" w:rsidRPr="00AA3A7F" w:rsidRDefault="00AA3A7F" w:rsidP="00130938">
            <w:pPr>
              <w:pStyle w:val="ListParagraph"/>
              <w:numPr>
                <w:ilvl w:val="0"/>
                <w:numId w:val="16"/>
              </w:numPr>
              <w:spacing w:after="60" w:line="240" w:lineRule="auto"/>
              <w:rPr>
                <w:rFonts w:ascii="Arial" w:hAnsi="Arial"/>
                <w:b/>
              </w:rPr>
            </w:pPr>
            <w:r w:rsidRPr="00997687">
              <w:rPr>
                <w:rFonts w:ascii="Arial" w:hAnsi="Arial" w:cs="Arial"/>
              </w:rPr>
              <w:t>Start machine when all locks removed.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17CFB" w14:textId="77777777" w:rsidR="00AA3A7F" w:rsidRPr="00997687" w:rsidRDefault="00AA3A7F" w:rsidP="00997687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/>
                <w:b/>
              </w:rPr>
            </w:pPr>
            <w:r w:rsidRPr="00997687">
              <w:rPr>
                <w:rFonts w:ascii="Arial" w:hAnsi="Arial"/>
              </w:rPr>
              <w:t>Each employee crosses off their initials on lockout tag when their work is completed</w:t>
            </w:r>
          </w:p>
          <w:p w14:paraId="40E36F72" w14:textId="039469B3" w:rsidR="00AA3A7F" w:rsidRPr="00997687" w:rsidRDefault="00AA3A7F" w:rsidP="00997687">
            <w:pPr>
              <w:pStyle w:val="ListParagraph"/>
              <w:numPr>
                <w:ilvl w:val="0"/>
                <w:numId w:val="17"/>
              </w:numPr>
              <w:spacing w:after="60"/>
              <w:rPr>
                <w:rFonts w:ascii="Arial" w:hAnsi="Arial"/>
                <w:b/>
              </w:rPr>
            </w:pPr>
            <w:r w:rsidRPr="00997687">
              <w:rPr>
                <w:rFonts w:ascii="Arial" w:hAnsi="Arial"/>
              </w:rPr>
              <w:t>Start machine when all initials on tag crossed off</w:t>
            </w:r>
          </w:p>
        </w:tc>
      </w:tr>
    </w:tbl>
    <w:p w14:paraId="6A31E572" w14:textId="77777777" w:rsidR="00AA3A7F" w:rsidRDefault="00AA3A7F" w:rsidP="004F60D3">
      <w:pPr>
        <w:spacing w:before="0"/>
        <w:jc w:val="center"/>
        <w:rPr>
          <w:rFonts w:ascii="Arial" w:hAnsi="Arial"/>
        </w:rPr>
        <w:sectPr w:rsidR="00AA3A7F" w:rsidSect="00AA1C79">
          <w:type w:val="continuous"/>
          <w:pgSz w:w="12240" w:h="15840"/>
          <w:pgMar w:top="1440" w:right="1440" w:bottom="1152" w:left="1440" w:header="510" w:footer="510" w:gutter="0"/>
          <w:cols w:space="720"/>
          <w:docGrid w:linePitch="360"/>
        </w:sectPr>
      </w:pPr>
    </w:p>
    <w:p w14:paraId="0BD8455A" w14:textId="3EBBB376" w:rsidR="00A14FEE" w:rsidRPr="006F6355" w:rsidRDefault="00A14FEE" w:rsidP="00AA3A7F">
      <w:pPr>
        <w:rPr>
          <w:rFonts w:ascii="Arial" w:hAnsi="Arial"/>
          <w:sz w:val="16"/>
          <w:szCs w:val="16"/>
        </w:rPr>
      </w:pPr>
    </w:p>
    <w:sectPr w:rsidR="00A14FEE" w:rsidRPr="006F6355" w:rsidSect="00AA1C79">
      <w:type w:val="continuous"/>
      <w:pgSz w:w="12240" w:h="15840"/>
      <w:pgMar w:top="1440" w:right="1440" w:bottom="1152" w:left="1440" w:header="510" w:footer="51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69A4" w14:textId="77777777" w:rsidR="00E93541" w:rsidRDefault="00E93541" w:rsidP="00566274">
      <w:r>
        <w:separator/>
      </w:r>
    </w:p>
  </w:endnote>
  <w:endnote w:type="continuationSeparator" w:id="0">
    <w:p w14:paraId="2AE547EC" w14:textId="77777777" w:rsidR="00E93541" w:rsidRDefault="00E93541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A3A" w14:textId="231FB947" w:rsidR="008F5366" w:rsidRPr="008F5366" w:rsidRDefault="008F5366" w:rsidP="008F5366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="0019118F">
      <w:rPr>
        <w:rFonts w:ascii="Arial" w:hAnsi="Arial" w:cs="Times New Roman"/>
        <w:noProof/>
        <w:sz w:val="16"/>
        <w:szCs w:val="16"/>
        <w:lang w:val="en-CA"/>
      </w:rPr>
      <w:t>swp_xCrawlerMachineLogSkiddingAndTrailConstruction.docx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2B9AFE56" w14:textId="56090502" w:rsidR="008F5366" w:rsidRPr="008F5366" w:rsidRDefault="00AE0DB6" w:rsidP="008F5366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>Revised</w:t>
    </w:r>
    <w:r w:rsidR="008F5366" w:rsidRPr="008F5366">
      <w:rPr>
        <w:rFonts w:ascii="Arial" w:hAnsi="Arial" w:cs="Times New Roman"/>
        <w:sz w:val="16"/>
        <w:szCs w:val="16"/>
        <w:lang w:val="en-CA"/>
      </w:rPr>
      <w:t xml:space="preserve">: </w:t>
    </w:r>
    <w:r>
      <w:rPr>
        <w:rFonts w:ascii="Arial" w:hAnsi="Arial" w:cs="Times New Roman"/>
        <w:sz w:val="16"/>
        <w:szCs w:val="16"/>
        <w:lang w:val="en-CA"/>
      </w:rPr>
      <w:t>August 14</w:t>
    </w:r>
    <w:r w:rsidR="008F5366">
      <w:rPr>
        <w:rFonts w:ascii="Arial" w:hAnsi="Arial" w:cs="Times New Roman"/>
        <w:sz w:val="16"/>
        <w:szCs w:val="16"/>
        <w:lang w:val="en-CA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A14" w14:textId="77777777" w:rsidR="00E93541" w:rsidRDefault="00E93541" w:rsidP="00566274">
      <w:r>
        <w:separator/>
      </w:r>
    </w:p>
  </w:footnote>
  <w:footnote w:type="continuationSeparator" w:id="0">
    <w:p w14:paraId="6C43E7BB" w14:textId="77777777" w:rsidR="00E93541" w:rsidRDefault="00E93541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04415FB" w:rsidR="00E54D30" w:rsidRDefault="00AE7021" w:rsidP="00445D04">
    <w:pPr>
      <w:tabs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>(Company Logo)</w:t>
    </w:r>
    <w:r>
      <w:rPr>
        <w:rFonts w:ascii="Arial" w:hAnsi="Arial"/>
        <w:b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AE7021" w14:paraId="43DEDD5E" w14:textId="77777777" w:rsidTr="00AA3A7F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2335C8C2" w14:textId="0D5196AE" w:rsidR="00AE7021" w:rsidRPr="003F1B11" w:rsidRDefault="003F1B11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 w:rsidRPr="003F1B11">
            <w:rPr>
              <w:rFonts w:ascii="Arial" w:hAnsi="Arial"/>
              <w:b/>
              <w:sz w:val="32"/>
              <w:szCs w:val="36"/>
            </w:rPr>
            <w:t>Crawler Machine – Log Skidding and Trail Construction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616391D7" w14:textId="50118974" w:rsidR="00AE7021" w:rsidRPr="003F1B11" w:rsidRDefault="003F1B11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 w:rsidRPr="003F1B11">
            <w:rPr>
              <w:rFonts w:ascii="Arial" w:hAnsi="Arial"/>
              <w:b/>
              <w:sz w:val="32"/>
              <w:szCs w:val="36"/>
            </w:rPr>
            <w:t>SAFE WORK PROCEDURE</w:t>
          </w:r>
        </w:p>
      </w:tc>
    </w:tr>
  </w:tbl>
  <w:p w14:paraId="5F0C316C" w14:textId="77777777" w:rsidR="00AE7021" w:rsidRPr="00991E06" w:rsidRDefault="00AE7021" w:rsidP="00445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A9F"/>
    <w:multiLevelType w:val="hybridMultilevel"/>
    <w:tmpl w:val="284EA8C4"/>
    <w:lvl w:ilvl="0" w:tplc="EF1801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0442FA"/>
    <w:multiLevelType w:val="hybridMultilevel"/>
    <w:tmpl w:val="5C4A19BC"/>
    <w:lvl w:ilvl="0" w:tplc="B5FAC2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90F5B"/>
    <w:multiLevelType w:val="hybridMultilevel"/>
    <w:tmpl w:val="7A9E864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F277397"/>
    <w:multiLevelType w:val="hybridMultilevel"/>
    <w:tmpl w:val="970C3A6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01349FD"/>
    <w:multiLevelType w:val="hybridMultilevel"/>
    <w:tmpl w:val="4A7AA646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026AF"/>
    <w:multiLevelType w:val="hybridMultilevel"/>
    <w:tmpl w:val="859658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B3D0338"/>
    <w:multiLevelType w:val="hybridMultilevel"/>
    <w:tmpl w:val="518CBCF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4563"/>
    <w:multiLevelType w:val="hybridMultilevel"/>
    <w:tmpl w:val="72300BA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03B25"/>
    <w:multiLevelType w:val="hybridMultilevel"/>
    <w:tmpl w:val="6C6A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73E0F"/>
    <w:multiLevelType w:val="hybridMultilevel"/>
    <w:tmpl w:val="F0E89496"/>
    <w:lvl w:ilvl="0" w:tplc="C9021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610AC"/>
    <w:multiLevelType w:val="hybridMultilevel"/>
    <w:tmpl w:val="51F80554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25C50"/>
    <w:multiLevelType w:val="hybridMultilevel"/>
    <w:tmpl w:val="8546630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0F17"/>
    <w:rsid w:val="0000121C"/>
    <w:rsid w:val="0000295E"/>
    <w:rsid w:val="00005631"/>
    <w:rsid w:val="00005640"/>
    <w:rsid w:val="00021B23"/>
    <w:rsid w:val="0003028B"/>
    <w:rsid w:val="00036977"/>
    <w:rsid w:val="00040B3C"/>
    <w:rsid w:val="00045D48"/>
    <w:rsid w:val="00051515"/>
    <w:rsid w:val="000573F3"/>
    <w:rsid w:val="00061FC8"/>
    <w:rsid w:val="00080428"/>
    <w:rsid w:val="00084A1C"/>
    <w:rsid w:val="00084D65"/>
    <w:rsid w:val="00085838"/>
    <w:rsid w:val="00085BEF"/>
    <w:rsid w:val="00086844"/>
    <w:rsid w:val="00087F79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F045C"/>
    <w:rsid w:val="000F3668"/>
    <w:rsid w:val="000F605A"/>
    <w:rsid w:val="00130938"/>
    <w:rsid w:val="001353B7"/>
    <w:rsid w:val="0013716A"/>
    <w:rsid w:val="0014073F"/>
    <w:rsid w:val="00143B7E"/>
    <w:rsid w:val="00144755"/>
    <w:rsid w:val="00152ADC"/>
    <w:rsid w:val="00170628"/>
    <w:rsid w:val="00173EA9"/>
    <w:rsid w:val="0018226F"/>
    <w:rsid w:val="0018416D"/>
    <w:rsid w:val="001866C0"/>
    <w:rsid w:val="0019118F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1F44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0C7"/>
    <w:rsid w:val="00265946"/>
    <w:rsid w:val="00265D13"/>
    <w:rsid w:val="002665A7"/>
    <w:rsid w:val="00266603"/>
    <w:rsid w:val="0027047C"/>
    <w:rsid w:val="002720B2"/>
    <w:rsid w:val="00272A2C"/>
    <w:rsid w:val="0027330E"/>
    <w:rsid w:val="00280CBC"/>
    <w:rsid w:val="002838BE"/>
    <w:rsid w:val="00283F30"/>
    <w:rsid w:val="00284BEE"/>
    <w:rsid w:val="002A22E2"/>
    <w:rsid w:val="002A3B40"/>
    <w:rsid w:val="002A6E29"/>
    <w:rsid w:val="002A6FAA"/>
    <w:rsid w:val="002C1600"/>
    <w:rsid w:val="002C2389"/>
    <w:rsid w:val="002C2939"/>
    <w:rsid w:val="002C5674"/>
    <w:rsid w:val="002D098B"/>
    <w:rsid w:val="002D469C"/>
    <w:rsid w:val="002D7B32"/>
    <w:rsid w:val="002E0C8C"/>
    <w:rsid w:val="002E4A56"/>
    <w:rsid w:val="002E6304"/>
    <w:rsid w:val="002E6C09"/>
    <w:rsid w:val="002E7E57"/>
    <w:rsid w:val="002F4A62"/>
    <w:rsid w:val="002F675E"/>
    <w:rsid w:val="00311A07"/>
    <w:rsid w:val="00312D39"/>
    <w:rsid w:val="00320424"/>
    <w:rsid w:val="00321BE9"/>
    <w:rsid w:val="00322B57"/>
    <w:rsid w:val="00335A96"/>
    <w:rsid w:val="003547F0"/>
    <w:rsid w:val="00354BCF"/>
    <w:rsid w:val="00363DC4"/>
    <w:rsid w:val="00372514"/>
    <w:rsid w:val="003745AB"/>
    <w:rsid w:val="003767A8"/>
    <w:rsid w:val="003814A0"/>
    <w:rsid w:val="00382731"/>
    <w:rsid w:val="00387D55"/>
    <w:rsid w:val="003A21F0"/>
    <w:rsid w:val="003A4A00"/>
    <w:rsid w:val="003B1E45"/>
    <w:rsid w:val="003B2DC3"/>
    <w:rsid w:val="003B59EF"/>
    <w:rsid w:val="003C59B9"/>
    <w:rsid w:val="003C6E34"/>
    <w:rsid w:val="003D0FB8"/>
    <w:rsid w:val="003E48C7"/>
    <w:rsid w:val="003F0BDC"/>
    <w:rsid w:val="003F1B11"/>
    <w:rsid w:val="004054A1"/>
    <w:rsid w:val="00410697"/>
    <w:rsid w:val="00421DCE"/>
    <w:rsid w:val="00423C4F"/>
    <w:rsid w:val="00423CFF"/>
    <w:rsid w:val="00430E9B"/>
    <w:rsid w:val="0043473C"/>
    <w:rsid w:val="00442F8B"/>
    <w:rsid w:val="00445D04"/>
    <w:rsid w:val="00453411"/>
    <w:rsid w:val="00454149"/>
    <w:rsid w:val="00461D22"/>
    <w:rsid w:val="004623DF"/>
    <w:rsid w:val="004721F8"/>
    <w:rsid w:val="00484AE1"/>
    <w:rsid w:val="00491764"/>
    <w:rsid w:val="004920AB"/>
    <w:rsid w:val="00494F70"/>
    <w:rsid w:val="004A578D"/>
    <w:rsid w:val="004B3BA6"/>
    <w:rsid w:val="004C041F"/>
    <w:rsid w:val="004E37D2"/>
    <w:rsid w:val="004E6EEA"/>
    <w:rsid w:val="004F4FEA"/>
    <w:rsid w:val="004F60D3"/>
    <w:rsid w:val="005106B8"/>
    <w:rsid w:val="005214B2"/>
    <w:rsid w:val="00525025"/>
    <w:rsid w:val="00527CB6"/>
    <w:rsid w:val="0055634A"/>
    <w:rsid w:val="00562119"/>
    <w:rsid w:val="00566274"/>
    <w:rsid w:val="00566D03"/>
    <w:rsid w:val="005761C8"/>
    <w:rsid w:val="00597233"/>
    <w:rsid w:val="005B5EC9"/>
    <w:rsid w:val="005C0F19"/>
    <w:rsid w:val="005C22AA"/>
    <w:rsid w:val="005C661A"/>
    <w:rsid w:val="005D0FF5"/>
    <w:rsid w:val="005D2B26"/>
    <w:rsid w:val="005D3AE2"/>
    <w:rsid w:val="005D5DF6"/>
    <w:rsid w:val="005D6812"/>
    <w:rsid w:val="00601884"/>
    <w:rsid w:val="00602DBD"/>
    <w:rsid w:val="00610429"/>
    <w:rsid w:val="0061356B"/>
    <w:rsid w:val="0061669A"/>
    <w:rsid w:val="006425BD"/>
    <w:rsid w:val="006441E4"/>
    <w:rsid w:val="00655C66"/>
    <w:rsid w:val="006567E5"/>
    <w:rsid w:val="00671328"/>
    <w:rsid w:val="00673175"/>
    <w:rsid w:val="0069157E"/>
    <w:rsid w:val="006944DA"/>
    <w:rsid w:val="006A054E"/>
    <w:rsid w:val="006A27D9"/>
    <w:rsid w:val="006A530E"/>
    <w:rsid w:val="006B46DA"/>
    <w:rsid w:val="006B4721"/>
    <w:rsid w:val="006B4AB3"/>
    <w:rsid w:val="006B72BF"/>
    <w:rsid w:val="006C52D7"/>
    <w:rsid w:val="006C56D7"/>
    <w:rsid w:val="006D2ED5"/>
    <w:rsid w:val="006D5438"/>
    <w:rsid w:val="006D7A7B"/>
    <w:rsid w:val="006F6BF0"/>
    <w:rsid w:val="00704C37"/>
    <w:rsid w:val="00726540"/>
    <w:rsid w:val="00730D09"/>
    <w:rsid w:val="00740279"/>
    <w:rsid w:val="00756310"/>
    <w:rsid w:val="007625F2"/>
    <w:rsid w:val="00771BC6"/>
    <w:rsid w:val="00780F45"/>
    <w:rsid w:val="007877A9"/>
    <w:rsid w:val="007A11A9"/>
    <w:rsid w:val="007A14BC"/>
    <w:rsid w:val="007A4B61"/>
    <w:rsid w:val="007B4058"/>
    <w:rsid w:val="007D0309"/>
    <w:rsid w:val="007F40C6"/>
    <w:rsid w:val="007F6D3F"/>
    <w:rsid w:val="007F72E9"/>
    <w:rsid w:val="00804987"/>
    <w:rsid w:val="00831958"/>
    <w:rsid w:val="00853198"/>
    <w:rsid w:val="0087008C"/>
    <w:rsid w:val="00884991"/>
    <w:rsid w:val="00886BFA"/>
    <w:rsid w:val="008A263F"/>
    <w:rsid w:val="008A3452"/>
    <w:rsid w:val="008B08C5"/>
    <w:rsid w:val="008B6D2F"/>
    <w:rsid w:val="008B6D66"/>
    <w:rsid w:val="008D098A"/>
    <w:rsid w:val="008D1D6F"/>
    <w:rsid w:val="008E4CA6"/>
    <w:rsid w:val="008E5B6D"/>
    <w:rsid w:val="008E5CFD"/>
    <w:rsid w:val="008F34E7"/>
    <w:rsid w:val="008F398F"/>
    <w:rsid w:val="008F429F"/>
    <w:rsid w:val="008F5366"/>
    <w:rsid w:val="008F6661"/>
    <w:rsid w:val="008F71F6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6555A"/>
    <w:rsid w:val="00975976"/>
    <w:rsid w:val="009838CA"/>
    <w:rsid w:val="00991E06"/>
    <w:rsid w:val="00993123"/>
    <w:rsid w:val="00995A0A"/>
    <w:rsid w:val="00997687"/>
    <w:rsid w:val="009B4048"/>
    <w:rsid w:val="009B56B9"/>
    <w:rsid w:val="009C2309"/>
    <w:rsid w:val="009C39A5"/>
    <w:rsid w:val="009C5087"/>
    <w:rsid w:val="009D3AC1"/>
    <w:rsid w:val="009D7416"/>
    <w:rsid w:val="009D76CE"/>
    <w:rsid w:val="009E0895"/>
    <w:rsid w:val="009E7D6B"/>
    <w:rsid w:val="009F2161"/>
    <w:rsid w:val="009F25E9"/>
    <w:rsid w:val="009F51D1"/>
    <w:rsid w:val="009F6202"/>
    <w:rsid w:val="00A00F13"/>
    <w:rsid w:val="00A06D2D"/>
    <w:rsid w:val="00A076EE"/>
    <w:rsid w:val="00A12466"/>
    <w:rsid w:val="00A14C5C"/>
    <w:rsid w:val="00A14FEE"/>
    <w:rsid w:val="00A168B8"/>
    <w:rsid w:val="00A4439A"/>
    <w:rsid w:val="00A45749"/>
    <w:rsid w:val="00A50FCD"/>
    <w:rsid w:val="00A56705"/>
    <w:rsid w:val="00A57476"/>
    <w:rsid w:val="00A5772D"/>
    <w:rsid w:val="00A577FC"/>
    <w:rsid w:val="00A609BE"/>
    <w:rsid w:val="00A768DA"/>
    <w:rsid w:val="00A80242"/>
    <w:rsid w:val="00A83E08"/>
    <w:rsid w:val="00A8768A"/>
    <w:rsid w:val="00A97A24"/>
    <w:rsid w:val="00AA1C79"/>
    <w:rsid w:val="00AA3A7F"/>
    <w:rsid w:val="00AA3B32"/>
    <w:rsid w:val="00AB4F87"/>
    <w:rsid w:val="00AC49F7"/>
    <w:rsid w:val="00AD4804"/>
    <w:rsid w:val="00AE0DB6"/>
    <w:rsid w:val="00AE6CDB"/>
    <w:rsid w:val="00AE7021"/>
    <w:rsid w:val="00B05336"/>
    <w:rsid w:val="00B17A25"/>
    <w:rsid w:val="00B20BC8"/>
    <w:rsid w:val="00B23859"/>
    <w:rsid w:val="00B31884"/>
    <w:rsid w:val="00B36722"/>
    <w:rsid w:val="00B370AE"/>
    <w:rsid w:val="00B41FBD"/>
    <w:rsid w:val="00B43E2F"/>
    <w:rsid w:val="00B44C6E"/>
    <w:rsid w:val="00B45D64"/>
    <w:rsid w:val="00B515D0"/>
    <w:rsid w:val="00B549D7"/>
    <w:rsid w:val="00B54F44"/>
    <w:rsid w:val="00B7454C"/>
    <w:rsid w:val="00B76FC6"/>
    <w:rsid w:val="00B817EF"/>
    <w:rsid w:val="00B84EDD"/>
    <w:rsid w:val="00BA07D8"/>
    <w:rsid w:val="00BA476B"/>
    <w:rsid w:val="00BA4889"/>
    <w:rsid w:val="00BA6191"/>
    <w:rsid w:val="00BB6BAC"/>
    <w:rsid w:val="00BC53BA"/>
    <w:rsid w:val="00BE2A97"/>
    <w:rsid w:val="00C01B40"/>
    <w:rsid w:val="00C03424"/>
    <w:rsid w:val="00C03FC6"/>
    <w:rsid w:val="00C069DE"/>
    <w:rsid w:val="00C16A0D"/>
    <w:rsid w:val="00C21D60"/>
    <w:rsid w:val="00C22B88"/>
    <w:rsid w:val="00C33D70"/>
    <w:rsid w:val="00C46FFC"/>
    <w:rsid w:val="00C5098C"/>
    <w:rsid w:val="00C55B11"/>
    <w:rsid w:val="00C734FD"/>
    <w:rsid w:val="00C73555"/>
    <w:rsid w:val="00C87696"/>
    <w:rsid w:val="00C87D64"/>
    <w:rsid w:val="00C9179F"/>
    <w:rsid w:val="00CA302C"/>
    <w:rsid w:val="00CB3F6E"/>
    <w:rsid w:val="00CC1765"/>
    <w:rsid w:val="00CC57D1"/>
    <w:rsid w:val="00CC6680"/>
    <w:rsid w:val="00CD1274"/>
    <w:rsid w:val="00CD2F1F"/>
    <w:rsid w:val="00CF16EA"/>
    <w:rsid w:val="00CF2B46"/>
    <w:rsid w:val="00D03AEB"/>
    <w:rsid w:val="00D3044B"/>
    <w:rsid w:val="00D30934"/>
    <w:rsid w:val="00D32007"/>
    <w:rsid w:val="00D33467"/>
    <w:rsid w:val="00D33CF7"/>
    <w:rsid w:val="00D44F93"/>
    <w:rsid w:val="00D470FF"/>
    <w:rsid w:val="00D51A38"/>
    <w:rsid w:val="00D623A3"/>
    <w:rsid w:val="00D65133"/>
    <w:rsid w:val="00D66E22"/>
    <w:rsid w:val="00D67AD9"/>
    <w:rsid w:val="00D816B1"/>
    <w:rsid w:val="00D818ED"/>
    <w:rsid w:val="00D82022"/>
    <w:rsid w:val="00D82176"/>
    <w:rsid w:val="00D8586C"/>
    <w:rsid w:val="00DB7DAE"/>
    <w:rsid w:val="00DC01B1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40231"/>
    <w:rsid w:val="00E424B9"/>
    <w:rsid w:val="00E45B27"/>
    <w:rsid w:val="00E516E8"/>
    <w:rsid w:val="00E51717"/>
    <w:rsid w:val="00E54143"/>
    <w:rsid w:val="00E54D30"/>
    <w:rsid w:val="00E56485"/>
    <w:rsid w:val="00E6055F"/>
    <w:rsid w:val="00E60FAD"/>
    <w:rsid w:val="00E65CA8"/>
    <w:rsid w:val="00E7363B"/>
    <w:rsid w:val="00E7557A"/>
    <w:rsid w:val="00E879AB"/>
    <w:rsid w:val="00E9253D"/>
    <w:rsid w:val="00E93541"/>
    <w:rsid w:val="00EB0B1F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4C89"/>
    <w:rsid w:val="00F05926"/>
    <w:rsid w:val="00F06A1A"/>
    <w:rsid w:val="00F22716"/>
    <w:rsid w:val="00F22FA2"/>
    <w:rsid w:val="00F30F3F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E3ADF"/>
    <w:rsid w:val="00FF00CE"/>
    <w:rsid w:val="05B4DFD9"/>
    <w:rsid w:val="152E0E24"/>
    <w:rsid w:val="1AD5BC70"/>
    <w:rsid w:val="304543B2"/>
    <w:rsid w:val="42F7F2CC"/>
    <w:rsid w:val="476B165D"/>
    <w:rsid w:val="5D8B6E94"/>
    <w:rsid w:val="66F29C4E"/>
    <w:rsid w:val="66F3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0EF853"/>
  <w15:docId w15:val="{006A62D4-555F-46B5-AB3D-E337242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4728-8662-4688-B91F-037B745B8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10BE81-52AA-4E7E-B300-DE3F510D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354FE-66F2-4D89-9E86-D6B0677C225D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9e6824a-26c7-4e50-be25-8b6dba22370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9C0B5D-8511-4F93-904D-666BFB56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42</TotalTime>
  <Pages>2</Pages>
  <Words>676</Words>
  <Characters>3856</Characters>
  <Application>Microsoft Office Word</Application>
  <DocSecurity>0</DocSecurity>
  <Lines>32</Lines>
  <Paragraphs>9</Paragraphs>
  <ScaleCrop>false</ScaleCrop>
  <Company>bcfsc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Crawler Machine - Log Skidding and Trail Construction</dc:title>
  <dc:subject>Driving</dc:subject>
  <dc:creator>Teresa Hansen; Terry Chow</dc:creator>
  <cp:keywords>SAFE Companies; IOO; Individual Owner Operator; Safe Work Procedure</cp:keywords>
  <dc:description>Rev 000; Revision distribution - SAFE Companies, Training, IT</dc:description>
  <cp:lastModifiedBy>Tammy Carruthers</cp:lastModifiedBy>
  <cp:revision>41</cp:revision>
  <cp:lastPrinted>2013-03-20T21:01:00Z</cp:lastPrinted>
  <dcterms:created xsi:type="dcterms:W3CDTF">2020-04-29T20:51:00Z</dcterms:created>
  <dcterms:modified xsi:type="dcterms:W3CDTF">2021-06-14T18:45:00Z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