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859A" w14:textId="0FDB5ABC" w:rsidR="00C07BCF" w:rsidRPr="000E47D1" w:rsidRDefault="00865BCF" w:rsidP="00865BCF">
      <w:pPr>
        <w:pStyle w:val="Heading1"/>
        <w:spacing w:after="0"/>
        <w:jc w:val="left"/>
        <w:rPr>
          <w:rFonts w:ascii="Arial" w:hAnsi="Arial" w:cs="Arial"/>
        </w:rPr>
      </w:pPr>
      <w:r w:rsidRPr="000E47D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A33A" wp14:editId="334BEEA7">
                <wp:simplePos x="0" y="0"/>
                <wp:positionH relativeFrom="column">
                  <wp:posOffset>-31750</wp:posOffset>
                </wp:positionH>
                <wp:positionV relativeFrom="paragraph">
                  <wp:posOffset>219710</wp:posOffset>
                </wp:positionV>
                <wp:extent cx="6864350" cy="3175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350" cy="3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C3A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7.3pt" to="53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" strokecolor="black [3213]"/>
            </w:pict>
          </mc:Fallback>
        </mc:AlternateContent>
      </w:r>
      <w:r w:rsidR="000264E2" w:rsidRPr="000E47D1">
        <w:rPr>
          <w:rFonts w:ascii="Arial" w:hAnsi="Arial" w:cs="Arial"/>
        </w:rPr>
        <w:t>Tailgate Safety Meeting / Crew Talk</w:t>
      </w:r>
    </w:p>
    <w:p w14:paraId="1A255F28" w14:textId="77777777" w:rsidR="00606D63" w:rsidRPr="000E47D1" w:rsidRDefault="00606D63" w:rsidP="009203D0">
      <w:pPr>
        <w:rPr>
          <w:rFonts w:ascii="Arial" w:hAnsi="Arial" w:cs="Arial"/>
        </w:rPr>
      </w:pPr>
    </w:p>
    <w:p w14:paraId="26C03ED3" w14:textId="77777777" w:rsidR="00606D63" w:rsidRPr="000E47D1" w:rsidRDefault="00606D63" w:rsidP="009203D0">
      <w:pPr>
        <w:rPr>
          <w:rFonts w:ascii="Arial" w:hAnsi="Arial" w:cs="Arial"/>
        </w:rPr>
      </w:pPr>
    </w:p>
    <w:p w14:paraId="3836EE75" w14:textId="77777777" w:rsidR="000264E2" w:rsidRPr="000E47D1" w:rsidRDefault="000264E2" w:rsidP="000264E2">
      <w:pPr>
        <w:rPr>
          <w:rFonts w:ascii="Arial" w:hAnsi="Arial" w:cs="Arial"/>
          <w:i/>
          <w:sz w:val="18"/>
          <w:szCs w:val="18"/>
        </w:rPr>
      </w:pPr>
      <w:r w:rsidRPr="000E47D1">
        <w:rPr>
          <w:rFonts w:ascii="Arial" w:hAnsi="Arial" w:cs="Arial"/>
          <w:i/>
          <w:sz w:val="18"/>
          <w:szCs w:val="18"/>
        </w:rPr>
        <w:t>(</w:t>
      </w:r>
      <w:proofErr w:type="spellStart"/>
      <w:r w:rsidRPr="000E47D1">
        <w:rPr>
          <w:rFonts w:ascii="Arial" w:hAnsi="Arial" w:cs="Arial"/>
          <w:i/>
          <w:sz w:val="18"/>
          <w:szCs w:val="18"/>
        </w:rPr>
        <w:t>OH&amp;S</w:t>
      </w:r>
      <w:proofErr w:type="spellEnd"/>
      <w:r w:rsidRPr="000E47D1">
        <w:rPr>
          <w:rFonts w:ascii="Arial" w:hAnsi="Arial" w:cs="Arial"/>
          <w:i/>
          <w:sz w:val="18"/>
          <w:szCs w:val="18"/>
        </w:rPr>
        <w:t xml:space="preserve"> Regulation 26.2 to 26.5)</w:t>
      </w:r>
    </w:p>
    <w:p w14:paraId="2E66D51F" w14:textId="77777777" w:rsidR="000264E2" w:rsidRPr="000E47D1" w:rsidRDefault="000264E2" w:rsidP="000264E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27"/>
        <w:gridCol w:w="2310"/>
        <w:gridCol w:w="1803"/>
        <w:gridCol w:w="54"/>
        <w:gridCol w:w="1061"/>
        <w:gridCol w:w="589"/>
        <w:gridCol w:w="1239"/>
        <w:gridCol w:w="1118"/>
        <w:gridCol w:w="1407"/>
      </w:tblGrid>
      <w:tr w:rsidR="00351AD5" w:rsidRPr="000E47D1" w14:paraId="1415A180" w14:textId="77777777" w:rsidTr="006768B0">
        <w:tc>
          <w:tcPr>
            <w:tcW w:w="1170" w:type="dxa"/>
          </w:tcPr>
          <w:p w14:paraId="3A0ADF34" w14:textId="77777777" w:rsidR="00351AD5" w:rsidRPr="000E47D1" w:rsidRDefault="00351AD5" w:rsidP="000264E2">
            <w:pPr>
              <w:rPr>
                <w:rFonts w:ascii="Arial" w:hAnsi="Arial" w:cs="Arial"/>
                <w:b/>
                <w:szCs w:val="22"/>
              </w:rPr>
            </w:pPr>
            <w:r w:rsidRPr="000E47D1">
              <w:rPr>
                <w:rFonts w:ascii="Arial" w:hAnsi="Arial" w:cs="Arial"/>
                <w:b/>
                <w:szCs w:val="22"/>
              </w:rPr>
              <w:t>LOCATION: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4E2198AB" w14:textId="77777777" w:rsidR="00351AD5" w:rsidRPr="000E47D1" w:rsidRDefault="00351AD5" w:rsidP="000264E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10" w:type="dxa"/>
            <w:gridSpan w:val="3"/>
          </w:tcPr>
          <w:p w14:paraId="79EABC99" w14:textId="77777777" w:rsidR="00351AD5" w:rsidRPr="000E47D1" w:rsidRDefault="00351AD5" w:rsidP="000264E2">
            <w:pPr>
              <w:rPr>
                <w:rFonts w:ascii="Arial" w:hAnsi="Arial" w:cs="Arial"/>
                <w:b/>
                <w:szCs w:val="22"/>
              </w:rPr>
            </w:pPr>
            <w:r w:rsidRPr="000E47D1">
              <w:rPr>
                <w:rFonts w:ascii="Arial" w:hAnsi="Arial" w:cs="Arial"/>
                <w:b/>
                <w:szCs w:val="22"/>
              </w:rPr>
              <w:t>MEETING DATE: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14:paraId="3D5229AD" w14:textId="77777777" w:rsidR="00351AD5" w:rsidRPr="000E47D1" w:rsidRDefault="00351AD5" w:rsidP="000264E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264E2" w:rsidRPr="000E47D1" w14:paraId="2A407A77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6233" w14:textId="77777777" w:rsidR="000264E2" w:rsidRPr="000E47D1" w:rsidRDefault="000264E2" w:rsidP="005E6950">
            <w:pPr>
              <w:spacing w:before="40" w:after="40"/>
              <w:ind w:left="-72"/>
              <w:rPr>
                <w:rFonts w:ascii="Arial" w:hAnsi="Arial" w:cs="Arial"/>
              </w:rPr>
            </w:pPr>
            <w:r w:rsidRPr="000E47D1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8EF" w14:textId="77777777" w:rsidR="000264E2" w:rsidRPr="000E47D1" w:rsidRDefault="000264E2" w:rsidP="005E6950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</w:tr>
      <w:tr w:rsidR="00187D40" w:rsidRPr="000E47D1" w14:paraId="4CD9B76D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F35" w14:textId="77777777" w:rsidR="00187D40" w:rsidRPr="000E47D1" w:rsidRDefault="00187D40" w:rsidP="00B12931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BAA" w14:textId="77777777" w:rsidR="00187D40" w:rsidRPr="000E47D1" w:rsidRDefault="00187D40" w:rsidP="00B12931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</w:tr>
      <w:tr w:rsidR="00187D40" w:rsidRPr="000E47D1" w14:paraId="226F08F6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54D" w14:textId="77777777" w:rsidR="00187D40" w:rsidRPr="000E47D1" w:rsidRDefault="00187D40" w:rsidP="00B12931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99B" w14:textId="77777777" w:rsidR="00187D40" w:rsidRPr="000E47D1" w:rsidRDefault="00187D40" w:rsidP="00B12931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</w:tr>
      <w:tr w:rsidR="00187D40" w:rsidRPr="000E47D1" w14:paraId="0F35E421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7D31" w14:textId="77777777" w:rsidR="00187D40" w:rsidRPr="000E47D1" w:rsidRDefault="00187D40" w:rsidP="005E6950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0A4" w14:textId="77777777" w:rsidR="00187D40" w:rsidRPr="000E47D1" w:rsidRDefault="00187D40" w:rsidP="005E6950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</w:tr>
      <w:tr w:rsidR="00187D40" w:rsidRPr="000E47D1" w14:paraId="5DF09D8C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395" w14:textId="77777777" w:rsidR="00187D40" w:rsidRPr="000E47D1" w:rsidRDefault="00187D40" w:rsidP="005E6950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A71" w14:textId="77777777" w:rsidR="00187D40" w:rsidRPr="000E47D1" w:rsidRDefault="00187D40" w:rsidP="005E6950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</w:tr>
      <w:tr w:rsidR="00187D40" w:rsidRPr="000E47D1" w14:paraId="778814B0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E4C" w14:textId="77777777" w:rsidR="00187D40" w:rsidRPr="000E47D1" w:rsidRDefault="00187D40" w:rsidP="005E6950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CAB" w14:textId="77777777" w:rsidR="00187D40" w:rsidRPr="000E47D1" w:rsidRDefault="00187D40" w:rsidP="005E6950">
            <w:pPr>
              <w:spacing w:before="40" w:after="40"/>
              <w:ind w:left="-72"/>
              <w:rPr>
                <w:rFonts w:ascii="Arial" w:hAnsi="Arial" w:cs="Arial"/>
              </w:rPr>
            </w:pPr>
          </w:p>
        </w:tc>
      </w:tr>
      <w:tr w:rsidR="00187D40" w:rsidRPr="000E47D1" w14:paraId="0E07E1B9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976" w14:textId="77777777" w:rsidR="001608CC" w:rsidRPr="000E47D1" w:rsidRDefault="00187D40" w:rsidP="001608CC">
            <w:pPr>
              <w:spacing w:before="40" w:after="40"/>
              <w:ind w:left="-72"/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>TOPICS DISCUSSED:</w:t>
            </w:r>
          </w:p>
        </w:tc>
      </w:tr>
      <w:tr w:rsidR="00187D40" w:rsidRPr="000E47D1" w14:paraId="2B95A27C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F1E" w14:textId="77777777" w:rsidR="00187D40" w:rsidRPr="000E47D1" w:rsidRDefault="001608CC">
            <w:pPr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>Old Business:</w:t>
            </w:r>
          </w:p>
        </w:tc>
      </w:tr>
      <w:tr w:rsidR="00297ADD" w:rsidRPr="000E47D1" w14:paraId="2A0A976E" w14:textId="77777777" w:rsidTr="00297A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243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727B2" w14:textId="77777777" w:rsidR="00297ADD" w:rsidRPr="000E47D1" w:rsidRDefault="00297ADD" w:rsidP="007059DE">
            <w:pPr>
              <w:rPr>
                <w:rFonts w:ascii="Arial" w:hAnsi="Arial" w:cs="Arial"/>
                <w:b/>
              </w:rPr>
            </w:pPr>
          </w:p>
        </w:tc>
      </w:tr>
      <w:tr w:rsidR="00187D40" w:rsidRPr="000E47D1" w14:paraId="49CD3635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08A" w14:textId="77777777" w:rsidR="00187D40" w:rsidRPr="000E47D1" w:rsidRDefault="001608CC">
            <w:pPr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>New Business:</w:t>
            </w:r>
          </w:p>
        </w:tc>
      </w:tr>
      <w:tr w:rsidR="00297ADD" w:rsidRPr="000E47D1" w14:paraId="0069521F" w14:textId="77777777" w:rsidTr="00297A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1719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574A1" w14:textId="77777777" w:rsidR="00297ADD" w:rsidRPr="000E47D1" w:rsidRDefault="00297ADD">
            <w:pPr>
              <w:rPr>
                <w:rFonts w:ascii="Arial" w:hAnsi="Arial" w:cs="Arial"/>
                <w:b/>
              </w:rPr>
            </w:pPr>
          </w:p>
          <w:p w14:paraId="46783B79" w14:textId="77777777" w:rsidR="00297ADD" w:rsidRPr="000E47D1" w:rsidRDefault="00297ADD">
            <w:pPr>
              <w:rPr>
                <w:rFonts w:ascii="Arial" w:hAnsi="Arial" w:cs="Arial"/>
                <w:b/>
              </w:rPr>
            </w:pPr>
          </w:p>
          <w:p w14:paraId="0D8E7BE2" w14:textId="77777777" w:rsidR="00297ADD" w:rsidRPr="000E47D1" w:rsidRDefault="00297ADD">
            <w:pPr>
              <w:rPr>
                <w:rFonts w:ascii="Arial" w:hAnsi="Arial" w:cs="Arial"/>
                <w:b/>
              </w:rPr>
            </w:pPr>
          </w:p>
          <w:p w14:paraId="2E33484C" w14:textId="77777777" w:rsidR="00297ADD" w:rsidRPr="000E47D1" w:rsidRDefault="00297ADD" w:rsidP="007059DE">
            <w:pPr>
              <w:rPr>
                <w:rFonts w:ascii="Arial" w:hAnsi="Arial" w:cs="Arial"/>
                <w:b/>
              </w:rPr>
            </w:pPr>
          </w:p>
        </w:tc>
      </w:tr>
      <w:tr w:rsidR="00187D40" w:rsidRPr="000E47D1" w14:paraId="45516361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1FD0" w14:textId="77777777" w:rsidR="00187D40" w:rsidRPr="000E47D1" w:rsidRDefault="006768B0">
            <w:pPr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>Incidents and Close Calls</w:t>
            </w:r>
            <w:r w:rsidR="00297ADD" w:rsidRPr="000E47D1">
              <w:rPr>
                <w:rFonts w:ascii="Arial" w:hAnsi="Arial" w:cs="Arial"/>
                <w:b/>
              </w:rPr>
              <w:t xml:space="preserve"> Reviewed</w:t>
            </w:r>
            <w:r w:rsidR="001608CC" w:rsidRPr="000E47D1">
              <w:rPr>
                <w:rFonts w:ascii="Arial" w:hAnsi="Arial" w:cs="Arial"/>
                <w:b/>
              </w:rPr>
              <w:t>:</w:t>
            </w:r>
          </w:p>
        </w:tc>
      </w:tr>
      <w:tr w:rsidR="001608CC" w:rsidRPr="000E47D1" w14:paraId="1F9CDF8F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8EB" w14:textId="77777777" w:rsidR="001608CC" w:rsidRPr="000E47D1" w:rsidRDefault="001608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0408D" w14:textId="77777777" w:rsidR="006768B0" w:rsidRPr="000E47D1" w:rsidRDefault="006768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9519E" w14:textId="77777777" w:rsidR="006768B0" w:rsidRPr="000E47D1" w:rsidRDefault="006768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7D40" w:rsidRPr="000E47D1" w14:paraId="0EFA2FF3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D86" w14:textId="77777777" w:rsidR="00187D40" w:rsidRPr="000E47D1" w:rsidRDefault="006768B0">
            <w:pPr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  <w:szCs w:val="22"/>
              </w:rPr>
              <w:t>Safe Work Procedure/Safety Alerts Reviewed:</w:t>
            </w:r>
          </w:p>
        </w:tc>
      </w:tr>
      <w:tr w:rsidR="00187D40" w:rsidRPr="000E47D1" w14:paraId="553CBB4C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0D4" w14:textId="77777777" w:rsidR="00187D40" w:rsidRPr="000E47D1" w:rsidRDefault="00187D40" w:rsidP="006768B0">
            <w:pPr>
              <w:spacing w:after="240"/>
              <w:rPr>
                <w:rFonts w:ascii="Arial" w:hAnsi="Arial" w:cs="Arial"/>
              </w:rPr>
            </w:pPr>
          </w:p>
          <w:p w14:paraId="4E740DA8" w14:textId="77777777" w:rsidR="006768B0" w:rsidRPr="000E47D1" w:rsidRDefault="006768B0" w:rsidP="006768B0">
            <w:pPr>
              <w:spacing w:after="240"/>
              <w:rPr>
                <w:rFonts w:ascii="Arial" w:hAnsi="Arial" w:cs="Arial"/>
              </w:rPr>
            </w:pPr>
          </w:p>
        </w:tc>
      </w:tr>
      <w:tr w:rsidR="006768B0" w:rsidRPr="000E47D1" w14:paraId="69902B99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793" w14:textId="77777777" w:rsidR="006768B0" w:rsidRPr="000E47D1" w:rsidRDefault="006768B0" w:rsidP="006768B0">
            <w:pPr>
              <w:jc w:val="center"/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>Hazard/Concern Identified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AA2" w14:textId="77777777" w:rsidR="006768B0" w:rsidRPr="000E47D1" w:rsidRDefault="006768B0" w:rsidP="006768B0">
            <w:pPr>
              <w:jc w:val="center"/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>Corrective Action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696" w14:textId="77777777" w:rsidR="006768B0" w:rsidRPr="000E47D1" w:rsidRDefault="006768B0" w:rsidP="006768B0">
            <w:pPr>
              <w:jc w:val="center"/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5B3F" w14:textId="77777777" w:rsidR="006768B0" w:rsidRPr="000E47D1" w:rsidRDefault="006768B0" w:rsidP="006768B0">
            <w:pPr>
              <w:jc w:val="center"/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692A" w14:textId="77777777" w:rsidR="006768B0" w:rsidRPr="000E47D1" w:rsidRDefault="006768B0" w:rsidP="006768B0">
            <w:pPr>
              <w:jc w:val="center"/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>Completion Date</w:t>
            </w:r>
          </w:p>
        </w:tc>
      </w:tr>
      <w:tr w:rsidR="006768B0" w:rsidRPr="000E47D1" w14:paraId="741E15E5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763" w14:textId="77777777" w:rsidR="006768B0" w:rsidRPr="000E47D1" w:rsidRDefault="006768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601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391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4EC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8B3B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</w:tr>
      <w:tr w:rsidR="006768B0" w:rsidRPr="000E47D1" w14:paraId="37161774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CA0" w14:textId="77777777" w:rsidR="006768B0" w:rsidRPr="000E47D1" w:rsidRDefault="006768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87A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556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3BF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F27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</w:tr>
      <w:tr w:rsidR="006768B0" w:rsidRPr="000E47D1" w14:paraId="45D5E767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E07" w14:textId="77777777" w:rsidR="006768B0" w:rsidRPr="000E47D1" w:rsidRDefault="006768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7EC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95B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2FC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8D1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</w:tr>
      <w:tr w:rsidR="006768B0" w:rsidRPr="000E47D1" w14:paraId="543B3CE6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D37" w14:textId="77777777" w:rsidR="006768B0" w:rsidRPr="000E47D1" w:rsidRDefault="006768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65CE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CF9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5DD5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1E5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</w:tr>
      <w:tr w:rsidR="006768B0" w:rsidRPr="000E47D1" w14:paraId="46276B79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42B" w14:textId="77777777" w:rsidR="006768B0" w:rsidRPr="000E47D1" w:rsidRDefault="006768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60D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117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3F5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851D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</w:tr>
      <w:tr w:rsidR="006768B0" w:rsidRPr="000E47D1" w14:paraId="090A0BC2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D4CD" w14:textId="77777777" w:rsidR="006768B0" w:rsidRPr="000E47D1" w:rsidRDefault="006768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A021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BF1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11B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982" w14:textId="77777777" w:rsidR="006768B0" w:rsidRPr="000E47D1" w:rsidRDefault="006768B0" w:rsidP="006768B0">
            <w:pPr>
              <w:rPr>
                <w:rFonts w:ascii="Arial" w:hAnsi="Arial" w:cs="Arial"/>
              </w:rPr>
            </w:pPr>
          </w:p>
        </w:tc>
      </w:tr>
      <w:tr w:rsidR="009B3DF4" w:rsidRPr="000E47D1" w14:paraId="39D02F34" w14:textId="77777777" w:rsidTr="006768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88C" w14:textId="77777777" w:rsidR="009B3DF4" w:rsidRPr="000E47D1" w:rsidRDefault="009B3DF4" w:rsidP="009B3DF4">
            <w:pPr>
              <w:spacing w:before="40" w:after="40"/>
              <w:ind w:left="-72"/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ab/>
              <w:t xml:space="preserve">SUPERVISOR SIGNATURE: </w:t>
            </w:r>
            <w:r w:rsidRPr="000E47D1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47D1">
              <w:rPr>
                <w:rFonts w:ascii="Arial" w:hAnsi="Arial" w:cs="Arial"/>
                <w:b/>
              </w:rPr>
              <w:instrText xml:space="preserve"> FORMTEXT </w:instrText>
            </w:r>
            <w:r w:rsidRPr="000E47D1">
              <w:rPr>
                <w:rFonts w:ascii="Arial" w:hAnsi="Arial" w:cs="Arial"/>
                <w:b/>
              </w:rPr>
            </w:r>
            <w:r w:rsidRPr="000E47D1">
              <w:rPr>
                <w:rFonts w:ascii="Arial" w:hAnsi="Arial" w:cs="Arial"/>
                <w:b/>
              </w:rPr>
              <w:fldChar w:fldCharType="separate"/>
            </w:r>
            <w:r w:rsidRPr="000E47D1">
              <w:rPr>
                <w:rFonts w:ascii="Arial" w:hAnsi="Arial" w:cs="Arial"/>
                <w:b/>
                <w:noProof/>
              </w:rPr>
              <w:t> </w:t>
            </w:r>
            <w:r w:rsidRPr="000E47D1">
              <w:rPr>
                <w:rFonts w:ascii="Arial" w:hAnsi="Arial" w:cs="Arial"/>
                <w:b/>
                <w:noProof/>
              </w:rPr>
              <w:t> </w:t>
            </w:r>
            <w:r w:rsidRPr="000E47D1">
              <w:rPr>
                <w:rFonts w:ascii="Arial" w:hAnsi="Arial" w:cs="Arial"/>
                <w:b/>
                <w:noProof/>
              </w:rPr>
              <w:t> </w:t>
            </w:r>
            <w:r w:rsidRPr="000E47D1">
              <w:rPr>
                <w:rFonts w:ascii="Arial" w:hAnsi="Arial" w:cs="Arial"/>
                <w:b/>
                <w:noProof/>
              </w:rPr>
              <w:t> </w:t>
            </w:r>
            <w:r w:rsidRPr="000E47D1">
              <w:rPr>
                <w:rFonts w:ascii="Arial" w:hAnsi="Arial" w:cs="Arial"/>
                <w:b/>
                <w:noProof/>
              </w:rPr>
              <w:t> </w:t>
            </w:r>
            <w:r w:rsidRPr="000E47D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01A" w14:textId="77777777" w:rsidR="009B3DF4" w:rsidRPr="000E47D1" w:rsidRDefault="009B3DF4" w:rsidP="009B3DF4">
            <w:pPr>
              <w:spacing w:before="40" w:after="40"/>
              <w:ind w:left="-72"/>
              <w:rPr>
                <w:rFonts w:ascii="Arial" w:hAnsi="Arial" w:cs="Arial"/>
                <w:b/>
              </w:rPr>
            </w:pPr>
            <w:r w:rsidRPr="000E47D1">
              <w:rPr>
                <w:rFonts w:ascii="Arial" w:hAnsi="Arial" w:cs="Arial"/>
                <w:b/>
              </w:rPr>
              <w:t>DATE:</w:t>
            </w:r>
          </w:p>
        </w:tc>
      </w:tr>
    </w:tbl>
    <w:p w14:paraId="02AFBE1A" w14:textId="77777777" w:rsidR="00606D63" w:rsidRPr="000E47D1" w:rsidRDefault="00606D63" w:rsidP="00297ADD">
      <w:pPr>
        <w:rPr>
          <w:rFonts w:ascii="Arial" w:hAnsi="Arial" w:cs="Arial"/>
        </w:rPr>
      </w:pPr>
    </w:p>
    <w:sectPr w:rsidR="00606D63" w:rsidRPr="000E47D1" w:rsidSect="001941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9436" w14:textId="77777777" w:rsidR="00452853" w:rsidRDefault="00452853" w:rsidP="00566274">
      <w:r>
        <w:separator/>
      </w:r>
    </w:p>
  </w:endnote>
  <w:endnote w:type="continuationSeparator" w:id="0">
    <w:p w14:paraId="2A814387" w14:textId="77777777" w:rsidR="00452853" w:rsidRDefault="00452853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ADA4" w14:textId="77777777" w:rsidR="00581E5F" w:rsidRDefault="00581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93F4" w14:textId="4365366E" w:rsidR="007310E5" w:rsidRPr="007F1908" w:rsidRDefault="007310E5" w:rsidP="007310E5">
    <w:pPr>
      <w:tabs>
        <w:tab w:val="right" w:pos="10800"/>
      </w:tabs>
      <w:jc w:val="both"/>
      <w:rPr>
        <w:rFonts w:ascii="Arial" w:hAnsi="Arial" w:cs="Arial"/>
        <w:noProof/>
        <w:sz w:val="16"/>
        <w:szCs w:val="16"/>
        <w:lang w:val="en-CA"/>
      </w:rPr>
    </w:pPr>
    <w:r w:rsidRPr="007F1908">
      <w:rPr>
        <w:rFonts w:ascii="Arial" w:hAnsi="Arial" w:cs="Arial"/>
        <w:sz w:val="16"/>
        <w:szCs w:val="16"/>
        <w:lang w:val="en-CA"/>
      </w:rPr>
      <w:fldChar w:fldCharType="begin"/>
    </w:r>
    <w:r w:rsidRPr="007F1908">
      <w:rPr>
        <w:rFonts w:ascii="Arial" w:hAnsi="Arial" w:cs="Arial"/>
        <w:sz w:val="16"/>
        <w:szCs w:val="16"/>
        <w:lang w:val="en-CA"/>
      </w:rPr>
      <w:instrText xml:space="preserve"> FILENAME   \* MERGEFORMAT </w:instrText>
    </w:r>
    <w:r w:rsidRPr="007F1908">
      <w:rPr>
        <w:rFonts w:ascii="Arial" w:hAnsi="Arial" w:cs="Arial"/>
        <w:sz w:val="16"/>
        <w:szCs w:val="16"/>
        <w:lang w:val="en-CA"/>
      </w:rPr>
      <w:fldChar w:fldCharType="separate"/>
    </w:r>
    <w:r w:rsidR="003D7B71" w:rsidRPr="007F1908">
      <w:rPr>
        <w:rFonts w:ascii="Arial" w:hAnsi="Arial" w:cs="Arial"/>
        <w:noProof/>
        <w:sz w:val="16"/>
        <w:szCs w:val="16"/>
        <w:lang w:val="en-CA"/>
      </w:rPr>
      <w:t>frm_xTailgateSafetyMeetingCrewTalk.docx</w:t>
    </w:r>
    <w:r w:rsidRPr="007F1908">
      <w:rPr>
        <w:rFonts w:ascii="Arial" w:hAnsi="Arial" w:cs="Arial"/>
        <w:sz w:val="16"/>
        <w:szCs w:val="16"/>
        <w:lang w:val="en-CA"/>
      </w:rPr>
      <w:fldChar w:fldCharType="end"/>
    </w:r>
    <w:r w:rsidRPr="007F1908">
      <w:rPr>
        <w:rFonts w:ascii="Arial" w:hAnsi="Arial" w:cs="Arial"/>
        <w:sz w:val="16"/>
        <w:szCs w:val="16"/>
        <w:lang w:val="en-CA"/>
      </w:rPr>
      <w:tab/>
      <w:t xml:space="preserve">Page </w:t>
    </w:r>
    <w:r w:rsidRPr="007F1908">
      <w:rPr>
        <w:rFonts w:ascii="Arial" w:hAnsi="Arial" w:cs="Arial"/>
        <w:sz w:val="16"/>
        <w:szCs w:val="16"/>
        <w:lang w:val="en-CA"/>
      </w:rPr>
      <w:fldChar w:fldCharType="begin"/>
    </w:r>
    <w:r w:rsidRPr="007F1908">
      <w:rPr>
        <w:rFonts w:ascii="Arial" w:hAnsi="Arial" w:cs="Arial"/>
        <w:sz w:val="16"/>
        <w:szCs w:val="16"/>
        <w:lang w:val="en-CA"/>
      </w:rPr>
      <w:instrText xml:space="preserve"> PAGE   \* MERGEFORMAT </w:instrText>
    </w:r>
    <w:r w:rsidRPr="007F1908">
      <w:rPr>
        <w:rFonts w:ascii="Arial" w:hAnsi="Arial" w:cs="Arial"/>
        <w:sz w:val="16"/>
        <w:szCs w:val="16"/>
        <w:lang w:val="en-CA"/>
      </w:rPr>
      <w:fldChar w:fldCharType="separate"/>
    </w:r>
    <w:r w:rsidRPr="007F1908">
      <w:rPr>
        <w:rFonts w:ascii="Arial" w:hAnsi="Arial" w:cs="Arial"/>
        <w:noProof/>
        <w:sz w:val="16"/>
        <w:szCs w:val="16"/>
        <w:lang w:val="en-CA"/>
      </w:rPr>
      <w:t>1</w:t>
    </w:r>
    <w:r w:rsidRPr="007F1908">
      <w:rPr>
        <w:rFonts w:ascii="Arial" w:hAnsi="Arial" w:cs="Arial"/>
        <w:sz w:val="16"/>
        <w:szCs w:val="16"/>
        <w:lang w:val="en-CA"/>
      </w:rPr>
      <w:fldChar w:fldCharType="end"/>
    </w:r>
    <w:r w:rsidRPr="007F1908">
      <w:rPr>
        <w:rFonts w:ascii="Arial" w:hAnsi="Arial" w:cs="Arial"/>
        <w:noProof/>
        <w:sz w:val="16"/>
        <w:szCs w:val="16"/>
        <w:lang w:val="en-CA"/>
      </w:rPr>
      <w:t xml:space="preserve"> of </w:t>
    </w:r>
    <w:r w:rsidRPr="007F1908">
      <w:rPr>
        <w:rFonts w:ascii="Arial" w:hAnsi="Arial" w:cs="Arial"/>
        <w:noProof/>
        <w:sz w:val="16"/>
        <w:szCs w:val="16"/>
        <w:lang w:val="en-CA"/>
      </w:rPr>
      <w:fldChar w:fldCharType="begin"/>
    </w:r>
    <w:r w:rsidRPr="007F1908">
      <w:rPr>
        <w:rFonts w:ascii="Arial" w:hAnsi="Arial" w:cs="Arial"/>
        <w:noProof/>
        <w:sz w:val="16"/>
        <w:szCs w:val="16"/>
        <w:lang w:val="en-CA"/>
      </w:rPr>
      <w:instrText xml:space="preserve"> NUMPAGES  \* Arabic  \* MERGEFORMAT </w:instrText>
    </w:r>
    <w:r w:rsidRPr="007F1908">
      <w:rPr>
        <w:rFonts w:ascii="Arial" w:hAnsi="Arial" w:cs="Arial"/>
        <w:noProof/>
        <w:sz w:val="16"/>
        <w:szCs w:val="16"/>
        <w:lang w:val="en-CA"/>
      </w:rPr>
      <w:fldChar w:fldCharType="separate"/>
    </w:r>
    <w:r w:rsidRPr="007F1908">
      <w:rPr>
        <w:rFonts w:ascii="Arial" w:hAnsi="Arial" w:cs="Arial"/>
        <w:noProof/>
        <w:sz w:val="16"/>
        <w:szCs w:val="16"/>
        <w:lang w:val="en-CA"/>
      </w:rPr>
      <w:t>1</w:t>
    </w:r>
    <w:r w:rsidRPr="007F1908">
      <w:rPr>
        <w:rFonts w:ascii="Arial" w:hAnsi="Arial" w:cs="Arial"/>
        <w:noProof/>
        <w:sz w:val="16"/>
        <w:szCs w:val="16"/>
        <w:lang w:val="en-CA"/>
      </w:rPr>
      <w:fldChar w:fldCharType="end"/>
    </w:r>
  </w:p>
  <w:p w14:paraId="44A9C13F" w14:textId="7BE89956" w:rsidR="0028578A" w:rsidRPr="007F1908" w:rsidRDefault="007F1908" w:rsidP="007F1908">
    <w:pPr>
      <w:pStyle w:val="Footer"/>
      <w:jc w:val="right"/>
      <w:rPr>
        <w:rFonts w:ascii="Arial" w:hAnsi="Arial" w:cs="Arial"/>
        <w:sz w:val="16"/>
        <w:szCs w:val="16"/>
      </w:rPr>
    </w:pPr>
    <w:r w:rsidRPr="007F1908">
      <w:rPr>
        <w:rFonts w:ascii="Arial" w:hAnsi="Arial" w:cs="Arial"/>
        <w:sz w:val="16"/>
        <w:szCs w:val="16"/>
      </w:rPr>
      <w:t>Revised: August 17,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AF81" w14:textId="77777777" w:rsidR="00581E5F" w:rsidRDefault="00581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ECC7" w14:textId="77777777" w:rsidR="00452853" w:rsidRDefault="00452853" w:rsidP="00566274">
      <w:r>
        <w:separator/>
      </w:r>
    </w:p>
  </w:footnote>
  <w:footnote w:type="continuationSeparator" w:id="0">
    <w:p w14:paraId="078770AD" w14:textId="77777777" w:rsidR="00452853" w:rsidRDefault="00452853" w:rsidP="0056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195" w14:textId="77777777" w:rsidR="00581E5F" w:rsidRDefault="00581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E1E9" w14:textId="77777777" w:rsidR="0098647A" w:rsidRPr="00581E5F" w:rsidRDefault="0098647A" w:rsidP="0098647A">
    <w:pPr>
      <w:tabs>
        <w:tab w:val="right" w:pos="9360"/>
      </w:tabs>
      <w:spacing w:after="240"/>
      <w:rPr>
        <w:rFonts w:ascii="Arial" w:hAnsi="Arial" w:cs="Arial"/>
        <w:b/>
      </w:rPr>
    </w:pPr>
    <w:r w:rsidRPr="00581E5F">
      <w:rPr>
        <w:rFonts w:ascii="Arial" w:hAnsi="Arial" w:cs="Arial"/>
      </w:rPr>
      <w:t>[Company Logo]</w:t>
    </w:r>
    <w:r w:rsidRPr="00581E5F">
      <w:rPr>
        <w:rFonts w:ascii="Arial" w:hAnsi="Arial" w:cs="Arial"/>
        <w:b/>
      </w:rPr>
      <w:tab/>
      <w:t>Company Name</w:t>
    </w:r>
  </w:p>
  <w:p w14:paraId="082E4F69" w14:textId="77777777" w:rsidR="0098647A" w:rsidRDefault="00986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32A5" w14:textId="77777777" w:rsidR="00581E5F" w:rsidRDefault="00581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1DAB6774"/>
    <w:multiLevelType w:val="hybridMultilevel"/>
    <w:tmpl w:val="2B723734"/>
    <w:lvl w:ilvl="0" w:tplc="10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721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8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0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F4"/>
    <w:rsid w:val="0000121C"/>
    <w:rsid w:val="0000295E"/>
    <w:rsid w:val="00005631"/>
    <w:rsid w:val="00005640"/>
    <w:rsid w:val="0000566D"/>
    <w:rsid w:val="00021B23"/>
    <w:rsid w:val="000264E2"/>
    <w:rsid w:val="0003028B"/>
    <w:rsid w:val="00036977"/>
    <w:rsid w:val="00040B3C"/>
    <w:rsid w:val="00045D48"/>
    <w:rsid w:val="000573F3"/>
    <w:rsid w:val="00080E2F"/>
    <w:rsid w:val="00084A1C"/>
    <w:rsid w:val="00084D65"/>
    <w:rsid w:val="00085838"/>
    <w:rsid w:val="00093B91"/>
    <w:rsid w:val="00094911"/>
    <w:rsid w:val="000A382F"/>
    <w:rsid w:val="000A4C8B"/>
    <w:rsid w:val="000B2867"/>
    <w:rsid w:val="000B719D"/>
    <w:rsid w:val="000B721D"/>
    <w:rsid w:val="000C6EA9"/>
    <w:rsid w:val="000D58DC"/>
    <w:rsid w:val="000D64B6"/>
    <w:rsid w:val="000D7040"/>
    <w:rsid w:val="000E2C2F"/>
    <w:rsid w:val="000E47D1"/>
    <w:rsid w:val="000F0AB1"/>
    <w:rsid w:val="000F3668"/>
    <w:rsid w:val="000F605A"/>
    <w:rsid w:val="00115D47"/>
    <w:rsid w:val="00116B1A"/>
    <w:rsid w:val="001353B7"/>
    <w:rsid w:val="0013716A"/>
    <w:rsid w:val="0014073F"/>
    <w:rsid w:val="00143B7E"/>
    <w:rsid w:val="00144755"/>
    <w:rsid w:val="00145522"/>
    <w:rsid w:val="001608CC"/>
    <w:rsid w:val="00164708"/>
    <w:rsid w:val="00170628"/>
    <w:rsid w:val="001724CC"/>
    <w:rsid w:val="00173EA9"/>
    <w:rsid w:val="0018226F"/>
    <w:rsid w:val="0018416D"/>
    <w:rsid w:val="001866C0"/>
    <w:rsid w:val="00187D40"/>
    <w:rsid w:val="00194196"/>
    <w:rsid w:val="001A5726"/>
    <w:rsid w:val="001A71C5"/>
    <w:rsid w:val="001B01F7"/>
    <w:rsid w:val="001B103D"/>
    <w:rsid w:val="001B5CD0"/>
    <w:rsid w:val="001C1AB8"/>
    <w:rsid w:val="001C6A91"/>
    <w:rsid w:val="001D185D"/>
    <w:rsid w:val="001D26F0"/>
    <w:rsid w:val="001D44F2"/>
    <w:rsid w:val="001D54C8"/>
    <w:rsid w:val="001D6EEE"/>
    <w:rsid w:val="001E09A1"/>
    <w:rsid w:val="001E3DC8"/>
    <w:rsid w:val="001E5A4E"/>
    <w:rsid w:val="001F0A47"/>
    <w:rsid w:val="001F3328"/>
    <w:rsid w:val="001F64A6"/>
    <w:rsid w:val="002001E2"/>
    <w:rsid w:val="0020076B"/>
    <w:rsid w:val="00207F73"/>
    <w:rsid w:val="002173C3"/>
    <w:rsid w:val="00223CF9"/>
    <w:rsid w:val="00234CAD"/>
    <w:rsid w:val="00241DC4"/>
    <w:rsid w:val="0024342D"/>
    <w:rsid w:val="00246A74"/>
    <w:rsid w:val="00247E36"/>
    <w:rsid w:val="0025129F"/>
    <w:rsid w:val="002560C7"/>
    <w:rsid w:val="00265946"/>
    <w:rsid w:val="002665A7"/>
    <w:rsid w:val="00266603"/>
    <w:rsid w:val="0027047C"/>
    <w:rsid w:val="002721DA"/>
    <w:rsid w:val="0027330E"/>
    <w:rsid w:val="00280CBC"/>
    <w:rsid w:val="00282D25"/>
    <w:rsid w:val="002838BE"/>
    <w:rsid w:val="00284BEE"/>
    <w:rsid w:val="0028578A"/>
    <w:rsid w:val="00297ADD"/>
    <w:rsid w:val="002A22E2"/>
    <w:rsid w:val="002A3B40"/>
    <w:rsid w:val="002A6E29"/>
    <w:rsid w:val="002A6FAA"/>
    <w:rsid w:val="002C2389"/>
    <w:rsid w:val="002C2939"/>
    <w:rsid w:val="002C5674"/>
    <w:rsid w:val="002D098B"/>
    <w:rsid w:val="002D4A8A"/>
    <w:rsid w:val="002D7A8B"/>
    <w:rsid w:val="002D7B32"/>
    <w:rsid w:val="002E0C8C"/>
    <w:rsid w:val="002E4A56"/>
    <w:rsid w:val="002E6304"/>
    <w:rsid w:val="002E7E57"/>
    <w:rsid w:val="002F4A62"/>
    <w:rsid w:val="002F675E"/>
    <w:rsid w:val="0030030C"/>
    <w:rsid w:val="00300CE7"/>
    <w:rsid w:val="00310721"/>
    <w:rsid w:val="00312D39"/>
    <w:rsid w:val="0031383A"/>
    <w:rsid w:val="00320424"/>
    <w:rsid w:val="00321BE9"/>
    <w:rsid w:val="00322B57"/>
    <w:rsid w:val="00335A96"/>
    <w:rsid w:val="00337E2F"/>
    <w:rsid w:val="00343DDB"/>
    <w:rsid w:val="00345C7A"/>
    <w:rsid w:val="00351AD5"/>
    <w:rsid w:val="003675AC"/>
    <w:rsid w:val="00372514"/>
    <w:rsid w:val="003745AB"/>
    <w:rsid w:val="003767A8"/>
    <w:rsid w:val="003814A0"/>
    <w:rsid w:val="00382731"/>
    <w:rsid w:val="00387D55"/>
    <w:rsid w:val="00392B65"/>
    <w:rsid w:val="003B1E45"/>
    <w:rsid w:val="003B2DC3"/>
    <w:rsid w:val="003B3198"/>
    <w:rsid w:val="003B59EF"/>
    <w:rsid w:val="003C6E34"/>
    <w:rsid w:val="003D7B71"/>
    <w:rsid w:val="003E48C7"/>
    <w:rsid w:val="003E72AF"/>
    <w:rsid w:val="003F1FE7"/>
    <w:rsid w:val="004048AB"/>
    <w:rsid w:val="004054A1"/>
    <w:rsid w:val="0040677A"/>
    <w:rsid w:val="00410697"/>
    <w:rsid w:val="00423C4F"/>
    <w:rsid w:val="00423CFF"/>
    <w:rsid w:val="00430E9B"/>
    <w:rsid w:val="004332A3"/>
    <w:rsid w:val="00435802"/>
    <w:rsid w:val="00442F8B"/>
    <w:rsid w:val="00452853"/>
    <w:rsid w:val="00454D32"/>
    <w:rsid w:val="00461D22"/>
    <w:rsid w:val="004648D7"/>
    <w:rsid w:val="00471A25"/>
    <w:rsid w:val="004721F8"/>
    <w:rsid w:val="00474E5A"/>
    <w:rsid w:val="0048123B"/>
    <w:rsid w:val="00484AE1"/>
    <w:rsid w:val="004871FD"/>
    <w:rsid w:val="00491764"/>
    <w:rsid w:val="00494F70"/>
    <w:rsid w:val="004A578D"/>
    <w:rsid w:val="004C1F49"/>
    <w:rsid w:val="004E37D2"/>
    <w:rsid w:val="004E6EEA"/>
    <w:rsid w:val="004F4FEA"/>
    <w:rsid w:val="00515486"/>
    <w:rsid w:val="005214B2"/>
    <w:rsid w:val="00521CBA"/>
    <w:rsid w:val="00525025"/>
    <w:rsid w:val="00527CB6"/>
    <w:rsid w:val="0055398D"/>
    <w:rsid w:val="0055634A"/>
    <w:rsid w:val="005610F8"/>
    <w:rsid w:val="00566274"/>
    <w:rsid w:val="00566D03"/>
    <w:rsid w:val="005761C8"/>
    <w:rsid w:val="00581E5F"/>
    <w:rsid w:val="0059616A"/>
    <w:rsid w:val="00597233"/>
    <w:rsid w:val="005A0B0E"/>
    <w:rsid w:val="005A10E5"/>
    <w:rsid w:val="005B0113"/>
    <w:rsid w:val="005B4148"/>
    <w:rsid w:val="005B5EC9"/>
    <w:rsid w:val="005C0F19"/>
    <w:rsid w:val="005C22AA"/>
    <w:rsid w:val="005C661A"/>
    <w:rsid w:val="005D0FF5"/>
    <w:rsid w:val="005D2B26"/>
    <w:rsid w:val="005D3AE2"/>
    <w:rsid w:val="005E46E6"/>
    <w:rsid w:val="005E6950"/>
    <w:rsid w:val="006009DE"/>
    <w:rsid w:val="00601884"/>
    <w:rsid w:val="00602DBD"/>
    <w:rsid w:val="00606D63"/>
    <w:rsid w:val="00610429"/>
    <w:rsid w:val="0061356B"/>
    <w:rsid w:val="0061669A"/>
    <w:rsid w:val="006441E4"/>
    <w:rsid w:val="0065355D"/>
    <w:rsid w:val="00655C66"/>
    <w:rsid w:val="006567E5"/>
    <w:rsid w:val="00671328"/>
    <w:rsid w:val="00673175"/>
    <w:rsid w:val="006768B0"/>
    <w:rsid w:val="00681841"/>
    <w:rsid w:val="0069157E"/>
    <w:rsid w:val="00693707"/>
    <w:rsid w:val="006944DA"/>
    <w:rsid w:val="006A054E"/>
    <w:rsid w:val="006A27D9"/>
    <w:rsid w:val="006B46DA"/>
    <w:rsid w:val="006B4721"/>
    <w:rsid w:val="006B4AB3"/>
    <w:rsid w:val="006C08B9"/>
    <w:rsid w:val="006C1F12"/>
    <w:rsid w:val="006C52D7"/>
    <w:rsid w:val="006C56D7"/>
    <w:rsid w:val="006D2ED5"/>
    <w:rsid w:val="006D5438"/>
    <w:rsid w:val="006E4B9D"/>
    <w:rsid w:val="006E5110"/>
    <w:rsid w:val="006E6F91"/>
    <w:rsid w:val="006F6BF0"/>
    <w:rsid w:val="006F7501"/>
    <w:rsid w:val="00702B8C"/>
    <w:rsid w:val="00704C37"/>
    <w:rsid w:val="007059DE"/>
    <w:rsid w:val="00706F90"/>
    <w:rsid w:val="007073B3"/>
    <w:rsid w:val="0071285C"/>
    <w:rsid w:val="00722B45"/>
    <w:rsid w:val="00723971"/>
    <w:rsid w:val="00726540"/>
    <w:rsid w:val="00730D09"/>
    <w:rsid w:val="007310E5"/>
    <w:rsid w:val="00746DC8"/>
    <w:rsid w:val="007542B8"/>
    <w:rsid w:val="00756310"/>
    <w:rsid w:val="00771BC6"/>
    <w:rsid w:val="00775D0C"/>
    <w:rsid w:val="00780F45"/>
    <w:rsid w:val="007877A9"/>
    <w:rsid w:val="00791F3D"/>
    <w:rsid w:val="007A11A9"/>
    <w:rsid w:val="007A194B"/>
    <w:rsid w:val="007A2A53"/>
    <w:rsid w:val="007A4B61"/>
    <w:rsid w:val="007A673A"/>
    <w:rsid w:val="007D3668"/>
    <w:rsid w:val="007D70EC"/>
    <w:rsid w:val="007F1908"/>
    <w:rsid w:val="007F40C6"/>
    <w:rsid w:val="007F6D3F"/>
    <w:rsid w:val="007F72E9"/>
    <w:rsid w:val="008010F2"/>
    <w:rsid w:val="00804987"/>
    <w:rsid w:val="00813A3E"/>
    <w:rsid w:val="00831958"/>
    <w:rsid w:val="00840206"/>
    <w:rsid w:val="0084747C"/>
    <w:rsid w:val="00853198"/>
    <w:rsid w:val="00865BCF"/>
    <w:rsid w:val="0087008C"/>
    <w:rsid w:val="00875C20"/>
    <w:rsid w:val="00883B78"/>
    <w:rsid w:val="00884991"/>
    <w:rsid w:val="00886B17"/>
    <w:rsid w:val="00886E59"/>
    <w:rsid w:val="008A263F"/>
    <w:rsid w:val="008A3452"/>
    <w:rsid w:val="008B08C5"/>
    <w:rsid w:val="008B6D2F"/>
    <w:rsid w:val="008D098A"/>
    <w:rsid w:val="008D1D6F"/>
    <w:rsid w:val="008E5B6D"/>
    <w:rsid w:val="008F34E7"/>
    <w:rsid w:val="008F398F"/>
    <w:rsid w:val="008F6661"/>
    <w:rsid w:val="008F7367"/>
    <w:rsid w:val="009050F4"/>
    <w:rsid w:val="0091655D"/>
    <w:rsid w:val="009203D0"/>
    <w:rsid w:val="00923792"/>
    <w:rsid w:val="00923EFC"/>
    <w:rsid w:val="00930E5D"/>
    <w:rsid w:val="00930EA6"/>
    <w:rsid w:val="00933EA2"/>
    <w:rsid w:val="00941E25"/>
    <w:rsid w:val="00956EB6"/>
    <w:rsid w:val="00956F35"/>
    <w:rsid w:val="00960BB3"/>
    <w:rsid w:val="00963519"/>
    <w:rsid w:val="00975976"/>
    <w:rsid w:val="009838CA"/>
    <w:rsid w:val="0098647A"/>
    <w:rsid w:val="00993123"/>
    <w:rsid w:val="00995A0A"/>
    <w:rsid w:val="009A6D08"/>
    <w:rsid w:val="009A7ED8"/>
    <w:rsid w:val="009B3DF4"/>
    <w:rsid w:val="009B4048"/>
    <w:rsid w:val="009B56B9"/>
    <w:rsid w:val="009C2309"/>
    <w:rsid w:val="009C39A5"/>
    <w:rsid w:val="009C5087"/>
    <w:rsid w:val="009C56A0"/>
    <w:rsid w:val="009D76CE"/>
    <w:rsid w:val="009E2094"/>
    <w:rsid w:val="009E3C4D"/>
    <w:rsid w:val="009E7C44"/>
    <w:rsid w:val="009E7D6B"/>
    <w:rsid w:val="009F25E9"/>
    <w:rsid w:val="009F51D1"/>
    <w:rsid w:val="009F6202"/>
    <w:rsid w:val="009F71AD"/>
    <w:rsid w:val="00A00F13"/>
    <w:rsid w:val="00A013D9"/>
    <w:rsid w:val="00A039B8"/>
    <w:rsid w:val="00A06793"/>
    <w:rsid w:val="00A06D2D"/>
    <w:rsid w:val="00A12466"/>
    <w:rsid w:val="00A14C5C"/>
    <w:rsid w:val="00A168B8"/>
    <w:rsid w:val="00A4439A"/>
    <w:rsid w:val="00A45749"/>
    <w:rsid w:val="00A57476"/>
    <w:rsid w:val="00A5772D"/>
    <w:rsid w:val="00A577FC"/>
    <w:rsid w:val="00A6211F"/>
    <w:rsid w:val="00A65188"/>
    <w:rsid w:val="00A727C2"/>
    <w:rsid w:val="00A768DA"/>
    <w:rsid w:val="00A83E08"/>
    <w:rsid w:val="00A872DA"/>
    <w:rsid w:val="00A9419E"/>
    <w:rsid w:val="00A94B9D"/>
    <w:rsid w:val="00A97A24"/>
    <w:rsid w:val="00AA0202"/>
    <w:rsid w:val="00AA3B32"/>
    <w:rsid w:val="00AA5EFD"/>
    <w:rsid w:val="00AA6DEE"/>
    <w:rsid w:val="00AB1EB8"/>
    <w:rsid w:val="00AB4F87"/>
    <w:rsid w:val="00AC4391"/>
    <w:rsid w:val="00AC49F7"/>
    <w:rsid w:val="00AD4804"/>
    <w:rsid w:val="00AE6CDB"/>
    <w:rsid w:val="00B05336"/>
    <w:rsid w:val="00B12931"/>
    <w:rsid w:val="00B16262"/>
    <w:rsid w:val="00B20BC8"/>
    <w:rsid w:val="00B23859"/>
    <w:rsid w:val="00B3266D"/>
    <w:rsid w:val="00B34A62"/>
    <w:rsid w:val="00B36722"/>
    <w:rsid w:val="00B370AE"/>
    <w:rsid w:val="00B41FBD"/>
    <w:rsid w:val="00B43E2F"/>
    <w:rsid w:val="00B44C6E"/>
    <w:rsid w:val="00B515D0"/>
    <w:rsid w:val="00B61FF9"/>
    <w:rsid w:val="00B655E9"/>
    <w:rsid w:val="00B6690A"/>
    <w:rsid w:val="00B66D96"/>
    <w:rsid w:val="00B7204A"/>
    <w:rsid w:val="00B7454C"/>
    <w:rsid w:val="00B817EF"/>
    <w:rsid w:val="00B833E2"/>
    <w:rsid w:val="00B84EDD"/>
    <w:rsid w:val="00BA07D8"/>
    <w:rsid w:val="00BB250B"/>
    <w:rsid w:val="00BB6BAC"/>
    <w:rsid w:val="00BC3F6C"/>
    <w:rsid w:val="00BC53BA"/>
    <w:rsid w:val="00BD1168"/>
    <w:rsid w:val="00BD6348"/>
    <w:rsid w:val="00BF6697"/>
    <w:rsid w:val="00C00578"/>
    <w:rsid w:val="00C01B40"/>
    <w:rsid w:val="00C069DE"/>
    <w:rsid w:val="00C07BCF"/>
    <w:rsid w:val="00C164CD"/>
    <w:rsid w:val="00C16A0D"/>
    <w:rsid w:val="00C21D60"/>
    <w:rsid w:val="00C22B88"/>
    <w:rsid w:val="00C33D70"/>
    <w:rsid w:val="00C34DD8"/>
    <w:rsid w:val="00C3574A"/>
    <w:rsid w:val="00C428DB"/>
    <w:rsid w:val="00C42E7B"/>
    <w:rsid w:val="00C5098C"/>
    <w:rsid w:val="00C53639"/>
    <w:rsid w:val="00C55B11"/>
    <w:rsid w:val="00C7087F"/>
    <w:rsid w:val="00C734FD"/>
    <w:rsid w:val="00C73555"/>
    <w:rsid w:val="00C87696"/>
    <w:rsid w:val="00C87D64"/>
    <w:rsid w:val="00C9179F"/>
    <w:rsid w:val="00CA302C"/>
    <w:rsid w:val="00CB3F6E"/>
    <w:rsid w:val="00CC57D1"/>
    <w:rsid w:val="00CC6A25"/>
    <w:rsid w:val="00CD2F1F"/>
    <w:rsid w:val="00CF16EA"/>
    <w:rsid w:val="00CF2B46"/>
    <w:rsid w:val="00CF5A26"/>
    <w:rsid w:val="00D0194E"/>
    <w:rsid w:val="00D03AEB"/>
    <w:rsid w:val="00D11697"/>
    <w:rsid w:val="00D16F90"/>
    <w:rsid w:val="00D3044B"/>
    <w:rsid w:val="00D30934"/>
    <w:rsid w:val="00D32007"/>
    <w:rsid w:val="00D33CF7"/>
    <w:rsid w:val="00D34C07"/>
    <w:rsid w:val="00D44F93"/>
    <w:rsid w:val="00D51A38"/>
    <w:rsid w:val="00D61F31"/>
    <w:rsid w:val="00D623A3"/>
    <w:rsid w:val="00D65133"/>
    <w:rsid w:val="00D66E22"/>
    <w:rsid w:val="00D67AD9"/>
    <w:rsid w:val="00D81206"/>
    <w:rsid w:val="00D816B1"/>
    <w:rsid w:val="00D82022"/>
    <w:rsid w:val="00D82023"/>
    <w:rsid w:val="00D82176"/>
    <w:rsid w:val="00D8586C"/>
    <w:rsid w:val="00DB1818"/>
    <w:rsid w:val="00DB7DAE"/>
    <w:rsid w:val="00DC01B1"/>
    <w:rsid w:val="00DC4935"/>
    <w:rsid w:val="00DC4BB7"/>
    <w:rsid w:val="00DD0542"/>
    <w:rsid w:val="00DD240B"/>
    <w:rsid w:val="00DD3FD2"/>
    <w:rsid w:val="00DE06C3"/>
    <w:rsid w:val="00DE4F72"/>
    <w:rsid w:val="00DF14C7"/>
    <w:rsid w:val="00DF2131"/>
    <w:rsid w:val="00DF368F"/>
    <w:rsid w:val="00DF3B35"/>
    <w:rsid w:val="00DF69AF"/>
    <w:rsid w:val="00E03DD7"/>
    <w:rsid w:val="00E043B0"/>
    <w:rsid w:val="00E0576D"/>
    <w:rsid w:val="00E1041B"/>
    <w:rsid w:val="00E10B0D"/>
    <w:rsid w:val="00E11A30"/>
    <w:rsid w:val="00E11D20"/>
    <w:rsid w:val="00E1363F"/>
    <w:rsid w:val="00E14EF7"/>
    <w:rsid w:val="00E15608"/>
    <w:rsid w:val="00E208BF"/>
    <w:rsid w:val="00E21C47"/>
    <w:rsid w:val="00E22884"/>
    <w:rsid w:val="00E27CEC"/>
    <w:rsid w:val="00E424B9"/>
    <w:rsid w:val="00E4374F"/>
    <w:rsid w:val="00E45B27"/>
    <w:rsid w:val="00E504AF"/>
    <w:rsid w:val="00E516E8"/>
    <w:rsid w:val="00E51717"/>
    <w:rsid w:val="00E54143"/>
    <w:rsid w:val="00E54D30"/>
    <w:rsid w:val="00E6055F"/>
    <w:rsid w:val="00E623A1"/>
    <w:rsid w:val="00E7557A"/>
    <w:rsid w:val="00E82255"/>
    <w:rsid w:val="00E85E76"/>
    <w:rsid w:val="00E879AB"/>
    <w:rsid w:val="00E9145F"/>
    <w:rsid w:val="00E9253D"/>
    <w:rsid w:val="00EA05AE"/>
    <w:rsid w:val="00EA6414"/>
    <w:rsid w:val="00EB0B1F"/>
    <w:rsid w:val="00EB3A03"/>
    <w:rsid w:val="00EB70C4"/>
    <w:rsid w:val="00EB7253"/>
    <w:rsid w:val="00EC2BAF"/>
    <w:rsid w:val="00EC549F"/>
    <w:rsid w:val="00EC6DA3"/>
    <w:rsid w:val="00EC7775"/>
    <w:rsid w:val="00ED5DB8"/>
    <w:rsid w:val="00ED6D96"/>
    <w:rsid w:val="00EE3DA8"/>
    <w:rsid w:val="00EF185E"/>
    <w:rsid w:val="00EF4B80"/>
    <w:rsid w:val="00F01B12"/>
    <w:rsid w:val="00F0436B"/>
    <w:rsid w:val="00F04575"/>
    <w:rsid w:val="00F05926"/>
    <w:rsid w:val="00F06A1A"/>
    <w:rsid w:val="00F22716"/>
    <w:rsid w:val="00F30F3F"/>
    <w:rsid w:val="00F35776"/>
    <w:rsid w:val="00F35B8A"/>
    <w:rsid w:val="00F36232"/>
    <w:rsid w:val="00F5238C"/>
    <w:rsid w:val="00F53A50"/>
    <w:rsid w:val="00F553E7"/>
    <w:rsid w:val="00F55FC8"/>
    <w:rsid w:val="00F61738"/>
    <w:rsid w:val="00F647C8"/>
    <w:rsid w:val="00F7237E"/>
    <w:rsid w:val="00F8719F"/>
    <w:rsid w:val="00FA522C"/>
    <w:rsid w:val="00FB1D81"/>
    <w:rsid w:val="00FB319F"/>
    <w:rsid w:val="00FB62C0"/>
    <w:rsid w:val="00FB7CD1"/>
    <w:rsid w:val="00FC0809"/>
    <w:rsid w:val="00FC3F27"/>
    <w:rsid w:val="00FC6116"/>
    <w:rsid w:val="00FC6AE7"/>
    <w:rsid w:val="00FD048F"/>
    <w:rsid w:val="00FD1438"/>
    <w:rsid w:val="00FF00C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BEA96"/>
  <w15:docId w15:val="{67F74F79-6452-4DC1-A1DA-EEE6CB0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BCF"/>
    <w:rPr>
      <w:rFonts w:ascii="Calibri" w:hAnsi="Calibri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E504AF"/>
    <w:pPr>
      <w:keepNext/>
      <w:spacing w:after="360"/>
      <w:jc w:val="center"/>
      <w:outlineLvl w:val="0"/>
    </w:pPr>
    <w:rPr>
      <w:b/>
      <w:bCs/>
      <w:cap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E504AF"/>
    <w:rPr>
      <w:rFonts w:ascii="Calibri" w:hAnsi="Calibri"/>
      <w:b/>
      <w:bCs/>
      <w:cap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7F72E9"/>
    <w:pPr>
      <w:spacing w:after="120"/>
    </w:pPr>
    <w:rPr>
      <w:b/>
      <w:color w:val="000000"/>
      <w:spacing w:val="-3"/>
      <w:lang w:val="en-GB"/>
    </w:rPr>
  </w:style>
  <w:style w:type="character" w:customStyle="1" w:styleId="SubtitleChar">
    <w:name w:val="Subtitle Char"/>
    <w:aliases w:val="Level 2 Char"/>
    <w:link w:val="Subtitle"/>
    <w:rsid w:val="007F72E9"/>
    <w:rPr>
      <w:rFonts w:ascii="Verdana" w:hAnsi="Verdana" w:cs="Arial"/>
      <w:b/>
      <w:color w:val="000000"/>
      <w:spacing w:val="-3"/>
      <w:szCs w:val="22"/>
      <w:lang w:val="en-GB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customStyle="1" w:styleId="Pa0">
    <w:name w:val="Pa0"/>
    <w:basedOn w:val="Normal"/>
    <w:next w:val="Normal"/>
    <w:uiPriority w:val="99"/>
    <w:rsid w:val="006C08B9"/>
    <w:pPr>
      <w:autoSpaceDE w:val="0"/>
      <w:autoSpaceDN w:val="0"/>
      <w:adjustRightInd w:val="0"/>
      <w:spacing w:line="241" w:lineRule="atLeast"/>
    </w:pPr>
    <w:rPr>
      <w:rFonts w:ascii="Helvetica 45 Light" w:eastAsia="Calibri" w:hAnsi="Helvetica 45 Light"/>
      <w:sz w:val="24"/>
      <w:szCs w:val="24"/>
      <w:lang w:eastAsia="en-CA"/>
    </w:rPr>
  </w:style>
  <w:style w:type="character" w:customStyle="1" w:styleId="A0">
    <w:name w:val="A0"/>
    <w:uiPriority w:val="99"/>
    <w:rsid w:val="006C08B9"/>
    <w:rPr>
      <w:rFonts w:cs="Helvetica 45 Light"/>
      <w:b/>
      <w:bCs/>
      <w:color w:val="221E1F"/>
      <w:sz w:val="18"/>
      <w:szCs w:val="18"/>
    </w:rPr>
  </w:style>
  <w:style w:type="paragraph" w:styleId="BodyText2">
    <w:name w:val="Body Text 2"/>
    <w:basedOn w:val="Normal"/>
    <w:link w:val="BodyText2Char"/>
    <w:rsid w:val="00BD634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BD6348"/>
    <w:rPr>
      <w:sz w:val="24"/>
      <w:szCs w:val="24"/>
    </w:rPr>
  </w:style>
  <w:style w:type="paragraph" w:styleId="Caption">
    <w:name w:val="caption"/>
    <w:basedOn w:val="Normal"/>
    <w:next w:val="Normal"/>
    <w:qFormat/>
    <w:rsid w:val="00BD6348"/>
    <w:pPr>
      <w:jc w:val="center"/>
    </w:pPr>
    <w:rPr>
      <w:rFonts w:ascii="Tahoma" w:hAnsi="Tahoma" w:cs="Tahoma"/>
      <w:b/>
      <w:b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ALLER%20CERTIFICATION\FALLER%20SUPERVISOR%20CERTIFICATION\Documents\FSC%20program%20development%20documents\FSC%20documents%20developed%20for%20training\document%20pkg%20in%20WORD\Tailgate%20Safety%20Meeting%20Oct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Martin Ridgway</DisplayName>
        <AccountId>31</AccountId>
        <AccountType/>
      </UserInfo>
    </Owner>
    <Tags xmlns="59e6824a-26c7-4e50-be25-8b6dba22370a"> Audit Support Document; Small Employer Safety Program</Tags>
    <Company xmlns="59e6824a-26c7-4e50-be25-8b6dba22370a">BCFSC</Company>
    <Category xmlns="59e6824a-26c7-4e50-be25-8b6dba22370a">SE; Training Material; Safety Program</Category>
    <Department xmlns="59e6824a-26c7-4e50-be25-8b6dba22370a">SAFE Companies</Department>
  </documentManagement>
</p:properties>
</file>

<file path=customXml/itemProps1.xml><?xml version="1.0" encoding="utf-8"?>
<ds:datastoreItem xmlns:ds="http://schemas.openxmlformats.org/officeDocument/2006/customXml" ds:itemID="{497E4622-43A3-40DD-92EC-356DB8E60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84098-4A70-4675-B349-0C83D2888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55A7-4DB2-485F-B840-8036E4D92B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96695C-4EC0-4F8E-9C50-D0B4EF810B28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Tailgate Safety Meeting Oct2010.dot</Template>
  <TotalTime>4</TotalTime>
  <Pages>1</Pages>
  <Words>67</Words>
  <Characters>378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Tailgate Safety Meeting Crew Talk Form</vt:lpstr>
    </vt:vector>
  </TitlesOfParts>
  <Manager>Falling Manager</Manager>
  <Company>bcfsc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Tailgate Meeting Form</dc:title>
  <dc:subject>Tailgate Safety Meeting Crew Talk</dc:subject>
  <dc:creator>Heasman, Sarah; Terry Chow</dc:creator>
  <cp:keywords>SAFE Companies; IOO; Individual Owner Operator; ISEBASE/SEBASE</cp:keywords>
  <cp:lastModifiedBy>Tammy Carruthers</cp:lastModifiedBy>
  <cp:revision>10</cp:revision>
  <cp:lastPrinted>2013-01-28T21:44:00Z</cp:lastPrinted>
  <dcterms:created xsi:type="dcterms:W3CDTF">2020-04-23T22:00:00Z</dcterms:created>
  <dcterms:modified xsi:type="dcterms:W3CDTF">2021-06-01T21:25:00Z</dcterms:modified>
  <cp:category>External Controlled Document;FS USB;FS Participant Material;IO/IO-R;SE/SE-R;Web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