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518AA" w14:textId="77777777" w:rsidR="008D3BD4" w:rsidRPr="00721CD3" w:rsidRDefault="002943A3" w:rsidP="008D3BD4">
      <w:pPr>
        <w:pStyle w:val="Title"/>
        <w:spacing w:after="240"/>
      </w:pPr>
      <w:r>
        <w:t>Hazard/</w:t>
      </w:r>
      <w:r w:rsidR="008D3BD4" w:rsidRPr="00721CD3">
        <w:t>Close Call/Near</w:t>
      </w:r>
      <w:r w:rsidR="00C9437E">
        <w:t xml:space="preserve"> Miss</w:t>
      </w:r>
      <w:r>
        <w:t xml:space="preserve"> and Minor Incident</w:t>
      </w:r>
      <w:r w:rsidR="00C9437E">
        <w:t xml:space="preserve"> R</w:t>
      </w:r>
      <w:r w:rsidR="00F7609A">
        <w:t>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5400"/>
      </w:tblGrid>
      <w:tr w:rsidR="008D3BD4" w:rsidRPr="00721CD3" w14:paraId="6454346C" w14:textId="77777777" w:rsidTr="00C956DA">
        <w:tc>
          <w:tcPr>
            <w:tcW w:w="10998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1670114B" w14:textId="77777777" w:rsidR="008D3BD4" w:rsidRPr="008D3BD4" w:rsidRDefault="008D3BD4" w:rsidP="00C956DA">
            <w:pPr>
              <w:spacing w:before="60" w:after="60" w:line="240" w:lineRule="auto"/>
              <w:rPr>
                <w:rFonts w:cs="Arial"/>
                <w:b/>
                <w:sz w:val="20"/>
                <w:szCs w:val="20"/>
              </w:rPr>
            </w:pPr>
            <w:r w:rsidRPr="008D3BD4">
              <w:rPr>
                <w:rFonts w:cs="Arial"/>
                <w:b/>
                <w:sz w:val="20"/>
                <w:szCs w:val="20"/>
              </w:rPr>
              <w:t>Check all boxes that apply:</w:t>
            </w:r>
          </w:p>
        </w:tc>
      </w:tr>
      <w:tr w:rsidR="00F7609A" w:rsidRPr="00C956DA" w14:paraId="15D845A8" w14:textId="77777777" w:rsidTr="00972055">
        <w:trPr>
          <w:trHeight w:val="458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6C0CB2" w14:textId="77777777" w:rsidR="00F7609A" w:rsidRPr="00C956DA" w:rsidRDefault="00F7609A" w:rsidP="008D3BD4">
            <w:pPr>
              <w:pStyle w:val="TableText"/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1942A0">
              <w:rPr>
                <w:rFonts w:ascii="MS Gothic" w:eastAsia="MS Gothic" w:hAnsi="MS Gothic" w:cs="MS Gothic"/>
                <w:sz w:val="24"/>
                <w:szCs w:val="24"/>
              </w:rPr>
            </w:r>
            <w:r w:rsidR="001942A0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r w:rsidRPr="00C956DA">
              <w:t>Hazard</w:t>
            </w:r>
          </w:p>
        </w:tc>
        <w:tc>
          <w:tcPr>
            <w:tcW w:w="5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FCD01" w14:textId="77777777" w:rsidR="00F7609A" w:rsidRPr="00C956DA" w:rsidRDefault="00F7609A" w:rsidP="008D3BD4">
            <w:pPr>
              <w:pStyle w:val="TableText"/>
              <w:rPr>
                <w:rFonts w:cs="Arial"/>
                <w:sz w:val="20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1942A0">
              <w:rPr>
                <w:rFonts w:ascii="MS Gothic" w:eastAsia="MS Gothic" w:hAnsi="MS Gothic" w:cs="MS Gothic"/>
                <w:sz w:val="24"/>
                <w:szCs w:val="24"/>
              </w:rPr>
            </w:r>
            <w:r w:rsidR="001942A0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 xml:space="preserve"> </w:t>
            </w:r>
            <w:r w:rsidRPr="00C956DA">
              <w:t>Close Call/Near Miss</w:t>
            </w:r>
          </w:p>
        </w:tc>
      </w:tr>
    </w:tbl>
    <w:p w14:paraId="24F4EA8A" w14:textId="77777777" w:rsidR="00C9437E" w:rsidRPr="00C9437E" w:rsidRDefault="008D3BD4" w:rsidP="00C9437E">
      <w:pPr>
        <w:spacing w:before="60" w:after="0"/>
        <w:jc w:val="center"/>
        <w:rPr>
          <w:rFonts w:cs="Arial"/>
          <w:b/>
          <w:sz w:val="24"/>
          <w:szCs w:val="20"/>
        </w:rPr>
      </w:pPr>
      <w:r w:rsidRPr="002943A3">
        <w:rPr>
          <w:rFonts w:cs="Arial"/>
          <w:b/>
          <w:sz w:val="20"/>
          <w:szCs w:val="20"/>
        </w:rPr>
        <w:t>Reporting hazards before an injury occurs is important to all of us</w:t>
      </w:r>
      <w:r w:rsidRPr="00C9437E">
        <w:rPr>
          <w:rFonts w:cs="Arial"/>
          <w:b/>
          <w:sz w:val="24"/>
          <w:szCs w:val="20"/>
        </w:rPr>
        <w:t>.</w:t>
      </w:r>
      <w:r w:rsidR="00C9437E" w:rsidRPr="00C9437E">
        <w:rPr>
          <w:rFonts w:cs="Arial"/>
          <w:b/>
          <w:sz w:val="24"/>
          <w:szCs w:val="20"/>
        </w:rPr>
        <w:t xml:space="preserve"> </w:t>
      </w:r>
    </w:p>
    <w:p w14:paraId="62D685ED" w14:textId="77777777" w:rsidR="008D3BD4" w:rsidRPr="002943A3" w:rsidRDefault="008D3BD4" w:rsidP="00C9437E">
      <w:pPr>
        <w:spacing w:before="60" w:after="0"/>
        <w:jc w:val="center"/>
        <w:rPr>
          <w:rFonts w:cs="Arial"/>
          <w:b/>
          <w:sz w:val="20"/>
          <w:szCs w:val="20"/>
        </w:rPr>
      </w:pPr>
      <w:r w:rsidRPr="002943A3">
        <w:rPr>
          <w:rFonts w:cs="Arial"/>
          <w:b/>
          <w:sz w:val="20"/>
          <w:szCs w:val="20"/>
        </w:rPr>
        <w:t>An in</w:t>
      </w:r>
      <w:r w:rsidR="00C9437E" w:rsidRPr="002943A3">
        <w:rPr>
          <w:rFonts w:cs="Arial"/>
          <w:b/>
          <w:sz w:val="20"/>
          <w:szCs w:val="20"/>
        </w:rPr>
        <w:t>cident that includes,</w:t>
      </w:r>
      <w:r w:rsidRPr="002943A3">
        <w:rPr>
          <w:rFonts w:cs="Arial"/>
          <w:b/>
          <w:sz w:val="20"/>
          <w:szCs w:val="20"/>
        </w:rPr>
        <w:t xml:space="preserve"> property damage or an injury</w:t>
      </w:r>
      <w:r w:rsidR="00C9437E" w:rsidRPr="002943A3">
        <w:rPr>
          <w:rFonts w:cs="Arial"/>
          <w:b/>
          <w:sz w:val="20"/>
          <w:szCs w:val="20"/>
        </w:rPr>
        <w:t xml:space="preserve"> is not </w:t>
      </w:r>
      <w:r w:rsidR="007773ED" w:rsidRPr="002943A3">
        <w:rPr>
          <w:rFonts w:cs="Arial"/>
          <w:b/>
          <w:sz w:val="20"/>
          <w:szCs w:val="20"/>
        </w:rPr>
        <w:t>considered</w:t>
      </w:r>
      <w:r w:rsidR="00C9437E" w:rsidRPr="002943A3">
        <w:rPr>
          <w:rFonts w:cs="Arial"/>
          <w:b/>
          <w:sz w:val="20"/>
          <w:szCs w:val="20"/>
        </w:rPr>
        <w:t xml:space="preserve"> to be a close call</w:t>
      </w:r>
      <w:r w:rsidR="002943A3" w:rsidRPr="002943A3">
        <w:rPr>
          <w:rFonts w:cs="Arial"/>
          <w:b/>
          <w:sz w:val="20"/>
          <w:szCs w:val="20"/>
        </w:rPr>
        <w:t xml:space="preserve"> or minor incident</w:t>
      </w:r>
      <w:r w:rsidRPr="002943A3">
        <w:rPr>
          <w:rFonts w:cs="Arial"/>
          <w:b/>
          <w:sz w:val="20"/>
          <w:szCs w:val="20"/>
        </w:rPr>
        <w:t>.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38"/>
        <w:gridCol w:w="1672"/>
        <w:gridCol w:w="493"/>
        <w:gridCol w:w="689"/>
        <w:gridCol w:w="168"/>
        <w:gridCol w:w="360"/>
        <w:gridCol w:w="607"/>
        <w:gridCol w:w="23"/>
        <w:gridCol w:w="1080"/>
        <w:gridCol w:w="21"/>
        <w:gridCol w:w="69"/>
        <w:gridCol w:w="1110"/>
        <w:gridCol w:w="672"/>
        <w:gridCol w:w="507"/>
        <w:gridCol w:w="736"/>
        <w:gridCol w:w="593"/>
      </w:tblGrid>
      <w:tr w:rsidR="008D3BD4" w:rsidRPr="00721CD3" w14:paraId="324EDBFC" w14:textId="77777777" w:rsidTr="00C956DA">
        <w:trPr>
          <w:trHeight w:val="408"/>
        </w:trPr>
        <w:tc>
          <w:tcPr>
            <w:tcW w:w="22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DCAE1C" w14:textId="77777777" w:rsidR="00F7609A" w:rsidRDefault="008D3BD4" w:rsidP="00F7609A">
            <w:pPr>
              <w:pStyle w:val="TableText"/>
              <w:spacing w:after="0"/>
              <w:rPr>
                <w:snapToGrid w:val="0"/>
                <w:lang w:val="en-GB"/>
              </w:rPr>
            </w:pPr>
            <w:r w:rsidRPr="00C956DA">
              <w:rPr>
                <w:snapToGrid w:val="0"/>
                <w:lang w:val="en-GB"/>
              </w:rPr>
              <w:t xml:space="preserve">Date of </w:t>
            </w:r>
            <w:r w:rsidR="00F7609A">
              <w:rPr>
                <w:snapToGrid w:val="0"/>
                <w:lang w:val="en-GB"/>
              </w:rPr>
              <w:t>Hazard/</w:t>
            </w:r>
          </w:p>
          <w:p w14:paraId="5F106048" w14:textId="77777777" w:rsidR="008D3BD4" w:rsidRPr="00C956DA" w:rsidRDefault="00F7609A" w:rsidP="00F7609A">
            <w:pPr>
              <w:pStyle w:val="TableText"/>
              <w:spacing w:after="0"/>
              <w:rPr>
                <w:snapToGrid w:val="0"/>
                <w:lang w:val="en-GB"/>
              </w:rPr>
            </w:pPr>
            <w:r>
              <w:rPr>
                <w:snapToGrid w:val="0"/>
                <w:lang w:val="en-GB"/>
              </w:rPr>
              <w:t>Close Call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A8A84" w14:textId="77777777" w:rsidR="008D3BD4" w:rsidRPr="00C956DA" w:rsidRDefault="008D3BD4" w:rsidP="008D3BD4">
            <w:pPr>
              <w:pStyle w:val="TableText"/>
              <w:rPr>
                <w:snapToGrid w:val="0"/>
                <w:lang w:val="en-GB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B0B40E" w14:textId="77777777" w:rsidR="008D3BD4" w:rsidRPr="00C956DA" w:rsidRDefault="008D3BD4" w:rsidP="008D3BD4">
            <w:pPr>
              <w:pStyle w:val="TableText"/>
              <w:rPr>
                <w:snapToGrid w:val="0"/>
                <w:lang w:val="en-GB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86F94" w14:textId="77777777" w:rsidR="008D3BD4" w:rsidRPr="00C956DA" w:rsidRDefault="008D3BD4" w:rsidP="008D3BD4">
            <w:pPr>
              <w:pStyle w:val="TableText"/>
              <w:rPr>
                <w:snapToGrid w:val="0"/>
                <w:lang w:val="en-GB"/>
              </w:rPr>
            </w:pPr>
            <w:r w:rsidRPr="00C956DA">
              <w:rPr>
                <w:snapToGrid w:val="0"/>
                <w:lang w:val="en-GB"/>
              </w:rPr>
              <w:t>Company:</w:t>
            </w:r>
          </w:p>
        </w:tc>
        <w:tc>
          <w:tcPr>
            <w:tcW w:w="3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4939" w14:textId="77777777" w:rsidR="008D3BD4" w:rsidRPr="00C956DA" w:rsidRDefault="008D3BD4" w:rsidP="008D3BD4">
            <w:pPr>
              <w:pStyle w:val="TableText"/>
              <w:rPr>
                <w:snapToGrid w:val="0"/>
                <w:lang w:val="en-GB"/>
              </w:rPr>
            </w:pPr>
          </w:p>
        </w:tc>
      </w:tr>
      <w:tr w:rsidR="008D3BD4" w:rsidRPr="00721CD3" w14:paraId="1359BAF7" w14:textId="77777777" w:rsidTr="00C956DA">
        <w:trPr>
          <w:trHeight w:val="408"/>
        </w:trPr>
        <w:tc>
          <w:tcPr>
            <w:tcW w:w="2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5A28F1" w14:textId="77777777" w:rsidR="008D3BD4" w:rsidRPr="00C956DA" w:rsidRDefault="008D3BD4" w:rsidP="008D3BD4">
            <w:pPr>
              <w:pStyle w:val="TableText"/>
              <w:rPr>
                <w:snapToGrid w:val="0"/>
                <w:lang w:val="en-GB"/>
              </w:rPr>
            </w:pPr>
            <w:r w:rsidRPr="00C956DA">
              <w:rPr>
                <w:snapToGrid w:val="0"/>
                <w:lang w:val="en-GB"/>
              </w:rPr>
              <w:t>Date reported: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16997" w14:textId="77777777" w:rsidR="008D3BD4" w:rsidRPr="00C956DA" w:rsidRDefault="008D3BD4" w:rsidP="008D3BD4">
            <w:pPr>
              <w:pStyle w:val="TableText"/>
              <w:rPr>
                <w:snapToGrid w:val="0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C76A3" w14:textId="77777777" w:rsidR="008D3BD4" w:rsidRPr="00C956DA" w:rsidRDefault="008D3BD4" w:rsidP="008D3BD4">
            <w:pPr>
              <w:pStyle w:val="TableText"/>
              <w:rPr>
                <w:snapToGrid w:val="0"/>
                <w:lang w:val="en-GB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00835" w14:textId="77777777" w:rsidR="008D3BD4" w:rsidRPr="00C956DA" w:rsidRDefault="008D3BD4" w:rsidP="008D3BD4">
            <w:pPr>
              <w:pStyle w:val="TableText"/>
              <w:rPr>
                <w:snapToGrid w:val="0"/>
                <w:lang w:val="en-GB"/>
              </w:rPr>
            </w:pPr>
            <w:r w:rsidRPr="00C956DA">
              <w:rPr>
                <w:snapToGrid w:val="0"/>
                <w:lang w:val="en-GB"/>
              </w:rPr>
              <w:t>Location:</w:t>
            </w:r>
          </w:p>
        </w:tc>
        <w:tc>
          <w:tcPr>
            <w:tcW w:w="37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AD8B" w14:textId="77777777" w:rsidR="008D3BD4" w:rsidRPr="00C956DA" w:rsidRDefault="008D3BD4" w:rsidP="008D3BD4">
            <w:pPr>
              <w:pStyle w:val="TableText"/>
              <w:rPr>
                <w:snapToGrid w:val="0"/>
                <w:lang w:val="en-GB"/>
              </w:rPr>
            </w:pPr>
          </w:p>
        </w:tc>
      </w:tr>
      <w:tr w:rsidR="00F7609A" w:rsidRPr="00721CD3" w14:paraId="10DC4DF2" w14:textId="77777777" w:rsidTr="00972055">
        <w:trPr>
          <w:trHeight w:val="408"/>
        </w:trPr>
        <w:tc>
          <w:tcPr>
            <w:tcW w:w="2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6646CE" w14:textId="77777777" w:rsidR="00F7609A" w:rsidRPr="00C956DA" w:rsidRDefault="00F7609A" w:rsidP="008D3BD4">
            <w:pPr>
              <w:pStyle w:val="TableText"/>
              <w:rPr>
                <w:snapToGrid w:val="0"/>
                <w:lang w:val="en-GB"/>
              </w:rPr>
            </w:pPr>
            <w:r w:rsidRPr="00C956DA">
              <w:rPr>
                <w:snapToGrid w:val="0"/>
                <w:lang w:val="en-GB"/>
              </w:rPr>
              <w:t>Reported by: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B74C11" w14:textId="77777777" w:rsidR="00F7609A" w:rsidRPr="00C956DA" w:rsidRDefault="00F7609A" w:rsidP="008D3BD4">
            <w:pPr>
              <w:pStyle w:val="TableText"/>
              <w:rPr>
                <w:snapToGrid w:val="0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DEC23" w14:textId="77777777" w:rsidR="00F7609A" w:rsidRPr="00C956DA" w:rsidRDefault="00F7609A" w:rsidP="008D3BD4">
            <w:pPr>
              <w:pStyle w:val="TableText"/>
              <w:rPr>
                <w:snapToGrid w:val="0"/>
                <w:lang w:val="en-GB"/>
              </w:rPr>
            </w:pPr>
          </w:p>
        </w:tc>
        <w:tc>
          <w:tcPr>
            <w:tcW w:w="5418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88CAE3" w14:textId="77777777" w:rsidR="00F7609A" w:rsidRPr="00C956DA" w:rsidRDefault="00F7609A" w:rsidP="008D3BD4">
            <w:pPr>
              <w:pStyle w:val="TableText"/>
              <w:rPr>
                <w:snapToGrid w:val="0"/>
                <w:lang w:val="en-GB"/>
              </w:rPr>
            </w:pPr>
            <w:r w:rsidRPr="00C956DA">
              <w:rPr>
                <w:snapToGrid w:val="0"/>
                <w:lang w:val="en-GB"/>
              </w:rPr>
              <w:t>Type of job:</w:t>
            </w:r>
          </w:p>
        </w:tc>
      </w:tr>
      <w:tr w:rsidR="00F7609A" w:rsidRPr="00721CD3" w14:paraId="3AD52D8F" w14:textId="77777777" w:rsidTr="00972055">
        <w:trPr>
          <w:trHeight w:val="408"/>
        </w:trPr>
        <w:tc>
          <w:tcPr>
            <w:tcW w:w="22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A6EA8B" w14:textId="77777777" w:rsidR="00F7609A" w:rsidRPr="00C956DA" w:rsidRDefault="00F7609A" w:rsidP="008D3BD4">
            <w:pPr>
              <w:pStyle w:val="TableText"/>
              <w:rPr>
                <w:snapToGrid w:val="0"/>
                <w:lang w:val="en-GB"/>
              </w:rPr>
            </w:pPr>
            <w:r w:rsidRPr="00C956DA">
              <w:rPr>
                <w:snapToGrid w:val="0"/>
                <w:lang w:val="en-GB"/>
              </w:rPr>
              <w:t>Witness(es):</w:t>
            </w:r>
          </w:p>
        </w:tc>
        <w:tc>
          <w:tcPr>
            <w:tcW w:w="3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80C817" w14:textId="77777777" w:rsidR="00F7609A" w:rsidRPr="00C956DA" w:rsidRDefault="00F7609A" w:rsidP="008D3BD4">
            <w:pPr>
              <w:pStyle w:val="TableText"/>
              <w:rPr>
                <w:snapToGrid w:val="0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8DBEB" w14:textId="77777777" w:rsidR="00F7609A" w:rsidRPr="00C956DA" w:rsidRDefault="00F7609A" w:rsidP="008D3BD4">
            <w:pPr>
              <w:pStyle w:val="TableText"/>
              <w:rPr>
                <w:snapToGrid w:val="0"/>
                <w:lang w:val="en-GB"/>
              </w:rPr>
            </w:pPr>
          </w:p>
        </w:tc>
        <w:tc>
          <w:tcPr>
            <w:tcW w:w="5418" w:type="dxa"/>
            <w:gridSpan w:val="10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699DBD" w14:textId="77777777" w:rsidR="00F7609A" w:rsidRPr="00C956DA" w:rsidRDefault="00F7609A" w:rsidP="008D3BD4">
            <w:pPr>
              <w:pStyle w:val="TableText"/>
              <w:rPr>
                <w:snapToGrid w:val="0"/>
                <w:lang w:val="en-GB"/>
              </w:rPr>
            </w:pPr>
          </w:p>
        </w:tc>
      </w:tr>
      <w:tr w:rsidR="008D3BD4" w:rsidRPr="002F27F7" w14:paraId="490A119B" w14:textId="77777777" w:rsidTr="00C956DA">
        <w:trPr>
          <w:trHeight w:val="81"/>
        </w:trPr>
        <w:tc>
          <w:tcPr>
            <w:tcW w:w="221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1F418EE2" w14:textId="77777777" w:rsidR="008D3BD4" w:rsidRPr="00C956DA" w:rsidRDefault="008D3BD4" w:rsidP="008D3BD4">
            <w:pPr>
              <w:pStyle w:val="TableText"/>
              <w:spacing w:before="0" w:after="0"/>
            </w:pPr>
          </w:p>
        </w:tc>
        <w:tc>
          <w:tcPr>
            <w:tcW w:w="8800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1335F7" w14:textId="77777777" w:rsidR="008D3BD4" w:rsidRPr="00C956DA" w:rsidRDefault="008D3BD4" w:rsidP="008D3BD4">
            <w:pPr>
              <w:pStyle w:val="TableText"/>
              <w:spacing w:before="0" w:after="0"/>
            </w:pPr>
          </w:p>
        </w:tc>
      </w:tr>
      <w:tr w:rsidR="008D3BD4" w:rsidRPr="00721CD3" w14:paraId="13808987" w14:textId="77777777" w:rsidTr="00B83629">
        <w:trPr>
          <w:trHeight w:val="1151"/>
        </w:trPr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2524F16" w14:textId="77777777" w:rsidR="008D3BD4" w:rsidRPr="00C956DA" w:rsidRDefault="008D3BD4" w:rsidP="008D3BD4">
            <w:pPr>
              <w:pStyle w:val="TableText"/>
            </w:pPr>
            <w:r w:rsidRPr="00C956DA">
              <w:t>Descri</w:t>
            </w:r>
            <w:r w:rsidR="007773ED">
              <w:t>ption of the hazard or close call:</w:t>
            </w:r>
          </w:p>
        </w:tc>
        <w:tc>
          <w:tcPr>
            <w:tcW w:w="8800" w:type="dxa"/>
            <w:gridSpan w:val="1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0C86C" w14:textId="77777777" w:rsidR="008D3BD4" w:rsidRDefault="008D3BD4" w:rsidP="008D3BD4">
            <w:pPr>
              <w:pStyle w:val="TableText"/>
            </w:pPr>
          </w:p>
          <w:p w14:paraId="7B05B15F" w14:textId="77777777" w:rsidR="00B83629" w:rsidRDefault="00B83629" w:rsidP="008D3BD4">
            <w:pPr>
              <w:pStyle w:val="TableText"/>
            </w:pPr>
          </w:p>
          <w:p w14:paraId="2472770F" w14:textId="77777777" w:rsidR="00B83629" w:rsidRDefault="00B83629" w:rsidP="008D3BD4">
            <w:pPr>
              <w:pStyle w:val="TableText"/>
            </w:pPr>
          </w:p>
          <w:p w14:paraId="564E4381" w14:textId="77777777" w:rsidR="00B83629" w:rsidRPr="00C956DA" w:rsidRDefault="00B83629" w:rsidP="008D3BD4">
            <w:pPr>
              <w:pStyle w:val="TableText"/>
            </w:pPr>
          </w:p>
        </w:tc>
      </w:tr>
      <w:tr w:rsidR="008D3BD4" w:rsidRPr="00C956DA" w14:paraId="6BB47274" w14:textId="77777777" w:rsidTr="00C956DA">
        <w:trPr>
          <w:trHeight w:val="60"/>
        </w:trPr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28B578" w14:textId="77777777" w:rsidR="008D3BD4" w:rsidRPr="00C956DA" w:rsidRDefault="008D3BD4" w:rsidP="008D3BD4">
            <w:pPr>
              <w:pStyle w:val="TableText"/>
              <w:spacing w:before="0" w:after="0"/>
            </w:pPr>
          </w:p>
        </w:tc>
        <w:tc>
          <w:tcPr>
            <w:tcW w:w="880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C683A0" w14:textId="77777777" w:rsidR="008D3BD4" w:rsidRPr="00C956DA" w:rsidRDefault="008D3BD4" w:rsidP="008D3BD4">
            <w:pPr>
              <w:pStyle w:val="TableText"/>
              <w:spacing w:before="0" w:after="0"/>
            </w:pPr>
          </w:p>
        </w:tc>
      </w:tr>
      <w:tr w:rsidR="008D3BD4" w:rsidRPr="00721CD3" w14:paraId="1B69F809" w14:textId="77777777" w:rsidTr="00C956DA">
        <w:tc>
          <w:tcPr>
            <w:tcW w:w="507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97CA79" w14:textId="77777777" w:rsidR="008D3BD4" w:rsidRPr="008D3BD4" w:rsidRDefault="00F7609A" w:rsidP="00C956DA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Hazard or Close Call</w:t>
            </w:r>
            <w:r w:rsidR="008D3BD4" w:rsidRPr="008D3BD4">
              <w:rPr>
                <w:rFonts w:cs="Arial"/>
                <w:b/>
                <w:sz w:val="20"/>
                <w:szCs w:val="20"/>
              </w:rPr>
              <w:t xml:space="preserve"> Type (check)</w:t>
            </w: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3F4106" w14:textId="77777777" w:rsidR="008D3BD4" w:rsidRPr="00C956DA" w:rsidRDefault="008D3BD4" w:rsidP="008D3BD4">
            <w:pPr>
              <w:pStyle w:val="TableText"/>
            </w:pPr>
          </w:p>
        </w:tc>
        <w:tc>
          <w:tcPr>
            <w:tcW w:w="4811" w:type="dxa"/>
            <w:gridSpan w:val="9"/>
            <w:tcBorders>
              <w:left w:val="single" w:sz="4" w:space="0" w:color="auto"/>
            </w:tcBorders>
            <w:shd w:val="clear" w:color="auto" w:fill="D9D9D9"/>
          </w:tcPr>
          <w:p w14:paraId="6BAE5E71" w14:textId="77777777" w:rsidR="008D3BD4" w:rsidRPr="008D3BD4" w:rsidRDefault="007773ED" w:rsidP="007773ED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Hazard or Close Call </w:t>
            </w:r>
            <w:r w:rsidR="008D3BD4" w:rsidRPr="008D3BD4">
              <w:rPr>
                <w:rFonts w:cs="Arial"/>
                <w:b/>
                <w:sz w:val="20"/>
                <w:szCs w:val="20"/>
              </w:rPr>
              <w:t>Classification (check)</w:t>
            </w:r>
          </w:p>
        </w:tc>
      </w:tr>
      <w:tr w:rsidR="008D3BD4" w:rsidRPr="00721CD3" w14:paraId="28027257" w14:textId="77777777" w:rsidTr="00C956DA"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22CC" w14:textId="77777777" w:rsidR="008D3BD4" w:rsidRPr="00C956DA" w:rsidRDefault="008D3BD4" w:rsidP="008D3BD4">
            <w:pPr>
              <w:pStyle w:val="TableText"/>
            </w:pPr>
            <w:r w:rsidRPr="00C956DA">
              <w:t>Immediate threat to life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C86C" w14:textId="77777777" w:rsidR="008D3BD4" w:rsidRPr="00C956DA" w:rsidRDefault="008D3BD4" w:rsidP="008D3BD4">
            <w:pPr>
              <w:pStyle w:val="TableText"/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71A8AF" w14:textId="77777777" w:rsidR="008D3BD4" w:rsidRPr="00C956DA" w:rsidRDefault="008D3BD4" w:rsidP="008D3BD4">
            <w:pPr>
              <w:pStyle w:val="TableText"/>
            </w:pPr>
          </w:p>
        </w:tc>
        <w:tc>
          <w:tcPr>
            <w:tcW w:w="421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B61060E" w14:textId="77777777" w:rsidR="008D3BD4" w:rsidRPr="00C956DA" w:rsidRDefault="00814C27" w:rsidP="008D3BD4">
            <w:pPr>
              <w:pStyle w:val="TableText"/>
            </w:pPr>
            <w:r>
              <w:t>Slopes</w:t>
            </w:r>
          </w:p>
        </w:tc>
        <w:tc>
          <w:tcPr>
            <w:tcW w:w="593" w:type="dxa"/>
            <w:shd w:val="clear" w:color="auto" w:fill="auto"/>
          </w:tcPr>
          <w:p w14:paraId="54324809" w14:textId="77777777" w:rsidR="008D3BD4" w:rsidRPr="00C956DA" w:rsidRDefault="008D3BD4" w:rsidP="008D3BD4">
            <w:pPr>
              <w:pStyle w:val="TableText"/>
            </w:pPr>
          </w:p>
        </w:tc>
      </w:tr>
      <w:tr w:rsidR="008D3BD4" w:rsidRPr="00721CD3" w14:paraId="4DFB4C03" w14:textId="77777777" w:rsidTr="00C956DA"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2AC2" w14:textId="77777777" w:rsidR="008D3BD4" w:rsidRPr="00C956DA" w:rsidRDefault="008D3BD4" w:rsidP="008D3BD4">
            <w:pPr>
              <w:pStyle w:val="TableText"/>
            </w:pPr>
            <w:r w:rsidRPr="00C956DA">
              <w:t>Potential threat to life or serious injury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FBF8" w14:textId="77777777" w:rsidR="008D3BD4" w:rsidRPr="00C956DA" w:rsidRDefault="008D3BD4" w:rsidP="008D3BD4">
            <w:pPr>
              <w:pStyle w:val="TableText"/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E40201" w14:textId="77777777" w:rsidR="008D3BD4" w:rsidRPr="00C956DA" w:rsidRDefault="008D3BD4" w:rsidP="008D3BD4">
            <w:pPr>
              <w:pStyle w:val="TableText"/>
            </w:pPr>
          </w:p>
        </w:tc>
        <w:tc>
          <w:tcPr>
            <w:tcW w:w="421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52DCC72" w14:textId="77777777" w:rsidR="008D3BD4" w:rsidRPr="00C956DA" w:rsidRDefault="00814C27" w:rsidP="005E355B">
            <w:pPr>
              <w:pStyle w:val="TableText"/>
            </w:pPr>
            <w:r>
              <w:t>Ground conditions</w:t>
            </w:r>
          </w:p>
        </w:tc>
        <w:tc>
          <w:tcPr>
            <w:tcW w:w="593" w:type="dxa"/>
            <w:shd w:val="clear" w:color="auto" w:fill="auto"/>
          </w:tcPr>
          <w:p w14:paraId="59091F1C" w14:textId="77777777" w:rsidR="008D3BD4" w:rsidRPr="00C956DA" w:rsidRDefault="008D3BD4" w:rsidP="008D3BD4">
            <w:pPr>
              <w:pStyle w:val="TableText"/>
            </w:pPr>
          </w:p>
        </w:tc>
      </w:tr>
      <w:tr w:rsidR="008D3BD4" w:rsidRPr="00721CD3" w14:paraId="2EE4093B" w14:textId="77777777" w:rsidTr="00C956DA"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FFCEF" w14:textId="77777777" w:rsidR="008D3BD4" w:rsidRPr="00C956DA" w:rsidRDefault="008D3BD4" w:rsidP="008D3BD4">
            <w:pPr>
              <w:pStyle w:val="TableText"/>
            </w:pPr>
            <w:r w:rsidRPr="00C956DA">
              <w:t>Potential injury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419A" w14:textId="77777777" w:rsidR="008D3BD4" w:rsidRPr="00C956DA" w:rsidRDefault="008D3BD4" w:rsidP="008D3BD4">
            <w:pPr>
              <w:pStyle w:val="TableText"/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C968C" w14:textId="77777777" w:rsidR="008D3BD4" w:rsidRPr="00C956DA" w:rsidRDefault="008D3BD4" w:rsidP="008D3BD4">
            <w:pPr>
              <w:pStyle w:val="TableText"/>
            </w:pPr>
          </w:p>
        </w:tc>
        <w:tc>
          <w:tcPr>
            <w:tcW w:w="421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8085E64" w14:textId="77777777" w:rsidR="008D3BD4" w:rsidRPr="00C956DA" w:rsidRDefault="008D3BD4" w:rsidP="008D3BD4">
            <w:pPr>
              <w:pStyle w:val="TableText"/>
            </w:pPr>
            <w:r w:rsidRPr="00C956DA">
              <w:t>Timber</w:t>
            </w:r>
          </w:p>
        </w:tc>
        <w:tc>
          <w:tcPr>
            <w:tcW w:w="593" w:type="dxa"/>
            <w:shd w:val="clear" w:color="auto" w:fill="auto"/>
          </w:tcPr>
          <w:p w14:paraId="4419DA99" w14:textId="77777777" w:rsidR="008D3BD4" w:rsidRPr="00C956DA" w:rsidRDefault="008D3BD4" w:rsidP="008D3BD4">
            <w:pPr>
              <w:pStyle w:val="TableText"/>
            </w:pPr>
          </w:p>
        </w:tc>
      </w:tr>
      <w:tr w:rsidR="008D3BD4" w:rsidRPr="00721CD3" w14:paraId="11F48463" w14:textId="77777777" w:rsidTr="00814C27">
        <w:trPr>
          <w:trHeight w:val="284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2FA9D" w14:textId="77777777" w:rsidR="008D3BD4" w:rsidRPr="00C956DA" w:rsidRDefault="008D3BD4" w:rsidP="008D3BD4">
            <w:pPr>
              <w:pStyle w:val="TableText"/>
            </w:pPr>
            <w:r w:rsidRPr="00C956DA">
              <w:t>Ergonomic (MSD) hazard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659B" w14:textId="77777777" w:rsidR="008D3BD4" w:rsidRPr="00C956DA" w:rsidRDefault="008D3BD4" w:rsidP="008D3BD4">
            <w:pPr>
              <w:pStyle w:val="TableText"/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67957E" w14:textId="77777777" w:rsidR="008D3BD4" w:rsidRPr="00C956DA" w:rsidRDefault="008D3BD4" w:rsidP="008D3BD4">
            <w:pPr>
              <w:pStyle w:val="TableText"/>
            </w:pPr>
          </w:p>
        </w:tc>
        <w:tc>
          <w:tcPr>
            <w:tcW w:w="421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1BDEE6BB" w14:textId="77777777" w:rsidR="008D3BD4" w:rsidRPr="00C956DA" w:rsidRDefault="008D3BD4" w:rsidP="00E2063F">
            <w:pPr>
              <w:jc w:val="both"/>
            </w:pPr>
            <w:r w:rsidRPr="002943A3">
              <w:rPr>
                <w:sz w:val="18"/>
              </w:rPr>
              <w:t>Damaged equipment</w:t>
            </w:r>
          </w:p>
        </w:tc>
        <w:tc>
          <w:tcPr>
            <w:tcW w:w="593" w:type="dxa"/>
            <w:shd w:val="clear" w:color="auto" w:fill="auto"/>
          </w:tcPr>
          <w:p w14:paraId="5146533F" w14:textId="77777777" w:rsidR="008D3BD4" w:rsidRPr="00C956DA" w:rsidRDefault="008D3BD4" w:rsidP="008D3BD4">
            <w:pPr>
              <w:pStyle w:val="TableText"/>
            </w:pPr>
          </w:p>
        </w:tc>
      </w:tr>
      <w:tr w:rsidR="008D3BD4" w:rsidRPr="00721CD3" w14:paraId="1482CA47" w14:textId="77777777" w:rsidTr="00C956DA"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7E0A" w14:textId="77777777" w:rsidR="008D3BD4" w:rsidRPr="00C956DA" w:rsidRDefault="00F7609A" w:rsidP="008D3BD4">
            <w:pPr>
              <w:pStyle w:val="TableText"/>
            </w:pPr>
            <w:r>
              <w:t>Minor Hazard or Injury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28B1" w14:textId="77777777" w:rsidR="008D3BD4" w:rsidRPr="00C956DA" w:rsidRDefault="008D3BD4" w:rsidP="008D3BD4">
            <w:pPr>
              <w:pStyle w:val="TableText"/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54C6DF" w14:textId="77777777" w:rsidR="008D3BD4" w:rsidRPr="00C956DA" w:rsidRDefault="008D3BD4" w:rsidP="008D3BD4">
            <w:pPr>
              <w:pStyle w:val="TableText"/>
            </w:pPr>
          </w:p>
        </w:tc>
        <w:tc>
          <w:tcPr>
            <w:tcW w:w="421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195E382C" w14:textId="77777777" w:rsidR="008D3BD4" w:rsidRPr="00C956DA" w:rsidRDefault="008D3BD4" w:rsidP="008D3BD4">
            <w:pPr>
              <w:pStyle w:val="TableText"/>
            </w:pPr>
            <w:r w:rsidRPr="00C956DA">
              <w:t>Slip, trip or fall</w:t>
            </w:r>
          </w:p>
        </w:tc>
        <w:tc>
          <w:tcPr>
            <w:tcW w:w="593" w:type="dxa"/>
            <w:shd w:val="clear" w:color="auto" w:fill="auto"/>
          </w:tcPr>
          <w:p w14:paraId="4E9DBDAF" w14:textId="77777777" w:rsidR="008D3BD4" w:rsidRPr="00C956DA" w:rsidRDefault="008D3BD4" w:rsidP="008D3BD4">
            <w:pPr>
              <w:pStyle w:val="TableText"/>
            </w:pPr>
          </w:p>
        </w:tc>
      </w:tr>
      <w:tr w:rsidR="008D3BD4" w:rsidRPr="00721CD3" w14:paraId="39570BA7" w14:textId="77777777" w:rsidTr="00C956DA"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C840" w14:textId="77777777" w:rsidR="008D3BD4" w:rsidRPr="00C956DA" w:rsidRDefault="00F7609A" w:rsidP="008D3BD4">
            <w:pPr>
              <w:pStyle w:val="TableText"/>
            </w:pPr>
            <w:r>
              <w:t xml:space="preserve">Potential </w:t>
            </w:r>
            <w:r w:rsidR="008D3BD4" w:rsidRPr="00C956DA">
              <w:t>Property Damage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D43DF" w14:textId="77777777" w:rsidR="008D3BD4" w:rsidRPr="00C956DA" w:rsidRDefault="008D3BD4" w:rsidP="008D3BD4">
            <w:pPr>
              <w:pStyle w:val="TableText"/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1AF56" w14:textId="77777777" w:rsidR="008D3BD4" w:rsidRPr="00C956DA" w:rsidRDefault="008D3BD4" w:rsidP="008D3BD4">
            <w:pPr>
              <w:pStyle w:val="TableText"/>
            </w:pPr>
          </w:p>
        </w:tc>
        <w:tc>
          <w:tcPr>
            <w:tcW w:w="421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5602A3D" w14:textId="77777777" w:rsidR="008D3BD4" w:rsidRPr="00C956DA" w:rsidRDefault="008D3BD4" w:rsidP="008D3BD4">
            <w:pPr>
              <w:pStyle w:val="TableText"/>
            </w:pPr>
            <w:r w:rsidRPr="00C956DA">
              <w:t>Temperature</w:t>
            </w:r>
          </w:p>
        </w:tc>
        <w:tc>
          <w:tcPr>
            <w:tcW w:w="593" w:type="dxa"/>
            <w:shd w:val="clear" w:color="auto" w:fill="auto"/>
          </w:tcPr>
          <w:p w14:paraId="0541689D" w14:textId="77777777" w:rsidR="008D3BD4" w:rsidRPr="00C956DA" w:rsidRDefault="008D3BD4" w:rsidP="008D3BD4">
            <w:pPr>
              <w:pStyle w:val="TableText"/>
            </w:pPr>
          </w:p>
        </w:tc>
      </w:tr>
      <w:tr w:rsidR="008D3BD4" w:rsidRPr="00721CD3" w14:paraId="69D237C5" w14:textId="77777777" w:rsidTr="00C956DA">
        <w:tc>
          <w:tcPr>
            <w:tcW w:w="4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6DD7C" w14:textId="77777777" w:rsidR="008D3BD4" w:rsidRPr="00C956DA" w:rsidRDefault="008D3BD4" w:rsidP="008D3BD4">
            <w:pPr>
              <w:pStyle w:val="TableText"/>
            </w:pPr>
            <w:proofErr w:type="gramStart"/>
            <w:r w:rsidRPr="00C956DA">
              <w:t>Other :</w:t>
            </w:r>
            <w:proofErr w:type="gramEnd"/>
          </w:p>
          <w:p w14:paraId="144BB365" w14:textId="77777777" w:rsidR="008D3BD4" w:rsidRPr="00C956DA" w:rsidRDefault="008D3BD4" w:rsidP="008D3BD4">
            <w:pPr>
              <w:pStyle w:val="TableText"/>
              <w:spacing w:after="0"/>
            </w:pP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DD8E6" w14:textId="77777777" w:rsidR="008D3BD4" w:rsidRPr="00C956DA" w:rsidRDefault="008D3BD4" w:rsidP="008D3BD4">
            <w:pPr>
              <w:pStyle w:val="TableText"/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6B3A9" w14:textId="77777777" w:rsidR="008D3BD4" w:rsidRPr="00C956DA" w:rsidRDefault="008D3BD4" w:rsidP="008D3BD4">
            <w:pPr>
              <w:pStyle w:val="TableText"/>
            </w:pPr>
          </w:p>
        </w:tc>
        <w:tc>
          <w:tcPr>
            <w:tcW w:w="421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51875EDE" w14:textId="77777777" w:rsidR="008D3BD4" w:rsidRPr="00C956DA" w:rsidRDefault="008D3BD4" w:rsidP="008D3BD4">
            <w:pPr>
              <w:pStyle w:val="TableText"/>
            </w:pPr>
            <w:r w:rsidRPr="00C956DA">
              <w:t>Fire hazard</w:t>
            </w:r>
          </w:p>
        </w:tc>
        <w:tc>
          <w:tcPr>
            <w:tcW w:w="593" w:type="dxa"/>
            <w:shd w:val="clear" w:color="auto" w:fill="auto"/>
          </w:tcPr>
          <w:p w14:paraId="514F49E2" w14:textId="77777777" w:rsidR="008D3BD4" w:rsidRPr="00C956DA" w:rsidRDefault="008D3BD4" w:rsidP="008D3BD4">
            <w:pPr>
              <w:pStyle w:val="TableText"/>
            </w:pPr>
          </w:p>
        </w:tc>
      </w:tr>
      <w:tr w:rsidR="008D3BD4" w:rsidRPr="00721CD3" w14:paraId="5B7C011F" w14:textId="77777777" w:rsidTr="00814C27">
        <w:tc>
          <w:tcPr>
            <w:tcW w:w="4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26425" w14:textId="77777777" w:rsidR="008D3BD4" w:rsidRPr="00721CD3" w:rsidRDefault="008D3BD4" w:rsidP="00C956DA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8C8A5" w14:textId="77777777" w:rsidR="008D3BD4" w:rsidRPr="00721CD3" w:rsidRDefault="008D3BD4" w:rsidP="00C956DA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F61651" w14:textId="77777777" w:rsidR="008D3BD4" w:rsidRPr="00C956DA" w:rsidRDefault="008D3BD4" w:rsidP="008D3BD4">
            <w:pPr>
              <w:pStyle w:val="TableText"/>
            </w:pPr>
          </w:p>
        </w:tc>
        <w:tc>
          <w:tcPr>
            <w:tcW w:w="421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00C2F9FF" w14:textId="77777777" w:rsidR="008D3BD4" w:rsidRPr="00C956DA" w:rsidRDefault="008D3BD4" w:rsidP="008D3BD4">
            <w:pPr>
              <w:pStyle w:val="TableText"/>
            </w:pPr>
            <w:r w:rsidRPr="00C956DA">
              <w:t>Chemical</w:t>
            </w:r>
          </w:p>
        </w:tc>
        <w:tc>
          <w:tcPr>
            <w:tcW w:w="593" w:type="dxa"/>
            <w:shd w:val="clear" w:color="auto" w:fill="auto"/>
          </w:tcPr>
          <w:p w14:paraId="52FD5393" w14:textId="77777777" w:rsidR="008D3BD4" w:rsidRPr="00C956DA" w:rsidRDefault="008D3BD4" w:rsidP="008D3BD4">
            <w:pPr>
              <w:pStyle w:val="TableText"/>
            </w:pPr>
          </w:p>
        </w:tc>
      </w:tr>
      <w:tr w:rsidR="00814C27" w:rsidRPr="00721CD3" w14:paraId="2A42E450" w14:textId="77777777" w:rsidTr="00C96C51"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3FBF2" w14:textId="77777777" w:rsidR="00814C27" w:rsidRPr="008D3BD4" w:rsidRDefault="00814C27" w:rsidP="00C96C51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Hazard or Close Call </w:t>
            </w:r>
            <w:r w:rsidRPr="008D3BD4">
              <w:rPr>
                <w:rFonts w:cs="Arial"/>
                <w:b/>
                <w:sz w:val="20"/>
                <w:szCs w:val="20"/>
              </w:rPr>
              <w:t>Classification (check)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254C28" w14:textId="77777777" w:rsidR="00814C27" w:rsidRPr="00C956DA" w:rsidRDefault="00814C27" w:rsidP="008D3BD4">
            <w:pPr>
              <w:pStyle w:val="TableText"/>
              <w:spacing w:before="0" w:after="0"/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E75AD1" w14:textId="77777777" w:rsidR="00814C27" w:rsidRPr="00C956DA" w:rsidRDefault="00814C27" w:rsidP="008D3BD4">
            <w:pPr>
              <w:pStyle w:val="TableText"/>
              <w:spacing w:before="0" w:after="0"/>
            </w:pPr>
          </w:p>
        </w:tc>
        <w:tc>
          <w:tcPr>
            <w:tcW w:w="421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193FE49" w14:textId="77777777" w:rsidR="00814C27" w:rsidRPr="00C956DA" w:rsidRDefault="00814C27" w:rsidP="008D3BD4">
            <w:pPr>
              <w:pStyle w:val="TableText"/>
            </w:pPr>
            <w:r w:rsidRPr="00C956DA">
              <w:t>Machine guard</w:t>
            </w:r>
          </w:p>
        </w:tc>
        <w:tc>
          <w:tcPr>
            <w:tcW w:w="593" w:type="dxa"/>
            <w:shd w:val="clear" w:color="auto" w:fill="auto"/>
          </w:tcPr>
          <w:p w14:paraId="158F01C0" w14:textId="77777777" w:rsidR="00814C27" w:rsidRPr="00C956DA" w:rsidRDefault="00814C27" w:rsidP="008D3BD4">
            <w:pPr>
              <w:pStyle w:val="TableText"/>
            </w:pPr>
          </w:p>
        </w:tc>
      </w:tr>
      <w:tr w:rsidR="00814C27" w:rsidRPr="00721CD3" w14:paraId="01C830F4" w14:textId="77777777" w:rsidTr="00814C27"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A86D" w14:textId="77777777" w:rsidR="00814C27" w:rsidRPr="00C956DA" w:rsidRDefault="00814C27" w:rsidP="00C96C51">
            <w:pPr>
              <w:pStyle w:val="TableText"/>
            </w:pPr>
            <w:r w:rsidRPr="00C956DA">
              <w:t>Road condition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355DB" w14:textId="77777777" w:rsidR="00814C27" w:rsidRPr="00C956DA" w:rsidRDefault="00814C27" w:rsidP="00C96C51">
            <w:pPr>
              <w:pStyle w:val="TableText"/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B1A0DB" w14:textId="77777777" w:rsidR="00814C27" w:rsidRPr="00C956DA" w:rsidRDefault="00814C27" w:rsidP="008D3BD4">
            <w:pPr>
              <w:pStyle w:val="TableText"/>
              <w:spacing w:before="0" w:after="0"/>
            </w:pPr>
          </w:p>
        </w:tc>
        <w:tc>
          <w:tcPr>
            <w:tcW w:w="421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774B36C" w14:textId="77777777" w:rsidR="00814C27" w:rsidRPr="00C956DA" w:rsidRDefault="00814C27" w:rsidP="008D3BD4">
            <w:pPr>
              <w:pStyle w:val="TableText"/>
            </w:pPr>
            <w:r w:rsidRPr="00C956DA">
              <w:t>Damaged or improper PPE</w:t>
            </w:r>
          </w:p>
        </w:tc>
        <w:tc>
          <w:tcPr>
            <w:tcW w:w="593" w:type="dxa"/>
            <w:shd w:val="clear" w:color="auto" w:fill="auto"/>
          </w:tcPr>
          <w:p w14:paraId="1314031D" w14:textId="77777777" w:rsidR="00814C27" w:rsidRPr="00C956DA" w:rsidRDefault="00814C27" w:rsidP="008D3BD4">
            <w:pPr>
              <w:pStyle w:val="TableText"/>
            </w:pPr>
          </w:p>
        </w:tc>
      </w:tr>
      <w:tr w:rsidR="00814C27" w:rsidRPr="00721CD3" w14:paraId="6AF7AE84" w14:textId="77777777" w:rsidTr="00814C27"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A3B4" w14:textId="77777777" w:rsidR="00814C27" w:rsidRPr="00C956DA" w:rsidRDefault="00814C27" w:rsidP="00C96C51">
            <w:pPr>
              <w:pStyle w:val="TableText"/>
            </w:pPr>
            <w:r>
              <w:t>Drivers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730E5" w14:textId="77777777" w:rsidR="00814C27" w:rsidRPr="00C956DA" w:rsidRDefault="00814C27" w:rsidP="00C96C51">
            <w:pPr>
              <w:pStyle w:val="TableText"/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5B9F61" w14:textId="77777777" w:rsidR="00814C27" w:rsidRPr="00C956DA" w:rsidRDefault="00814C27" w:rsidP="008D3BD4">
            <w:pPr>
              <w:pStyle w:val="TableText"/>
              <w:spacing w:before="0" w:after="0"/>
            </w:pPr>
          </w:p>
        </w:tc>
        <w:tc>
          <w:tcPr>
            <w:tcW w:w="421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18FE0C14" w14:textId="77777777" w:rsidR="00814C27" w:rsidRPr="00C956DA" w:rsidRDefault="00814C27" w:rsidP="008D3BD4">
            <w:pPr>
              <w:pStyle w:val="TableText"/>
            </w:pPr>
            <w:r w:rsidRPr="00C956DA">
              <w:t>Electrical</w:t>
            </w:r>
          </w:p>
        </w:tc>
        <w:tc>
          <w:tcPr>
            <w:tcW w:w="593" w:type="dxa"/>
            <w:shd w:val="clear" w:color="auto" w:fill="auto"/>
          </w:tcPr>
          <w:p w14:paraId="65222BD0" w14:textId="77777777" w:rsidR="00814C27" w:rsidRPr="00C956DA" w:rsidRDefault="00814C27" w:rsidP="008D3BD4">
            <w:pPr>
              <w:pStyle w:val="TableText"/>
            </w:pPr>
          </w:p>
        </w:tc>
      </w:tr>
      <w:tr w:rsidR="00814C27" w:rsidRPr="00721CD3" w14:paraId="0A703025" w14:textId="77777777" w:rsidTr="00814C27"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EE3A2" w14:textId="77777777" w:rsidR="00814C27" w:rsidRPr="00C956DA" w:rsidRDefault="00814C27" w:rsidP="00C96C51">
            <w:pPr>
              <w:pStyle w:val="TableText"/>
            </w:pPr>
            <w:r>
              <w:t>Wildlife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F840E" w14:textId="77777777" w:rsidR="00814C27" w:rsidRPr="00C956DA" w:rsidRDefault="00814C27" w:rsidP="00C96C51">
            <w:pPr>
              <w:pStyle w:val="TableText"/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9A14DA" w14:textId="77777777" w:rsidR="00814C27" w:rsidRPr="00C956DA" w:rsidRDefault="00814C27" w:rsidP="008D3BD4">
            <w:pPr>
              <w:pStyle w:val="TableText"/>
              <w:spacing w:before="0" w:after="0"/>
            </w:pPr>
          </w:p>
        </w:tc>
        <w:tc>
          <w:tcPr>
            <w:tcW w:w="4218" w:type="dxa"/>
            <w:gridSpan w:val="8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D1EF47E" w14:textId="77777777" w:rsidR="00814C27" w:rsidRPr="00C956DA" w:rsidRDefault="00814C27" w:rsidP="008D3BD4">
            <w:pPr>
              <w:pStyle w:val="TableText"/>
            </w:pPr>
            <w:r w:rsidRPr="00C956DA">
              <w:t>Other:</w:t>
            </w:r>
          </w:p>
          <w:p w14:paraId="57966502" w14:textId="77777777" w:rsidR="00814C27" w:rsidRPr="00C956DA" w:rsidRDefault="00814C27" w:rsidP="008D3BD4">
            <w:pPr>
              <w:pStyle w:val="TableText"/>
              <w:spacing w:after="0"/>
            </w:pPr>
          </w:p>
        </w:tc>
        <w:tc>
          <w:tcPr>
            <w:tcW w:w="593" w:type="dxa"/>
            <w:vMerge w:val="restart"/>
            <w:shd w:val="clear" w:color="auto" w:fill="auto"/>
          </w:tcPr>
          <w:p w14:paraId="3FADD279" w14:textId="77777777" w:rsidR="00814C27" w:rsidRPr="00C956DA" w:rsidRDefault="00814C27" w:rsidP="008D3BD4">
            <w:pPr>
              <w:pStyle w:val="TableText"/>
            </w:pPr>
          </w:p>
        </w:tc>
      </w:tr>
      <w:tr w:rsidR="00814C27" w:rsidRPr="00721CD3" w14:paraId="3855166C" w14:textId="77777777" w:rsidTr="00814C27">
        <w:trPr>
          <w:trHeight w:val="404"/>
        </w:trPr>
        <w:tc>
          <w:tcPr>
            <w:tcW w:w="4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BA29" w14:textId="77777777" w:rsidR="00814C27" w:rsidRPr="00C956DA" w:rsidRDefault="00814C27" w:rsidP="00C96C51">
            <w:pPr>
              <w:jc w:val="both"/>
            </w:pPr>
            <w:r>
              <w:rPr>
                <w:sz w:val="18"/>
              </w:rPr>
              <w:t>Improper radio calling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6BA4" w14:textId="77777777" w:rsidR="00814C27" w:rsidRPr="00C956DA" w:rsidRDefault="00814C27" w:rsidP="00C96C51">
            <w:pPr>
              <w:pStyle w:val="TableText"/>
            </w:pPr>
          </w:p>
        </w:tc>
        <w:tc>
          <w:tcPr>
            <w:tcW w:w="113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E36DFD" w14:textId="77777777" w:rsidR="00814C27" w:rsidRPr="00C956DA" w:rsidRDefault="00814C27" w:rsidP="008D3BD4">
            <w:pPr>
              <w:pStyle w:val="TableText"/>
              <w:spacing w:before="0" w:after="0"/>
            </w:pPr>
          </w:p>
        </w:tc>
        <w:tc>
          <w:tcPr>
            <w:tcW w:w="4218" w:type="dxa"/>
            <w:gridSpan w:val="8"/>
            <w:vMerge/>
            <w:tcBorders>
              <w:left w:val="single" w:sz="4" w:space="0" w:color="auto"/>
            </w:tcBorders>
            <w:shd w:val="clear" w:color="auto" w:fill="auto"/>
          </w:tcPr>
          <w:p w14:paraId="15FF3CAF" w14:textId="77777777" w:rsidR="00814C27" w:rsidRPr="00721CD3" w:rsidRDefault="00814C27" w:rsidP="00C956D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93" w:type="dxa"/>
            <w:vMerge/>
            <w:shd w:val="clear" w:color="auto" w:fill="auto"/>
          </w:tcPr>
          <w:p w14:paraId="7BC7BAC5" w14:textId="77777777" w:rsidR="00814C27" w:rsidRPr="00721CD3" w:rsidRDefault="00814C27" w:rsidP="00C956D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814C27" w:rsidRPr="00721CD3" w14:paraId="3B4856E3" w14:textId="77777777" w:rsidTr="00C956DA"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9F4A4" w14:textId="77777777" w:rsidR="00814C27" w:rsidRPr="008D3BD4" w:rsidRDefault="00814C27" w:rsidP="00C956DA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D3BD4">
              <w:rPr>
                <w:rFonts w:cs="Arial"/>
                <w:b/>
                <w:sz w:val="20"/>
                <w:szCs w:val="20"/>
              </w:rPr>
              <w:t>The Problem</w:t>
            </w:r>
          </w:p>
        </w:tc>
        <w:tc>
          <w:tcPr>
            <w:tcW w:w="3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3B1564" w14:textId="77777777" w:rsidR="00814C27" w:rsidRPr="008D3BD4" w:rsidRDefault="00814C27" w:rsidP="00C956DA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D3BD4">
              <w:rPr>
                <w:rFonts w:cs="Arial"/>
                <w:b/>
                <w:sz w:val="20"/>
                <w:szCs w:val="20"/>
              </w:rPr>
              <w:t>Corrective Action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B060B0" w14:textId="77777777" w:rsidR="00814C27" w:rsidRPr="008D3BD4" w:rsidRDefault="00814C27" w:rsidP="00C956DA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D3BD4">
              <w:rPr>
                <w:rFonts w:cs="Arial"/>
                <w:b/>
                <w:sz w:val="20"/>
                <w:szCs w:val="20"/>
              </w:rPr>
              <w:t>Who to do?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A2517" w14:textId="77777777" w:rsidR="00814C27" w:rsidRPr="008D3BD4" w:rsidRDefault="00814C27" w:rsidP="00C956DA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D3BD4">
              <w:rPr>
                <w:rFonts w:cs="Arial"/>
                <w:b/>
                <w:sz w:val="20"/>
                <w:szCs w:val="20"/>
              </w:rPr>
              <w:t>By when date?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EDC597" w14:textId="77777777" w:rsidR="00814C27" w:rsidRPr="008D3BD4" w:rsidRDefault="00814C27" w:rsidP="00C956DA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D3BD4">
              <w:rPr>
                <w:rFonts w:cs="Arial"/>
                <w:b/>
                <w:sz w:val="20"/>
                <w:szCs w:val="20"/>
              </w:rPr>
              <w:t>Done</w:t>
            </w:r>
          </w:p>
          <w:p w14:paraId="45C1EA5A" w14:textId="77777777" w:rsidR="00814C27" w:rsidRPr="008D3BD4" w:rsidRDefault="00814C27" w:rsidP="00C956DA">
            <w:pPr>
              <w:spacing w:before="60"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D3BD4">
              <w:rPr>
                <w:rFonts w:cs="Arial"/>
                <w:b/>
                <w:sz w:val="20"/>
                <w:szCs w:val="20"/>
              </w:rPr>
              <w:t xml:space="preserve"> date</w:t>
            </w:r>
          </w:p>
        </w:tc>
      </w:tr>
      <w:tr w:rsidR="00814C27" w:rsidRPr="002F27F7" w14:paraId="55377A3A" w14:textId="77777777" w:rsidTr="00C956DA"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1449" w14:textId="77777777" w:rsidR="00814C27" w:rsidRPr="00C956DA" w:rsidRDefault="00814C27" w:rsidP="008D3BD4">
            <w:pPr>
              <w:pStyle w:val="TableText"/>
            </w:pPr>
          </w:p>
        </w:tc>
        <w:tc>
          <w:tcPr>
            <w:tcW w:w="3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91BD9" w14:textId="77777777" w:rsidR="00814C27" w:rsidRPr="00C956DA" w:rsidRDefault="00814C27" w:rsidP="008D3BD4">
            <w:pPr>
              <w:pStyle w:val="TableText"/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19D1" w14:textId="77777777" w:rsidR="00814C27" w:rsidRPr="00C956DA" w:rsidRDefault="00814C27" w:rsidP="008D3BD4">
            <w:pPr>
              <w:pStyle w:val="TableText"/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1336E" w14:textId="77777777" w:rsidR="00814C27" w:rsidRPr="00C956DA" w:rsidRDefault="00814C27" w:rsidP="008D3BD4">
            <w:pPr>
              <w:pStyle w:val="TableText"/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C7E6" w14:textId="77777777" w:rsidR="00814C27" w:rsidRPr="00C956DA" w:rsidRDefault="00814C27" w:rsidP="008D3BD4">
            <w:pPr>
              <w:pStyle w:val="TableText"/>
            </w:pPr>
          </w:p>
        </w:tc>
      </w:tr>
      <w:tr w:rsidR="00814C27" w:rsidRPr="002F27F7" w14:paraId="2CD617D4" w14:textId="77777777" w:rsidTr="00C956DA">
        <w:tc>
          <w:tcPr>
            <w:tcW w:w="3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8DB56" w14:textId="77777777" w:rsidR="00814C27" w:rsidRPr="00C956DA" w:rsidRDefault="00814C27" w:rsidP="008D3BD4">
            <w:pPr>
              <w:pStyle w:val="TableText"/>
            </w:pPr>
          </w:p>
        </w:tc>
        <w:tc>
          <w:tcPr>
            <w:tcW w:w="34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E34B09" w14:textId="77777777" w:rsidR="00814C27" w:rsidRPr="00C956DA" w:rsidRDefault="00814C27" w:rsidP="008D3BD4">
            <w:pPr>
              <w:pStyle w:val="TableText"/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C2551D" w14:textId="77777777" w:rsidR="00814C27" w:rsidRPr="00C956DA" w:rsidRDefault="00814C27" w:rsidP="008D3BD4">
            <w:pPr>
              <w:pStyle w:val="TableText"/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47FFE4" w14:textId="77777777" w:rsidR="00814C27" w:rsidRPr="00C956DA" w:rsidRDefault="00814C27" w:rsidP="008D3BD4">
            <w:pPr>
              <w:pStyle w:val="TableText"/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30BD2D" w14:textId="77777777" w:rsidR="00814C27" w:rsidRPr="00C956DA" w:rsidRDefault="00814C27" w:rsidP="008D3BD4">
            <w:pPr>
              <w:pStyle w:val="TableText"/>
            </w:pPr>
          </w:p>
        </w:tc>
      </w:tr>
      <w:tr w:rsidR="00814C27" w:rsidRPr="002F27F7" w14:paraId="5E5A88F8" w14:textId="77777777" w:rsidTr="00C956DA">
        <w:trPr>
          <w:trHeight w:val="81"/>
        </w:trPr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E780" w14:textId="77777777" w:rsidR="00814C27" w:rsidRPr="00C956DA" w:rsidRDefault="00814C27" w:rsidP="008D3BD4">
            <w:pPr>
              <w:pStyle w:val="TableText"/>
            </w:pPr>
          </w:p>
        </w:tc>
        <w:tc>
          <w:tcPr>
            <w:tcW w:w="34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9D7EB" w14:textId="77777777" w:rsidR="00814C27" w:rsidRPr="00C956DA" w:rsidRDefault="00814C27" w:rsidP="008D3BD4">
            <w:pPr>
              <w:pStyle w:val="TableText"/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D119C" w14:textId="77777777" w:rsidR="00814C27" w:rsidRPr="00C956DA" w:rsidRDefault="00814C27" w:rsidP="008D3BD4">
            <w:pPr>
              <w:pStyle w:val="TableText"/>
            </w:pPr>
          </w:p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97333" w14:textId="77777777" w:rsidR="00814C27" w:rsidRPr="00C956DA" w:rsidRDefault="00814C27" w:rsidP="008D3BD4">
            <w:pPr>
              <w:pStyle w:val="TableText"/>
            </w:pP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6118" w14:textId="77777777" w:rsidR="00814C27" w:rsidRPr="00C956DA" w:rsidRDefault="00814C27" w:rsidP="008D3BD4">
            <w:pPr>
              <w:pStyle w:val="TableText"/>
            </w:pPr>
          </w:p>
        </w:tc>
      </w:tr>
      <w:tr w:rsidR="00814C27" w:rsidRPr="002F27F7" w14:paraId="4B7208F8" w14:textId="77777777" w:rsidTr="009D5901">
        <w:trPr>
          <w:trHeight w:val="81"/>
        </w:trPr>
        <w:tc>
          <w:tcPr>
            <w:tcW w:w="9180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457539" w14:textId="77777777" w:rsidR="00814C27" w:rsidRPr="0076664E" w:rsidRDefault="00814C27" w:rsidP="00C956DA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Does the incident include property damage, injury or have the potential for a more serious consequence?  If Yes, complete a full</w:t>
            </w:r>
            <w:r w:rsidRPr="0076664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incident investigation.</w:t>
            </w:r>
          </w:p>
        </w:tc>
        <w:tc>
          <w:tcPr>
            <w:tcW w:w="183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EF176" w14:textId="77777777" w:rsidR="00814C27" w:rsidRPr="009D055A" w:rsidRDefault="00814C27" w:rsidP="00C956DA">
            <w:pPr>
              <w:spacing w:after="0"/>
              <w:rPr>
                <w:rFonts w:cs="Arial"/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1942A0">
              <w:rPr>
                <w:rFonts w:ascii="MS Gothic" w:eastAsia="MS Gothic" w:hAnsi="MS Gothic" w:cs="MS Gothic"/>
                <w:sz w:val="24"/>
                <w:szCs w:val="24"/>
              </w:rPr>
            </w:r>
            <w:r w:rsidR="001942A0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  <w:r w:rsidRPr="009D055A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 w:rsidRPr="009D055A">
              <w:rPr>
                <w:rFonts w:cs="Arial"/>
                <w:b/>
                <w:sz w:val="20"/>
                <w:szCs w:val="20"/>
              </w:rPr>
              <w:t xml:space="preserve">Yes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instrText xml:space="preserve"> FORMCHECKBOX </w:instrText>
            </w:r>
            <w:r w:rsidR="001942A0">
              <w:rPr>
                <w:rFonts w:ascii="MS Gothic" w:eastAsia="MS Gothic" w:hAnsi="MS Gothic" w:cs="MS Gothic"/>
                <w:sz w:val="24"/>
                <w:szCs w:val="24"/>
              </w:rPr>
            </w:r>
            <w:r w:rsidR="001942A0">
              <w:rPr>
                <w:rFonts w:ascii="MS Gothic" w:eastAsia="MS Gothic" w:hAnsi="MS Gothic" w:cs="MS Gothic"/>
                <w:sz w:val="24"/>
                <w:szCs w:val="24"/>
              </w:rPr>
              <w:fldChar w:fldCharType="separate"/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fldChar w:fldCharType="end"/>
            </w:r>
            <w:r w:rsidRPr="009D055A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 w:rsidRPr="009D055A">
              <w:rPr>
                <w:rFonts w:cs="Arial"/>
                <w:b/>
                <w:sz w:val="20"/>
                <w:szCs w:val="20"/>
              </w:rPr>
              <w:t>No</w:t>
            </w:r>
          </w:p>
        </w:tc>
      </w:tr>
      <w:tr w:rsidR="00814C27" w:rsidRPr="002F27F7" w14:paraId="0E4EF55F" w14:textId="77777777" w:rsidTr="00C956DA">
        <w:trPr>
          <w:trHeight w:val="81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EE869" w14:textId="77777777" w:rsidR="00814C27" w:rsidRPr="002F27F7" w:rsidRDefault="00814C27" w:rsidP="00C956DA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Supervisor:</w:t>
            </w:r>
          </w:p>
        </w:tc>
        <w:tc>
          <w:tcPr>
            <w:tcW w:w="49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CB6E793" w14:textId="176FCAFB" w:rsidR="00814C27" w:rsidRPr="002F27F7" w:rsidRDefault="00223717" w:rsidP="00223717">
            <w:pPr>
              <w:tabs>
                <w:tab w:val="left" w:pos="1380"/>
              </w:tabs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ECDBE" w14:textId="77777777" w:rsidR="00814C27" w:rsidRPr="002F27F7" w:rsidRDefault="00814C27" w:rsidP="00C956DA">
            <w:pPr>
              <w:spacing w:before="60" w:after="60" w:line="240" w:lineRule="auto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Date:</w:t>
            </w:r>
          </w:p>
        </w:tc>
        <w:tc>
          <w:tcPr>
            <w:tcW w:w="36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87B59C" w14:textId="77777777" w:rsidR="00814C27" w:rsidRPr="002F27F7" w:rsidRDefault="00814C27" w:rsidP="00C956DA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0627ECDF" w14:textId="77777777" w:rsidR="00953401" w:rsidRPr="001942A0" w:rsidRDefault="00953401" w:rsidP="0097573A">
      <w:pPr>
        <w:spacing w:after="0"/>
        <w:rPr>
          <w:sz w:val="4"/>
          <w:szCs w:val="4"/>
        </w:rPr>
      </w:pPr>
    </w:p>
    <w:sectPr w:rsidR="00953401" w:rsidRPr="001942A0" w:rsidSect="00814C27">
      <w:footerReference w:type="default" r:id="rId11"/>
      <w:pgSz w:w="12240" w:h="15840" w:code="1"/>
      <w:pgMar w:top="720" w:right="720" w:bottom="720" w:left="720" w:header="50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D7B5F" w14:textId="77777777" w:rsidR="003E3F74" w:rsidRDefault="003E3F74" w:rsidP="00A065C4">
      <w:r>
        <w:separator/>
      </w:r>
    </w:p>
  </w:endnote>
  <w:endnote w:type="continuationSeparator" w:id="0">
    <w:p w14:paraId="11B6DE64" w14:textId="77777777" w:rsidR="003E3F74" w:rsidRDefault="003E3F74" w:rsidP="00A0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ECLH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ECIGM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4CF01" w14:textId="35C7E1B6" w:rsidR="0097573A" w:rsidRPr="0097573A" w:rsidRDefault="0097573A" w:rsidP="0097573A">
    <w:pPr>
      <w:tabs>
        <w:tab w:val="right" w:pos="10800"/>
      </w:tabs>
      <w:spacing w:after="0" w:line="240" w:lineRule="auto"/>
      <w:jc w:val="both"/>
      <w:rPr>
        <w:rFonts w:eastAsia="Times New Roman"/>
        <w:noProof/>
        <w:sz w:val="16"/>
        <w:szCs w:val="16"/>
      </w:rPr>
    </w:pPr>
    <w:r w:rsidRPr="0097573A">
      <w:rPr>
        <w:rFonts w:eastAsia="Times New Roman"/>
        <w:sz w:val="16"/>
        <w:szCs w:val="16"/>
      </w:rPr>
      <w:fldChar w:fldCharType="begin"/>
    </w:r>
    <w:r w:rsidRPr="0097573A">
      <w:rPr>
        <w:rFonts w:eastAsia="Times New Roman"/>
        <w:sz w:val="16"/>
        <w:szCs w:val="16"/>
      </w:rPr>
      <w:instrText xml:space="preserve"> FILENAME   \* MERGEFORMAT </w:instrText>
    </w:r>
    <w:r w:rsidRPr="0097573A">
      <w:rPr>
        <w:rFonts w:eastAsia="Times New Roman"/>
        <w:sz w:val="16"/>
        <w:szCs w:val="16"/>
      </w:rPr>
      <w:fldChar w:fldCharType="separate"/>
    </w:r>
    <w:r w:rsidR="001942A0">
      <w:rPr>
        <w:rFonts w:eastAsia="Times New Roman"/>
        <w:noProof/>
        <w:sz w:val="16"/>
        <w:szCs w:val="16"/>
      </w:rPr>
      <w:t>frm_xHazardCloseCallNearMissPropertyDamageOrInjuryReport.docx</w:t>
    </w:r>
    <w:r w:rsidRPr="0097573A">
      <w:rPr>
        <w:rFonts w:eastAsia="Times New Roman"/>
        <w:sz w:val="16"/>
        <w:szCs w:val="16"/>
      </w:rPr>
      <w:fldChar w:fldCharType="end"/>
    </w:r>
    <w:r w:rsidRPr="0097573A">
      <w:rPr>
        <w:rFonts w:eastAsia="Times New Roman"/>
        <w:sz w:val="16"/>
        <w:szCs w:val="16"/>
      </w:rPr>
      <w:tab/>
      <w:t xml:space="preserve">Page </w:t>
    </w:r>
    <w:r w:rsidRPr="0097573A">
      <w:rPr>
        <w:rFonts w:eastAsia="Times New Roman"/>
        <w:sz w:val="16"/>
        <w:szCs w:val="16"/>
      </w:rPr>
      <w:fldChar w:fldCharType="begin"/>
    </w:r>
    <w:r w:rsidRPr="0097573A">
      <w:rPr>
        <w:rFonts w:eastAsia="Times New Roman"/>
        <w:sz w:val="16"/>
        <w:szCs w:val="16"/>
      </w:rPr>
      <w:instrText xml:space="preserve"> PAGE   \* MERGEFORMAT </w:instrText>
    </w:r>
    <w:r w:rsidRPr="0097573A">
      <w:rPr>
        <w:rFonts w:eastAsia="Times New Roman"/>
        <w:sz w:val="16"/>
        <w:szCs w:val="16"/>
      </w:rPr>
      <w:fldChar w:fldCharType="separate"/>
    </w:r>
    <w:r w:rsidRPr="0097573A">
      <w:rPr>
        <w:rFonts w:eastAsia="Times New Roman"/>
        <w:noProof/>
        <w:sz w:val="16"/>
        <w:szCs w:val="16"/>
      </w:rPr>
      <w:t>1</w:t>
    </w:r>
    <w:r w:rsidRPr="0097573A">
      <w:rPr>
        <w:rFonts w:eastAsia="Times New Roman"/>
        <w:sz w:val="16"/>
        <w:szCs w:val="16"/>
      </w:rPr>
      <w:fldChar w:fldCharType="end"/>
    </w:r>
    <w:r w:rsidRPr="0097573A">
      <w:rPr>
        <w:rFonts w:eastAsia="Times New Roman"/>
        <w:noProof/>
        <w:sz w:val="16"/>
        <w:szCs w:val="16"/>
      </w:rPr>
      <w:t xml:space="preserve"> of </w:t>
    </w:r>
    <w:r w:rsidRPr="0097573A">
      <w:rPr>
        <w:rFonts w:eastAsia="Times New Roman"/>
        <w:noProof/>
        <w:sz w:val="16"/>
        <w:szCs w:val="16"/>
      </w:rPr>
      <w:fldChar w:fldCharType="begin"/>
    </w:r>
    <w:r w:rsidRPr="0097573A">
      <w:rPr>
        <w:rFonts w:eastAsia="Times New Roman"/>
        <w:noProof/>
        <w:sz w:val="16"/>
        <w:szCs w:val="16"/>
      </w:rPr>
      <w:instrText xml:space="preserve"> NUMPAGES  \* Arabic  \* MERGEFORMAT </w:instrText>
    </w:r>
    <w:r w:rsidRPr="0097573A">
      <w:rPr>
        <w:rFonts w:eastAsia="Times New Roman"/>
        <w:noProof/>
        <w:sz w:val="16"/>
        <w:szCs w:val="16"/>
      </w:rPr>
      <w:fldChar w:fldCharType="separate"/>
    </w:r>
    <w:r w:rsidRPr="0097573A">
      <w:rPr>
        <w:rFonts w:eastAsia="Times New Roman"/>
        <w:noProof/>
        <w:sz w:val="16"/>
        <w:szCs w:val="16"/>
      </w:rPr>
      <w:t>1</w:t>
    </w:r>
    <w:r w:rsidRPr="0097573A">
      <w:rPr>
        <w:rFonts w:eastAsia="Times New Roman"/>
        <w:noProof/>
        <w:sz w:val="16"/>
        <w:szCs w:val="16"/>
      </w:rPr>
      <w:fldChar w:fldCharType="end"/>
    </w:r>
  </w:p>
  <w:p w14:paraId="3236130F" w14:textId="77777777" w:rsidR="0097573A" w:rsidRPr="0097573A" w:rsidRDefault="0097573A" w:rsidP="0097573A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/>
        <w:sz w:val="16"/>
        <w:szCs w:val="16"/>
      </w:rPr>
    </w:pPr>
    <w:r w:rsidRPr="0097573A">
      <w:rPr>
        <w:rFonts w:eastAsia="Times New Roman"/>
        <w:sz w:val="16"/>
        <w:szCs w:val="16"/>
      </w:rPr>
      <w:t xml:space="preserve">Date: </w:t>
    </w:r>
    <w:r>
      <w:rPr>
        <w:rFonts w:eastAsia="Times New Roman"/>
        <w:sz w:val="16"/>
        <w:szCs w:val="16"/>
      </w:rPr>
      <w:t>May 27, 2020</w:t>
    </w:r>
  </w:p>
  <w:p w14:paraId="5F85FB0B" w14:textId="77777777" w:rsidR="00434AC9" w:rsidRPr="0097573A" w:rsidRDefault="00434AC9" w:rsidP="00975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6D2B2" w14:textId="77777777" w:rsidR="003E3F74" w:rsidRDefault="003E3F74" w:rsidP="00A065C4">
      <w:r>
        <w:separator/>
      </w:r>
    </w:p>
  </w:footnote>
  <w:footnote w:type="continuationSeparator" w:id="0">
    <w:p w14:paraId="705C5D63" w14:textId="77777777" w:rsidR="003E3F74" w:rsidRDefault="003E3F74" w:rsidP="00A0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31D9"/>
    <w:multiLevelType w:val="hybridMultilevel"/>
    <w:tmpl w:val="ED821996"/>
    <w:lvl w:ilvl="0" w:tplc="0ECE3DA2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B06"/>
    <w:multiLevelType w:val="hybridMultilevel"/>
    <w:tmpl w:val="FE78D190"/>
    <w:lvl w:ilvl="0" w:tplc="280A8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61252D"/>
    <w:multiLevelType w:val="hybridMultilevel"/>
    <w:tmpl w:val="E8E41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76FE4"/>
    <w:multiLevelType w:val="singleLevel"/>
    <w:tmpl w:val="B87AD62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4" w15:restartNumberingAfterBreak="0">
    <w:nsid w:val="280329F5"/>
    <w:multiLevelType w:val="hybridMultilevel"/>
    <w:tmpl w:val="A7FAC856"/>
    <w:lvl w:ilvl="0" w:tplc="3420FD7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911D15"/>
    <w:multiLevelType w:val="singleLevel"/>
    <w:tmpl w:val="C1B0FDB6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6" w15:restartNumberingAfterBreak="0">
    <w:nsid w:val="2EF40D49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7B052F"/>
    <w:multiLevelType w:val="hybridMultilevel"/>
    <w:tmpl w:val="0622B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A5705"/>
    <w:multiLevelType w:val="hybridMultilevel"/>
    <w:tmpl w:val="2EB89772"/>
    <w:lvl w:ilvl="0" w:tplc="B540F936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425E1"/>
    <w:multiLevelType w:val="hybridMultilevel"/>
    <w:tmpl w:val="6E482860"/>
    <w:lvl w:ilvl="0" w:tplc="6944E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274B7"/>
    <w:multiLevelType w:val="hybridMultilevel"/>
    <w:tmpl w:val="D688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B340E"/>
    <w:multiLevelType w:val="singleLevel"/>
    <w:tmpl w:val="50D8E34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2" w15:restartNumberingAfterBreak="0">
    <w:nsid w:val="42E211F4"/>
    <w:multiLevelType w:val="hybridMultilevel"/>
    <w:tmpl w:val="1BBC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71E07"/>
    <w:multiLevelType w:val="hybridMultilevel"/>
    <w:tmpl w:val="5904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C3D98"/>
    <w:multiLevelType w:val="hybridMultilevel"/>
    <w:tmpl w:val="2BC452EE"/>
    <w:lvl w:ilvl="0" w:tplc="E3480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421732"/>
    <w:multiLevelType w:val="singleLevel"/>
    <w:tmpl w:val="1A9A0A1C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6" w15:restartNumberingAfterBreak="0">
    <w:nsid w:val="4DDF1AAC"/>
    <w:multiLevelType w:val="hybridMultilevel"/>
    <w:tmpl w:val="D75A32D0"/>
    <w:lvl w:ilvl="0" w:tplc="0902E5A4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650F8"/>
    <w:multiLevelType w:val="hybridMultilevel"/>
    <w:tmpl w:val="8B6AC952"/>
    <w:lvl w:ilvl="0" w:tplc="C8B8B08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C0C49"/>
    <w:multiLevelType w:val="hybridMultilevel"/>
    <w:tmpl w:val="FA8C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D29B5"/>
    <w:multiLevelType w:val="singleLevel"/>
    <w:tmpl w:val="F6629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01846C2"/>
    <w:multiLevelType w:val="hybridMultilevel"/>
    <w:tmpl w:val="89563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B1796"/>
    <w:multiLevelType w:val="hybridMultilevel"/>
    <w:tmpl w:val="3444A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72FBF"/>
    <w:multiLevelType w:val="hybridMultilevel"/>
    <w:tmpl w:val="F78E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C1CF7"/>
    <w:multiLevelType w:val="hybridMultilevel"/>
    <w:tmpl w:val="DB06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A38F0"/>
    <w:multiLevelType w:val="hybridMultilevel"/>
    <w:tmpl w:val="594C3822"/>
    <w:lvl w:ilvl="0" w:tplc="F2846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F359BB"/>
    <w:multiLevelType w:val="hybridMultilevel"/>
    <w:tmpl w:val="2E42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DE5932"/>
    <w:multiLevelType w:val="hybridMultilevel"/>
    <w:tmpl w:val="BC50F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96971"/>
    <w:multiLevelType w:val="hybridMultilevel"/>
    <w:tmpl w:val="7DB0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2533D"/>
    <w:multiLevelType w:val="hybridMultilevel"/>
    <w:tmpl w:val="6FA0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6"/>
  </w:num>
  <w:num w:numId="5">
    <w:abstractNumId w:val="19"/>
  </w:num>
  <w:num w:numId="6">
    <w:abstractNumId w:val="15"/>
  </w:num>
  <w:num w:numId="7">
    <w:abstractNumId w:val="3"/>
  </w:num>
  <w:num w:numId="8">
    <w:abstractNumId w:val="5"/>
  </w:num>
  <w:num w:numId="9">
    <w:abstractNumId w:val="11"/>
  </w:num>
  <w:num w:numId="10">
    <w:abstractNumId w:val="8"/>
  </w:num>
  <w:num w:numId="11">
    <w:abstractNumId w:val="17"/>
  </w:num>
  <w:num w:numId="12">
    <w:abstractNumId w:val="4"/>
  </w:num>
  <w:num w:numId="13">
    <w:abstractNumId w:val="7"/>
  </w:num>
  <w:num w:numId="14">
    <w:abstractNumId w:val="10"/>
  </w:num>
  <w:num w:numId="15">
    <w:abstractNumId w:val="12"/>
  </w:num>
  <w:num w:numId="16">
    <w:abstractNumId w:val="18"/>
  </w:num>
  <w:num w:numId="17">
    <w:abstractNumId w:val="23"/>
  </w:num>
  <w:num w:numId="18">
    <w:abstractNumId w:val="21"/>
  </w:num>
  <w:num w:numId="19">
    <w:abstractNumId w:val="27"/>
  </w:num>
  <w:num w:numId="20">
    <w:abstractNumId w:val="25"/>
  </w:num>
  <w:num w:numId="21">
    <w:abstractNumId w:val="22"/>
  </w:num>
  <w:num w:numId="22">
    <w:abstractNumId w:val="28"/>
  </w:num>
  <w:num w:numId="23">
    <w:abstractNumId w:val="20"/>
  </w:num>
  <w:num w:numId="24">
    <w:abstractNumId w:val="26"/>
  </w:num>
  <w:num w:numId="25">
    <w:abstractNumId w:val="2"/>
  </w:num>
  <w:num w:numId="26">
    <w:abstractNumId w:val="9"/>
  </w:num>
  <w:num w:numId="27">
    <w:abstractNumId w:val="14"/>
  </w:num>
  <w:num w:numId="28">
    <w:abstractNumId w:val="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mwSmallCap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3BD4"/>
    <w:rsid w:val="0000121C"/>
    <w:rsid w:val="0000295E"/>
    <w:rsid w:val="00005631"/>
    <w:rsid w:val="00005640"/>
    <w:rsid w:val="000210E3"/>
    <w:rsid w:val="00021B23"/>
    <w:rsid w:val="00036977"/>
    <w:rsid w:val="00040B3C"/>
    <w:rsid w:val="00045D48"/>
    <w:rsid w:val="000573F3"/>
    <w:rsid w:val="00073576"/>
    <w:rsid w:val="00084A1C"/>
    <w:rsid w:val="00084D65"/>
    <w:rsid w:val="00085838"/>
    <w:rsid w:val="00093B91"/>
    <w:rsid w:val="000A382F"/>
    <w:rsid w:val="000A4C8B"/>
    <w:rsid w:val="000B2867"/>
    <w:rsid w:val="000B719D"/>
    <w:rsid w:val="000B721D"/>
    <w:rsid w:val="000D58DC"/>
    <w:rsid w:val="000D7040"/>
    <w:rsid w:val="000E2C2F"/>
    <w:rsid w:val="000E574E"/>
    <w:rsid w:val="000F3668"/>
    <w:rsid w:val="000F605A"/>
    <w:rsid w:val="00103EAB"/>
    <w:rsid w:val="00130780"/>
    <w:rsid w:val="0013716A"/>
    <w:rsid w:val="0014073F"/>
    <w:rsid w:val="00143B7E"/>
    <w:rsid w:val="00144755"/>
    <w:rsid w:val="00170628"/>
    <w:rsid w:val="00173EA9"/>
    <w:rsid w:val="0018226F"/>
    <w:rsid w:val="0018416D"/>
    <w:rsid w:val="001866C0"/>
    <w:rsid w:val="001942A0"/>
    <w:rsid w:val="001A5726"/>
    <w:rsid w:val="001A71C5"/>
    <w:rsid w:val="001B021D"/>
    <w:rsid w:val="001B4785"/>
    <w:rsid w:val="001C1AB8"/>
    <w:rsid w:val="001D185D"/>
    <w:rsid w:val="001D26F0"/>
    <w:rsid w:val="001D44F2"/>
    <w:rsid w:val="001D54C8"/>
    <w:rsid w:val="001D6EEE"/>
    <w:rsid w:val="001D6FFF"/>
    <w:rsid w:val="001E3DC8"/>
    <w:rsid w:val="001E5A4E"/>
    <w:rsid w:val="001F0A47"/>
    <w:rsid w:val="001F3328"/>
    <w:rsid w:val="001F64A6"/>
    <w:rsid w:val="001F6F11"/>
    <w:rsid w:val="002001E2"/>
    <w:rsid w:val="002049DC"/>
    <w:rsid w:val="0020529B"/>
    <w:rsid w:val="00207F73"/>
    <w:rsid w:val="002173C3"/>
    <w:rsid w:val="00223717"/>
    <w:rsid w:val="00223CF9"/>
    <w:rsid w:val="00225E5F"/>
    <w:rsid w:val="00234CAD"/>
    <w:rsid w:val="00241DC4"/>
    <w:rsid w:val="0024342D"/>
    <w:rsid w:val="00246A74"/>
    <w:rsid w:val="00247E36"/>
    <w:rsid w:val="002560C7"/>
    <w:rsid w:val="002577C6"/>
    <w:rsid w:val="00265946"/>
    <w:rsid w:val="002665A7"/>
    <w:rsid w:val="00266603"/>
    <w:rsid w:val="00267148"/>
    <w:rsid w:val="0027047C"/>
    <w:rsid w:val="0027330E"/>
    <w:rsid w:val="00276F8B"/>
    <w:rsid w:val="00280CBC"/>
    <w:rsid w:val="00282C9B"/>
    <w:rsid w:val="002838BE"/>
    <w:rsid w:val="00284BEE"/>
    <w:rsid w:val="002943A3"/>
    <w:rsid w:val="002A01BE"/>
    <w:rsid w:val="002A22E2"/>
    <w:rsid w:val="002A3B40"/>
    <w:rsid w:val="002A6E29"/>
    <w:rsid w:val="002A6FAA"/>
    <w:rsid w:val="002C2389"/>
    <w:rsid w:val="002C2939"/>
    <w:rsid w:val="002C5674"/>
    <w:rsid w:val="002D098B"/>
    <w:rsid w:val="002D7B32"/>
    <w:rsid w:val="002E0C8C"/>
    <w:rsid w:val="002E4A56"/>
    <w:rsid w:val="002E4F1F"/>
    <w:rsid w:val="002E6304"/>
    <w:rsid w:val="002E7E57"/>
    <w:rsid w:val="002F4A62"/>
    <w:rsid w:val="002F675E"/>
    <w:rsid w:val="0031183C"/>
    <w:rsid w:val="00312D39"/>
    <w:rsid w:val="00315C1F"/>
    <w:rsid w:val="00320424"/>
    <w:rsid w:val="00321BE9"/>
    <w:rsid w:val="00322B57"/>
    <w:rsid w:val="0033210D"/>
    <w:rsid w:val="00335A96"/>
    <w:rsid w:val="00342477"/>
    <w:rsid w:val="00357696"/>
    <w:rsid w:val="00372514"/>
    <w:rsid w:val="003745AB"/>
    <w:rsid w:val="003767A8"/>
    <w:rsid w:val="003814A0"/>
    <w:rsid w:val="00382731"/>
    <w:rsid w:val="003841E3"/>
    <w:rsid w:val="00386DE8"/>
    <w:rsid w:val="00387D55"/>
    <w:rsid w:val="003B1E45"/>
    <w:rsid w:val="003B2DC3"/>
    <w:rsid w:val="003B59EF"/>
    <w:rsid w:val="003C13D2"/>
    <w:rsid w:val="003C6E34"/>
    <w:rsid w:val="003D495C"/>
    <w:rsid w:val="003E3F74"/>
    <w:rsid w:val="003E48C7"/>
    <w:rsid w:val="00410697"/>
    <w:rsid w:val="00423C4F"/>
    <w:rsid w:val="00423CFF"/>
    <w:rsid w:val="00423F3F"/>
    <w:rsid w:val="00430E9B"/>
    <w:rsid w:val="00434AC9"/>
    <w:rsid w:val="00442F8B"/>
    <w:rsid w:val="00444303"/>
    <w:rsid w:val="00455F52"/>
    <w:rsid w:val="00461D22"/>
    <w:rsid w:val="004721F8"/>
    <w:rsid w:val="0048066A"/>
    <w:rsid w:val="00484AE1"/>
    <w:rsid w:val="0048752D"/>
    <w:rsid w:val="00491764"/>
    <w:rsid w:val="00494F70"/>
    <w:rsid w:val="004952A1"/>
    <w:rsid w:val="004A578D"/>
    <w:rsid w:val="004B1044"/>
    <w:rsid w:val="004B7ADA"/>
    <w:rsid w:val="004C5942"/>
    <w:rsid w:val="004E37D2"/>
    <w:rsid w:val="004E6EEA"/>
    <w:rsid w:val="004F4FEA"/>
    <w:rsid w:val="0051437A"/>
    <w:rsid w:val="005214B2"/>
    <w:rsid w:val="00525025"/>
    <w:rsid w:val="00527CB6"/>
    <w:rsid w:val="0055634A"/>
    <w:rsid w:val="00566274"/>
    <w:rsid w:val="00566D03"/>
    <w:rsid w:val="005761C8"/>
    <w:rsid w:val="00597233"/>
    <w:rsid w:val="005B4F39"/>
    <w:rsid w:val="005B5EC9"/>
    <w:rsid w:val="005C08BB"/>
    <w:rsid w:val="005C0F19"/>
    <w:rsid w:val="005C22AA"/>
    <w:rsid w:val="005C661A"/>
    <w:rsid w:val="005D08D5"/>
    <w:rsid w:val="005D0FF5"/>
    <w:rsid w:val="005D2B26"/>
    <w:rsid w:val="005D3AE2"/>
    <w:rsid w:val="005E355B"/>
    <w:rsid w:val="005E7C1B"/>
    <w:rsid w:val="00601884"/>
    <w:rsid w:val="00602DBD"/>
    <w:rsid w:val="00610429"/>
    <w:rsid w:val="0061356B"/>
    <w:rsid w:val="0061669A"/>
    <w:rsid w:val="00617172"/>
    <w:rsid w:val="00617B81"/>
    <w:rsid w:val="00620243"/>
    <w:rsid w:val="00626DF3"/>
    <w:rsid w:val="006441E4"/>
    <w:rsid w:val="00655C66"/>
    <w:rsid w:val="006567E5"/>
    <w:rsid w:val="006646FB"/>
    <w:rsid w:val="00671328"/>
    <w:rsid w:val="00673175"/>
    <w:rsid w:val="0069157E"/>
    <w:rsid w:val="006944DA"/>
    <w:rsid w:val="00694957"/>
    <w:rsid w:val="006A054E"/>
    <w:rsid w:val="006A27D9"/>
    <w:rsid w:val="006B46DA"/>
    <w:rsid w:val="006B4721"/>
    <w:rsid w:val="006B4AB3"/>
    <w:rsid w:val="006C52D7"/>
    <w:rsid w:val="006C56D7"/>
    <w:rsid w:val="006D2ED5"/>
    <w:rsid w:val="006F0535"/>
    <w:rsid w:val="006F6BF0"/>
    <w:rsid w:val="00702D83"/>
    <w:rsid w:val="00704C37"/>
    <w:rsid w:val="00717286"/>
    <w:rsid w:val="00726540"/>
    <w:rsid w:val="00727C69"/>
    <w:rsid w:val="00730D09"/>
    <w:rsid w:val="00753260"/>
    <w:rsid w:val="00756310"/>
    <w:rsid w:val="00771BC6"/>
    <w:rsid w:val="00771BE6"/>
    <w:rsid w:val="007773ED"/>
    <w:rsid w:val="00780F45"/>
    <w:rsid w:val="007877A9"/>
    <w:rsid w:val="00787B26"/>
    <w:rsid w:val="00791330"/>
    <w:rsid w:val="00791E49"/>
    <w:rsid w:val="007A11A9"/>
    <w:rsid w:val="007A4B61"/>
    <w:rsid w:val="007F40C6"/>
    <w:rsid w:val="007F506C"/>
    <w:rsid w:val="007F6D3F"/>
    <w:rsid w:val="007F72E9"/>
    <w:rsid w:val="00804987"/>
    <w:rsid w:val="00814C27"/>
    <w:rsid w:val="00814EA5"/>
    <w:rsid w:val="00831958"/>
    <w:rsid w:val="008374FD"/>
    <w:rsid w:val="00850FFF"/>
    <w:rsid w:val="00853198"/>
    <w:rsid w:val="0087008C"/>
    <w:rsid w:val="00872482"/>
    <w:rsid w:val="00875C73"/>
    <w:rsid w:val="00882615"/>
    <w:rsid w:val="00892E52"/>
    <w:rsid w:val="008A263F"/>
    <w:rsid w:val="008A29F2"/>
    <w:rsid w:val="008A3452"/>
    <w:rsid w:val="008B08C5"/>
    <w:rsid w:val="008B53EF"/>
    <w:rsid w:val="008B6D2F"/>
    <w:rsid w:val="008C30C6"/>
    <w:rsid w:val="008D098A"/>
    <w:rsid w:val="008D1D6F"/>
    <w:rsid w:val="008D3BD4"/>
    <w:rsid w:val="008D4DBA"/>
    <w:rsid w:val="008E5686"/>
    <w:rsid w:val="008E7E44"/>
    <w:rsid w:val="008F34E7"/>
    <w:rsid w:val="008F398F"/>
    <w:rsid w:val="008F6661"/>
    <w:rsid w:val="008F7367"/>
    <w:rsid w:val="0091655D"/>
    <w:rsid w:val="00923792"/>
    <w:rsid w:val="00923EFC"/>
    <w:rsid w:val="009255CE"/>
    <w:rsid w:val="00926D40"/>
    <w:rsid w:val="00930E5D"/>
    <w:rsid w:val="00930EA6"/>
    <w:rsid w:val="00932FF8"/>
    <w:rsid w:val="00933EA2"/>
    <w:rsid w:val="00953401"/>
    <w:rsid w:val="00955B79"/>
    <w:rsid w:val="00956F35"/>
    <w:rsid w:val="00960BB3"/>
    <w:rsid w:val="00963519"/>
    <w:rsid w:val="00972055"/>
    <w:rsid w:val="0097429A"/>
    <w:rsid w:val="0097573A"/>
    <w:rsid w:val="00975976"/>
    <w:rsid w:val="009838CA"/>
    <w:rsid w:val="00993123"/>
    <w:rsid w:val="00995A0A"/>
    <w:rsid w:val="009A54D2"/>
    <w:rsid w:val="009B4048"/>
    <w:rsid w:val="009B56B9"/>
    <w:rsid w:val="009C2309"/>
    <w:rsid w:val="009C39A5"/>
    <w:rsid w:val="009C5087"/>
    <w:rsid w:val="009D5901"/>
    <w:rsid w:val="009D76CE"/>
    <w:rsid w:val="009E7D6B"/>
    <w:rsid w:val="009F25E9"/>
    <w:rsid w:val="009F51D1"/>
    <w:rsid w:val="009F6202"/>
    <w:rsid w:val="00A00F13"/>
    <w:rsid w:val="00A065C4"/>
    <w:rsid w:val="00A06D2D"/>
    <w:rsid w:val="00A12466"/>
    <w:rsid w:val="00A14C5C"/>
    <w:rsid w:val="00A168B8"/>
    <w:rsid w:val="00A21B10"/>
    <w:rsid w:val="00A221E9"/>
    <w:rsid w:val="00A4439A"/>
    <w:rsid w:val="00A45749"/>
    <w:rsid w:val="00A477FB"/>
    <w:rsid w:val="00A57476"/>
    <w:rsid w:val="00A5772D"/>
    <w:rsid w:val="00A577FC"/>
    <w:rsid w:val="00A61463"/>
    <w:rsid w:val="00A768DA"/>
    <w:rsid w:val="00A83E08"/>
    <w:rsid w:val="00A97A24"/>
    <w:rsid w:val="00AA3B32"/>
    <w:rsid w:val="00AB4F87"/>
    <w:rsid w:val="00AC49F7"/>
    <w:rsid w:val="00AD4804"/>
    <w:rsid w:val="00AE6CDB"/>
    <w:rsid w:val="00B05336"/>
    <w:rsid w:val="00B1259B"/>
    <w:rsid w:val="00B20BC8"/>
    <w:rsid w:val="00B23859"/>
    <w:rsid w:val="00B351AC"/>
    <w:rsid w:val="00B36722"/>
    <w:rsid w:val="00B370AE"/>
    <w:rsid w:val="00B416F4"/>
    <w:rsid w:val="00B41FBD"/>
    <w:rsid w:val="00B43492"/>
    <w:rsid w:val="00B43E2F"/>
    <w:rsid w:val="00B44C6E"/>
    <w:rsid w:val="00B515D0"/>
    <w:rsid w:val="00B5457C"/>
    <w:rsid w:val="00B62381"/>
    <w:rsid w:val="00B674DF"/>
    <w:rsid w:val="00B73872"/>
    <w:rsid w:val="00B7454C"/>
    <w:rsid w:val="00B74677"/>
    <w:rsid w:val="00B817EF"/>
    <w:rsid w:val="00B83629"/>
    <w:rsid w:val="00B839A8"/>
    <w:rsid w:val="00B84EDD"/>
    <w:rsid w:val="00B970EB"/>
    <w:rsid w:val="00BA07D8"/>
    <w:rsid w:val="00BB60C7"/>
    <w:rsid w:val="00BB6BAC"/>
    <w:rsid w:val="00BC53BA"/>
    <w:rsid w:val="00BD6F47"/>
    <w:rsid w:val="00BF149C"/>
    <w:rsid w:val="00C01233"/>
    <w:rsid w:val="00C01B40"/>
    <w:rsid w:val="00C069DE"/>
    <w:rsid w:val="00C14CAC"/>
    <w:rsid w:val="00C16A0D"/>
    <w:rsid w:val="00C21D60"/>
    <w:rsid w:val="00C22B88"/>
    <w:rsid w:val="00C22BAC"/>
    <w:rsid w:val="00C278DB"/>
    <w:rsid w:val="00C31EA3"/>
    <w:rsid w:val="00C33D70"/>
    <w:rsid w:val="00C42D20"/>
    <w:rsid w:val="00C439C0"/>
    <w:rsid w:val="00C4459F"/>
    <w:rsid w:val="00C5098C"/>
    <w:rsid w:val="00C55B11"/>
    <w:rsid w:val="00C72277"/>
    <w:rsid w:val="00C734FD"/>
    <w:rsid w:val="00C73555"/>
    <w:rsid w:val="00C87696"/>
    <w:rsid w:val="00C87D64"/>
    <w:rsid w:val="00C90FB8"/>
    <w:rsid w:val="00C9179F"/>
    <w:rsid w:val="00C9437E"/>
    <w:rsid w:val="00C956DA"/>
    <w:rsid w:val="00C96C51"/>
    <w:rsid w:val="00CA302C"/>
    <w:rsid w:val="00CB1427"/>
    <w:rsid w:val="00CB3F6E"/>
    <w:rsid w:val="00CC57D1"/>
    <w:rsid w:val="00CD2F1F"/>
    <w:rsid w:val="00CF16EA"/>
    <w:rsid w:val="00CF2B46"/>
    <w:rsid w:val="00D023AE"/>
    <w:rsid w:val="00D03AEB"/>
    <w:rsid w:val="00D10091"/>
    <w:rsid w:val="00D3044B"/>
    <w:rsid w:val="00D30934"/>
    <w:rsid w:val="00D32007"/>
    <w:rsid w:val="00D33CF7"/>
    <w:rsid w:val="00D4026E"/>
    <w:rsid w:val="00D44F93"/>
    <w:rsid w:val="00D50C82"/>
    <w:rsid w:val="00D51A38"/>
    <w:rsid w:val="00D623A3"/>
    <w:rsid w:val="00D65133"/>
    <w:rsid w:val="00D66E22"/>
    <w:rsid w:val="00D67AD9"/>
    <w:rsid w:val="00D75D17"/>
    <w:rsid w:val="00D816B1"/>
    <w:rsid w:val="00D82022"/>
    <w:rsid w:val="00D82176"/>
    <w:rsid w:val="00D8586C"/>
    <w:rsid w:val="00DB7DAE"/>
    <w:rsid w:val="00DC2F8C"/>
    <w:rsid w:val="00DC4935"/>
    <w:rsid w:val="00DD0542"/>
    <w:rsid w:val="00DD240B"/>
    <w:rsid w:val="00DD3FD2"/>
    <w:rsid w:val="00DE06C3"/>
    <w:rsid w:val="00DF14C7"/>
    <w:rsid w:val="00DF2131"/>
    <w:rsid w:val="00DF368F"/>
    <w:rsid w:val="00DF3B35"/>
    <w:rsid w:val="00DF69AF"/>
    <w:rsid w:val="00E03DD7"/>
    <w:rsid w:val="00E043B0"/>
    <w:rsid w:val="00E0784E"/>
    <w:rsid w:val="00E11A30"/>
    <w:rsid w:val="00E1363F"/>
    <w:rsid w:val="00E14EF7"/>
    <w:rsid w:val="00E15608"/>
    <w:rsid w:val="00E2063F"/>
    <w:rsid w:val="00E208BF"/>
    <w:rsid w:val="00E21C47"/>
    <w:rsid w:val="00E27CEC"/>
    <w:rsid w:val="00E424B9"/>
    <w:rsid w:val="00E45B27"/>
    <w:rsid w:val="00E516E8"/>
    <w:rsid w:val="00E51717"/>
    <w:rsid w:val="00E54143"/>
    <w:rsid w:val="00E54D30"/>
    <w:rsid w:val="00E6055F"/>
    <w:rsid w:val="00E72D93"/>
    <w:rsid w:val="00E74304"/>
    <w:rsid w:val="00E7557A"/>
    <w:rsid w:val="00E77351"/>
    <w:rsid w:val="00E879AB"/>
    <w:rsid w:val="00E91071"/>
    <w:rsid w:val="00E9253D"/>
    <w:rsid w:val="00EA090D"/>
    <w:rsid w:val="00EB0B1F"/>
    <w:rsid w:val="00EB22FB"/>
    <w:rsid w:val="00EB3A03"/>
    <w:rsid w:val="00EC6DA3"/>
    <w:rsid w:val="00EC7775"/>
    <w:rsid w:val="00ED5DB8"/>
    <w:rsid w:val="00ED6D96"/>
    <w:rsid w:val="00ED7F8E"/>
    <w:rsid w:val="00EE4B89"/>
    <w:rsid w:val="00EF185E"/>
    <w:rsid w:val="00F01B12"/>
    <w:rsid w:val="00F04575"/>
    <w:rsid w:val="00F05926"/>
    <w:rsid w:val="00F06A1A"/>
    <w:rsid w:val="00F1632D"/>
    <w:rsid w:val="00F2031F"/>
    <w:rsid w:val="00F22716"/>
    <w:rsid w:val="00F24D2B"/>
    <w:rsid w:val="00F30298"/>
    <w:rsid w:val="00F30F3F"/>
    <w:rsid w:val="00F31F95"/>
    <w:rsid w:val="00F553E7"/>
    <w:rsid w:val="00F55FC8"/>
    <w:rsid w:val="00F61738"/>
    <w:rsid w:val="00F7237E"/>
    <w:rsid w:val="00F7609A"/>
    <w:rsid w:val="00F8719F"/>
    <w:rsid w:val="00FA522C"/>
    <w:rsid w:val="00FB1D81"/>
    <w:rsid w:val="00FB319F"/>
    <w:rsid w:val="00FC3992"/>
    <w:rsid w:val="00FC3F27"/>
    <w:rsid w:val="00FC6AE7"/>
    <w:rsid w:val="00FD048F"/>
    <w:rsid w:val="00FD6225"/>
    <w:rsid w:val="00FE7144"/>
    <w:rsid w:val="00F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7E28D1D"/>
  <w15:chartTrackingRefBased/>
  <w15:docId w15:val="{DF93F435-5DA0-471E-84E5-18EADB6C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annotation text" w:uiPriority="99"/>
    <w:lsdException w:name="header" w:uiPriority="99"/>
    <w:lsdException w:name="footer" w:uiPriority="99" w:qFormat="1"/>
    <w:lsdException w:name="caption" w:semiHidden="1" w:uiPriority="35" w:unhideWhenUsed="1" w:qFormat="1"/>
    <w:lsdException w:name="annotation reference" w:uiPriority="99"/>
    <w:lsdException w:name="Title" w:uiPriority="10" w:qFormat="1"/>
    <w:lsdException w:name="Subtitle" w:uiPriority="11"/>
    <w:lsdException w:name="Strong" w:uiPriority="22"/>
    <w:lsdException w:name="Emphasis" w:uiPriority="20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233"/>
    <w:pPr>
      <w:spacing w:after="240" w:line="276" w:lineRule="auto"/>
    </w:pPr>
    <w:rPr>
      <w:sz w:val="22"/>
      <w:szCs w:val="22"/>
      <w:lang w:val="en-CA" w:eastAsia="en-US"/>
    </w:rPr>
  </w:style>
  <w:style w:type="paragraph" w:styleId="Heading1">
    <w:name w:val="heading 1"/>
    <w:aliases w:val="Level 1"/>
    <w:basedOn w:val="Normal"/>
    <w:next w:val="Normal"/>
    <w:link w:val="Heading1Char"/>
    <w:uiPriority w:val="9"/>
    <w:qFormat/>
    <w:rsid w:val="00C01233"/>
    <w:pPr>
      <w:keepNext/>
      <w:keepLines/>
      <w:spacing w:before="240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233"/>
    <w:pPr>
      <w:keepNext/>
      <w:keepLines/>
      <w:spacing w:before="24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1233"/>
    <w:pPr>
      <w:keepNext/>
      <w:keepLines/>
      <w:spacing w:before="240"/>
      <w:outlineLvl w:val="2"/>
    </w:pPr>
    <w:rPr>
      <w:rFonts w:eastAsia="Times New Roman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623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233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1233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eastAsia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1233"/>
    <w:pPr>
      <w:spacing w:before="240" w:after="60"/>
      <w:outlineLvl w:val="6"/>
    </w:pPr>
    <w:rPr>
      <w:rFonts w:ascii="Calibri" w:eastAsia="Times New Roman" w:hAnsi="Calibri"/>
      <w:sz w:val="24"/>
      <w:szCs w:val="24"/>
      <w:lang w:eastAsia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1233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eastAsia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1233"/>
    <w:pPr>
      <w:spacing w:before="240" w:after="60"/>
      <w:outlineLvl w:val="8"/>
    </w:pPr>
    <w:rPr>
      <w:rFonts w:ascii="Cambria" w:eastAsia="Times New Roman" w:hAnsi="Cambria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"/>
    <w:link w:val="Heading1"/>
    <w:uiPriority w:val="9"/>
    <w:rsid w:val="00C01233"/>
    <w:rPr>
      <w:rFonts w:eastAsia="Times New Roman"/>
      <w:b/>
      <w:bCs/>
      <w:sz w:val="24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284B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4BEE"/>
    <w:rPr>
      <w:sz w:val="24"/>
    </w:rPr>
  </w:style>
  <w:style w:type="paragraph" w:styleId="Footer">
    <w:name w:val="footer"/>
    <w:basedOn w:val="FooterSmall"/>
    <w:link w:val="FooterChar"/>
    <w:uiPriority w:val="99"/>
    <w:unhideWhenUsed/>
    <w:qFormat/>
    <w:rsid w:val="00C01233"/>
    <w:pPr>
      <w:tabs>
        <w:tab w:val="right" w:pos="9360"/>
      </w:tabs>
      <w:spacing w:after="0"/>
    </w:pPr>
    <w:rPr>
      <w:lang w:eastAsia="en-CA"/>
    </w:rPr>
  </w:style>
  <w:style w:type="character" w:customStyle="1" w:styleId="FooterChar">
    <w:name w:val="Footer Char"/>
    <w:link w:val="Footer"/>
    <w:uiPriority w:val="99"/>
    <w:rsid w:val="00C01233"/>
    <w:rPr>
      <w:noProof/>
      <w:sz w:val="16"/>
      <w:szCs w:val="16"/>
    </w:rPr>
  </w:style>
  <w:style w:type="paragraph" w:styleId="BalloonText">
    <w:name w:val="Balloon Text"/>
    <w:basedOn w:val="Normal"/>
    <w:link w:val="BalloonTextChar"/>
    <w:rsid w:val="00C5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55B11"/>
    <w:rPr>
      <w:rFonts w:ascii="Tahoma" w:hAnsi="Tahoma" w:cs="Tahoma"/>
      <w:sz w:val="16"/>
      <w:szCs w:val="16"/>
    </w:rPr>
  </w:style>
  <w:style w:type="paragraph" w:customStyle="1" w:styleId="Level3">
    <w:name w:val="Level 3"/>
    <w:basedOn w:val="Normal"/>
    <w:link w:val="Level3Char"/>
    <w:rsid w:val="0087008C"/>
    <w:pPr>
      <w:spacing w:after="120"/>
    </w:pPr>
    <w:rPr>
      <w:u w:val="single"/>
    </w:rPr>
  </w:style>
  <w:style w:type="table" w:styleId="TableGrid">
    <w:name w:val="Table Grid"/>
    <w:basedOn w:val="TableNormal"/>
    <w:rsid w:val="0008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evel3Char">
    <w:name w:val="Level 3 Char"/>
    <w:link w:val="Level3"/>
    <w:rsid w:val="0087008C"/>
    <w:rPr>
      <w:rFonts w:ascii="Verdana" w:hAnsi="Verdana" w:cs="Arial"/>
      <w:szCs w:val="22"/>
      <w:u w:val="single"/>
    </w:rPr>
  </w:style>
  <w:style w:type="character" w:customStyle="1" w:styleId="Heading6Char">
    <w:name w:val="Heading 6 Char"/>
    <w:link w:val="Heading6"/>
    <w:uiPriority w:val="9"/>
    <w:semiHidden/>
    <w:rsid w:val="00C01233"/>
    <w:rPr>
      <w:rFonts w:ascii="Calibri" w:eastAsia="Times New Roman" w:hAnsi="Calibri"/>
      <w:b/>
      <w:bCs/>
    </w:rPr>
  </w:style>
  <w:style w:type="paragraph" w:customStyle="1" w:styleId="SP27110673">
    <w:name w:val="SP.27.110673"/>
    <w:basedOn w:val="Normal"/>
    <w:next w:val="Normal"/>
    <w:rsid w:val="00021B23"/>
    <w:pPr>
      <w:autoSpaceDE w:val="0"/>
      <w:autoSpaceDN w:val="0"/>
      <w:adjustRightInd w:val="0"/>
      <w:spacing w:before="120"/>
    </w:pPr>
    <w:rPr>
      <w:rFonts w:ascii="KECLHN+Arial,Bold" w:hAnsi="KECLHN+Arial,Bold"/>
      <w:sz w:val="24"/>
      <w:szCs w:val="24"/>
    </w:rPr>
  </w:style>
  <w:style w:type="character" w:customStyle="1" w:styleId="SC273715">
    <w:name w:val="SC.27.3715"/>
    <w:rsid w:val="00021B23"/>
    <w:rPr>
      <w:rFonts w:ascii="KECIGM+TimesNewRoman" w:hAnsi="KECIGM+TimesNewRoman" w:cs="KECIGM+TimesNewRoman"/>
      <w:color w:val="000000"/>
      <w:sz w:val="20"/>
      <w:szCs w:val="20"/>
    </w:rPr>
  </w:style>
  <w:style w:type="paragraph" w:styleId="Subtitle">
    <w:name w:val="Subtitle"/>
    <w:aliases w:val="Level 2"/>
    <w:basedOn w:val="Normal"/>
    <w:next w:val="Normal"/>
    <w:link w:val="SubtitleChar"/>
    <w:uiPriority w:val="11"/>
    <w:rsid w:val="00B62381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aliases w:val="Level 2 Char"/>
    <w:link w:val="Subtitle"/>
    <w:uiPriority w:val="11"/>
    <w:rsid w:val="00B62381"/>
    <w:rPr>
      <w:rFonts w:ascii="Cambria" w:eastAsia="Times New Roman" w:hAnsi="Cambria"/>
      <w:sz w:val="24"/>
      <w:szCs w:val="24"/>
    </w:rPr>
  </w:style>
  <w:style w:type="character" w:styleId="Emphasis">
    <w:name w:val="Emphasis"/>
    <w:aliases w:val="Level 4"/>
    <w:uiPriority w:val="20"/>
    <w:rsid w:val="00B62381"/>
    <w:rPr>
      <w:rFonts w:ascii="Calibri" w:hAnsi="Calibri"/>
      <w:b/>
      <w:i/>
      <w:iCs/>
    </w:rPr>
  </w:style>
  <w:style w:type="character" w:styleId="IntenseEmphasis">
    <w:name w:val="Intense Emphasis"/>
    <w:uiPriority w:val="21"/>
    <w:rsid w:val="00B62381"/>
    <w:rPr>
      <w:b/>
      <w:i/>
      <w:sz w:val="24"/>
      <w:szCs w:val="24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B62381"/>
    <w:pPr>
      <w:ind w:left="720" w:right="720"/>
    </w:pPr>
    <w:rPr>
      <w:b/>
      <w:i/>
    </w:rPr>
  </w:style>
  <w:style w:type="character" w:customStyle="1" w:styleId="IntenseQuoteChar">
    <w:name w:val="Intense Quote Char"/>
    <w:link w:val="IntenseQuote"/>
    <w:uiPriority w:val="30"/>
    <w:rsid w:val="00B62381"/>
    <w:rPr>
      <w:b/>
      <w:i/>
      <w:sz w:val="24"/>
    </w:rPr>
  </w:style>
  <w:style w:type="character" w:styleId="SubtleReference">
    <w:name w:val="Subtle Reference"/>
    <w:uiPriority w:val="31"/>
    <w:rsid w:val="00B62381"/>
    <w:rPr>
      <w:sz w:val="24"/>
      <w:szCs w:val="24"/>
      <w:u w:val="single"/>
    </w:rPr>
  </w:style>
  <w:style w:type="character" w:styleId="IntenseReference">
    <w:name w:val="Intense Reference"/>
    <w:uiPriority w:val="32"/>
    <w:rsid w:val="00B62381"/>
    <w:rPr>
      <w:b/>
      <w:sz w:val="24"/>
      <w:u w:val="single"/>
    </w:rPr>
  </w:style>
  <w:style w:type="paragraph" w:customStyle="1" w:styleId="Bullets">
    <w:name w:val="Bullets"/>
    <w:basedOn w:val="Normal"/>
    <w:link w:val="BulletsChar"/>
    <w:rsid w:val="00C33D70"/>
    <w:pPr>
      <w:numPr>
        <w:numId w:val="11"/>
      </w:numPr>
      <w:spacing w:before="60"/>
    </w:pPr>
  </w:style>
  <w:style w:type="paragraph" w:customStyle="1" w:styleId="Level3body">
    <w:name w:val="Level 3 body"/>
    <w:basedOn w:val="Normal"/>
    <w:link w:val="Level3bodyChar"/>
    <w:rsid w:val="00320424"/>
    <w:pPr>
      <w:ind w:left="288"/>
    </w:pPr>
  </w:style>
  <w:style w:type="character" w:customStyle="1" w:styleId="BulletsChar">
    <w:name w:val="Bullets Char"/>
    <w:link w:val="Bullets"/>
    <w:rsid w:val="00C33D70"/>
    <w:rPr>
      <w:rFonts w:ascii="Verdana" w:hAnsi="Verdana" w:cs="Arial"/>
      <w:szCs w:val="22"/>
    </w:rPr>
  </w:style>
  <w:style w:type="character" w:customStyle="1" w:styleId="Level3bodyChar">
    <w:name w:val="Level 3 body Char"/>
    <w:link w:val="Level3body"/>
    <w:rsid w:val="00320424"/>
    <w:rPr>
      <w:rFonts w:ascii="Verdana" w:hAnsi="Verdana" w:cs="Arial"/>
      <w:szCs w:val="22"/>
    </w:rPr>
  </w:style>
  <w:style w:type="paragraph" w:customStyle="1" w:styleId="Normal-Lessafter">
    <w:name w:val="Normal-Less after"/>
    <w:basedOn w:val="Normal"/>
    <w:rsid w:val="001F6F11"/>
    <w:pPr>
      <w:spacing w:after="60" w:line="320" w:lineRule="exact"/>
    </w:pPr>
    <w:rPr>
      <w:rFonts w:ascii="Times New Roman" w:hAnsi="Times New Roman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C01233"/>
    <w:pPr>
      <w:spacing w:after="120"/>
    </w:pPr>
    <w:rPr>
      <w:rFonts w:cs="Arial"/>
      <w:sz w:val="20"/>
      <w:szCs w:val="24"/>
      <w:lang w:eastAsia="en-CA"/>
    </w:rPr>
  </w:style>
  <w:style w:type="character" w:customStyle="1" w:styleId="Heading2Char">
    <w:name w:val="Heading 2 Char"/>
    <w:link w:val="Heading2"/>
    <w:uiPriority w:val="9"/>
    <w:rsid w:val="00C01233"/>
    <w:rPr>
      <w:rFonts w:eastAsia="Times New Roman"/>
      <w:b/>
      <w:bCs/>
      <w:sz w:val="22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C01233"/>
    <w:rPr>
      <w:rFonts w:eastAsia="Times New Roman"/>
      <w:b/>
      <w:bCs/>
      <w:i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C01233"/>
    <w:pPr>
      <w:pBdr>
        <w:bottom w:val="single" w:sz="4" w:space="1" w:color="auto"/>
      </w:pBdr>
      <w:spacing w:after="360"/>
    </w:pPr>
    <w:rPr>
      <w:rFonts w:eastAsia="Times New Roman"/>
      <w:b/>
      <w:spacing w:val="5"/>
      <w:kern w:val="28"/>
      <w:sz w:val="24"/>
      <w:szCs w:val="24"/>
      <w:lang w:eastAsia="en-CA"/>
    </w:rPr>
  </w:style>
  <w:style w:type="character" w:customStyle="1" w:styleId="TitleChar">
    <w:name w:val="Title Char"/>
    <w:link w:val="Title"/>
    <w:uiPriority w:val="10"/>
    <w:rsid w:val="00C01233"/>
    <w:rPr>
      <w:rFonts w:eastAsia="Times New Roman"/>
      <w:b/>
      <w:spacing w:val="5"/>
      <w:kern w:val="28"/>
      <w:sz w:val="24"/>
      <w:szCs w:val="24"/>
    </w:rPr>
  </w:style>
  <w:style w:type="paragraph" w:styleId="NoSpacing">
    <w:name w:val="No Spacing"/>
    <w:aliases w:val="6 pt Normal,1/2 Spacing"/>
    <w:basedOn w:val="Normal"/>
    <w:link w:val="NoSpacingChar"/>
    <w:uiPriority w:val="1"/>
    <w:rsid w:val="00B62381"/>
    <w:rPr>
      <w:rFonts w:cs="Arial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1233"/>
    <w:pPr>
      <w:spacing w:before="480" w:after="0"/>
      <w:outlineLvl w:val="9"/>
    </w:pPr>
    <w:rPr>
      <w:rFonts w:ascii="Cambria" w:hAnsi="Cambria"/>
      <w:color w:val="365F91"/>
      <w:sz w:val="28"/>
    </w:rPr>
  </w:style>
  <w:style w:type="paragraph" w:customStyle="1" w:styleId="18ptNormal">
    <w:name w:val="18pt Normal"/>
    <w:basedOn w:val="Normal"/>
    <w:link w:val="18ptNormalChar"/>
    <w:rsid w:val="00A065C4"/>
    <w:pPr>
      <w:spacing w:after="360"/>
    </w:pPr>
  </w:style>
  <w:style w:type="paragraph" w:customStyle="1" w:styleId="0ptNormal">
    <w:name w:val="0pt Normal"/>
    <w:basedOn w:val="Header"/>
    <w:link w:val="0ptNormalChar"/>
    <w:rsid w:val="00A065C4"/>
    <w:pPr>
      <w:spacing w:after="0"/>
    </w:pPr>
  </w:style>
  <w:style w:type="character" w:customStyle="1" w:styleId="18ptNormalChar">
    <w:name w:val="18pt Normal Char"/>
    <w:link w:val="18ptNormal"/>
    <w:rsid w:val="00A065C4"/>
    <w:rPr>
      <w:rFonts w:ascii="Arial" w:hAnsi="Arial" w:cs="Arial"/>
      <w:sz w:val="22"/>
    </w:rPr>
  </w:style>
  <w:style w:type="paragraph" w:customStyle="1" w:styleId="6ptNormal">
    <w:name w:val="6pt Normal"/>
    <w:basedOn w:val="NoSpacing"/>
    <w:link w:val="6ptNormalChar"/>
    <w:rsid w:val="00A065C4"/>
  </w:style>
  <w:style w:type="character" w:customStyle="1" w:styleId="0ptNormalChar">
    <w:name w:val="0pt Normal Char"/>
    <w:link w:val="0ptNormal"/>
    <w:rsid w:val="00A065C4"/>
    <w:rPr>
      <w:rFonts w:ascii="Arial" w:hAnsi="Arial" w:cs="Arial"/>
      <w:sz w:val="22"/>
    </w:rPr>
  </w:style>
  <w:style w:type="paragraph" w:customStyle="1" w:styleId="FooterSmall">
    <w:name w:val="Footer Small"/>
    <w:basedOn w:val="Normal"/>
    <w:link w:val="FooterSmallChar"/>
    <w:rsid w:val="00455F52"/>
    <w:pPr>
      <w:spacing w:line="240" w:lineRule="auto"/>
    </w:pPr>
    <w:rPr>
      <w:noProof/>
      <w:sz w:val="16"/>
      <w:szCs w:val="16"/>
    </w:rPr>
  </w:style>
  <w:style w:type="character" w:customStyle="1" w:styleId="NoSpacingChar">
    <w:name w:val="No Spacing Char"/>
    <w:aliases w:val="6 pt Normal Char,1/2 Spacing Char"/>
    <w:link w:val="NoSpacing"/>
    <w:uiPriority w:val="1"/>
    <w:rsid w:val="00620243"/>
    <w:rPr>
      <w:rFonts w:cs="Arial"/>
      <w:sz w:val="24"/>
      <w:szCs w:val="32"/>
    </w:rPr>
  </w:style>
  <w:style w:type="character" w:customStyle="1" w:styleId="6ptNormalChar">
    <w:name w:val="6pt Normal Char"/>
    <w:basedOn w:val="NoSpacingChar"/>
    <w:link w:val="6ptNormal"/>
    <w:rsid w:val="00A065C4"/>
    <w:rPr>
      <w:rFonts w:cs="Arial"/>
      <w:sz w:val="24"/>
      <w:szCs w:val="32"/>
    </w:rPr>
  </w:style>
  <w:style w:type="paragraph" w:customStyle="1" w:styleId="Footer2">
    <w:name w:val="Footer2"/>
    <w:basedOn w:val="0ptNormal"/>
    <w:link w:val="Footer2Char"/>
    <w:rsid w:val="00455F52"/>
    <w:pPr>
      <w:tabs>
        <w:tab w:val="clear" w:pos="4680"/>
        <w:tab w:val="clear" w:pos="9360"/>
      </w:tabs>
      <w:jc w:val="right"/>
    </w:pPr>
    <w:rPr>
      <w:sz w:val="16"/>
      <w:szCs w:val="16"/>
    </w:rPr>
  </w:style>
  <w:style w:type="character" w:customStyle="1" w:styleId="FooterSmallChar">
    <w:name w:val="Footer Small Char"/>
    <w:link w:val="FooterSmall"/>
    <w:rsid w:val="00953401"/>
    <w:rPr>
      <w:noProof/>
      <w:sz w:val="16"/>
      <w:szCs w:val="16"/>
    </w:rPr>
  </w:style>
  <w:style w:type="paragraph" w:customStyle="1" w:styleId="BulletedList">
    <w:name w:val="Bulleted List"/>
    <w:basedOn w:val="6ptNormal"/>
    <w:link w:val="BulletedListChar"/>
    <w:rsid w:val="00E0784E"/>
    <w:pPr>
      <w:numPr>
        <w:numId w:val="28"/>
      </w:numPr>
    </w:pPr>
  </w:style>
  <w:style w:type="character" w:customStyle="1" w:styleId="Footer2Char">
    <w:name w:val="Footer2 Char"/>
    <w:link w:val="Footer2"/>
    <w:rsid w:val="00455F52"/>
    <w:rPr>
      <w:rFonts w:ascii="Arial" w:hAnsi="Arial" w:cs="Arial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01233"/>
    <w:pPr>
      <w:spacing w:after="120"/>
    </w:pPr>
    <w:rPr>
      <w:rFonts w:eastAsia="Times New Roman"/>
      <w:lang w:eastAsia="ja-JP"/>
    </w:rPr>
  </w:style>
  <w:style w:type="character" w:customStyle="1" w:styleId="BulletedListChar">
    <w:name w:val="Bulleted List Char"/>
    <w:basedOn w:val="6ptNormalChar"/>
    <w:link w:val="BulletedList"/>
    <w:rsid w:val="00E0784E"/>
    <w:rPr>
      <w:rFonts w:cs="Arial"/>
      <w:sz w:val="24"/>
      <w:szCs w:val="32"/>
    </w:rPr>
  </w:style>
  <w:style w:type="character" w:customStyle="1" w:styleId="ListParagraphChar">
    <w:name w:val="List Paragraph Char"/>
    <w:link w:val="ListParagraph"/>
    <w:uiPriority w:val="34"/>
    <w:rsid w:val="00C01233"/>
    <w:rPr>
      <w:rFonts w:cs="Arial"/>
      <w:szCs w:val="24"/>
    </w:rPr>
  </w:style>
  <w:style w:type="paragraph" w:customStyle="1" w:styleId="NormalNoSpacing">
    <w:name w:val="Normal No Spacing"/>
    <w:basedOn w:val="NoSpacing"/>
    <w:link w:val="NormalNoSpacingChar"/>
    <w:rsid w:val="00EB22FB"/>
    <w:pPr>
      <w:spacing w:after="0"/>
    </w:pPr>
    <w:rPr>
      <w:rFonts w:cs="Times New Roman"/>
      <w:szCs w:val="24"/>
    </w:rPr>
  </w:style>
  <w:style w:type="character" w:customStyle="1" w:styleId="NormalNoSpacingChar">
    <w:name w:val="Normal No Spacing Char"/>
    <w:link w:val="NormalNoSpacing"/>
    <w:rsid w:val="00EB22FB"/>
    <w:rPr>
      <w:szCs w:val="24"/>
    </w:rPr>
  </w:style>
  <w:style w:type="paragraph" w:customStyle="1" w:styleId="TableText">
    <w:name w:val="Table Text"/>
    <w:basedOn w:val="Normal"/>
    <w:link w:val="TableTextChar"/>
    <w:qFormat/>
    <w:rsid w:val="00C01233"/>
    <w:pPr>
      <w:spacing w:before="60" w:after="60"/>
    </w:pPr>
    <w:rPr>
      <w:sz w:val="18"/>
      <w:szCs w:val="20"/>
      <w:lang w:eastAsia="en-CA"/>
    </w:rPr>
  </w:style>
  <w:style w:type="character" w:customStyle="1" w:styleId="TableTextChar">
    <w:name w:val="Table Text Char"/>
    <w:link w:val="TableText"/>
    <w:rsid w:val="00C01233"/>
    <w:rPr>
      <w:sz w:val="18"/>
    </w:rPr>
  </w:style>
  <w:style w:type="character" w:customStyle="1" w:styleId="Heading4Char">
    <w:name w:val="Heading 4 Char"/>
    <w:link w:val="Heading4"/>
    <w:uiPriority w:val="9"/>
    <w:semiHidden/>
    <w:rsid w:val="00B62381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0123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C01233"/>
    <w:rPr>
      <w:rFonts w:ascii="Calibri" w:eastAsia="Times New Roman" w:hAnsi="Calibri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01233"/>
    <w:rPr>
      <w:rFonts w:ascii="Calibri" w:eastAsia="Times New Roman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01233"/>
    <w:rPr>
      <w:rFonts w:ascii="Cambria" w:eastAsia="Times New Roman" w:hAnsi="Cambria"/>
    </w:rPr>
  </w:style>
  <w:style w:type="character" w:styleId="Strong">
    <w:name w:val="Strong"/>
    <w:uiPriority w:val="22"/>
    <w:rsid w:val="00B62381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B62381"/>
    <w:rPr>
      <w:i/>
    </w:rPr>
  </w:style>
  <w:style w:type="character" w:customStyle="1" w:styleId="QuoteChar">
    <w:name w:val="Quote Char"/>
    <w:link w:val="Quote"/>
    <w:uiPriority w:val="29"/>
    <w:rsid w:val="00B62381"/>
    <w:rPr>
      <w:i/>
      <w:sz w:val="24"/>
      <w:szCs w:val="24"/>
    </w:rPr>
  </w:style>
  <w:style w:type="character" w:styleId="SubtleEmphasis">
    <w:name w:val="Subtle Emphasis"/>
    <w:uiPriority w:val="19"/>
    <w:rsid w:val="00B62381"/>
    <w:rPr>
      <w:i/>
      <w:color w:val="5A5A5A"/>
    </w:rPr>
  </w:style>
  <w:style w:type="character" w:styleId="BookTitle">
    <w:name w:val="Book Title"/>
    <w:uiPriority w:val="33"/>
    <w:rsid w:val="00B62381"/>
    <w:rPr>
      <w:rFonts w:ascii="Cambria" w:eastAsia="Times New Roman" w:hAnsi="Cambria"/>
      <w:b/>
      <w:i/>
      <w:sz w:val="24"/>
      <w:szCs w:val="24"/>
    </w:rPr>
  </w:style>
  <w:style w:type="character" w:styleId="CommentReference">
    <w:name w:val="annotation reference"/>
    <w:uiPriority w:val="99"/>
    <w:unhideWhenUsed/>
    <w:rsid w:val="008D3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B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D3BD4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esa2\AppData\Roaming\Microsoft\Templates\SAFECompanies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20C75ED81D540A403961A74A66869" ma:contentTypeVersion="10" ma:contentTypeDescription="Create a new document." ma:contentTypeScope="" ma:versionID="9c8813e2f7b8895836208999547ada1c">
  <xsd:schema xmlns:xsd="http://www.w3.org/2001/XMLSchema" xmlns:xs="http://www.w3.org/2001/XMLSchema" xmlns:p="http://schemas.microsoft.com/office/2006/metadata/properties" xmlns:ns2="dbe8a3ed-da49-4b50-96db-c1ca8eb67970" targetNamespace="http://schemas.microsoft.com/office/2006/metadata/properties" ma:root="true" ma:fieldsID="00afbe171d23475cb3df095d088a330e" ns2:_="">
    <xsd:import namespace="dbe8a3ed-da49-4b50-96db-c1ca8eb679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8a3ed-da49-4b50-96db-c1ca8eb679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62B8D-130E-41C5-8D8E-749DDB50F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BC442-DAB2-45CD-A698-D4348D6F94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B350DD-5595-42A2-9D8F-514E391B4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A964A8-D53E-4452-8CE0-923D21D1B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8a3ed-da49-4b50-96db-c1ca8eb679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SAFECompaniesDocument.dot</Template>
  <TotalTime>3</TotalTime>
  <Pages>1</Pages>
  <Words>185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Hazard/Close Call/Near Miss/Property Damage Injury Report</vt:lpstr>
    </vt:vector>
  </TitlesOfParts>
  <Manager>Moonen@bcforestsafe.org</Manager>
  <Company>BCFSC - Director, SAFE Companies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Hazard/Close Call/Near Miss/Property Damage Injury Report</dc:title>
  <dc:subject/>
  <dc:creator>Susan Everitt</dc:creator>
  <cp:keywords>SAFE Companies; Hazard; Close Call; Near Miss; Property Damage</cp:keywords>
  <dc:description>Rev 001; Revision distribution - SAFE Companies, Training, IT; Form is based on the Woodlot version</dc:description>
  <cp:lastModifiedBy>Teresa Hansen</cp:lastModifiedBy>
  <cp:revision>4</cp:revision>
  <cp:lastPrinted>2015-03-02T18:01:00Z</cp:lastPrinted>
  <dcterms:created xsi:type="dcterms:W3CDTF">2020-08-19T16:39:00Z</dcterms:created>
  <dcterms:modified xsi:type="dcterms:W3CDTF">2020-08-19T17:33:00Z</dcterms:modified>
  <cp:category>External Controlled Document;Training Material;Web</cp:category>
</cp:coreProperties>
</file>