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2679" w14:textId="77777777" w:rsidR="00ED1525" w:rsidRPr="00C67404" w:rsidRDefault="002369CB" w:rsidP="00ED1525">
      <w:pPr>
        <w:pStyle w:val="Title"/>
        <w:spacing w:after="240"/>
        <w:rPr>
          <w:rFonts w:cs="Arial"/>
        </w:rPr>
      </w:pPr>
      <w:r>
        <w:rPr>
          <w:rFonts w:cs="Arial"/>
        </w:rPr>
        <w:t xml:space="preserve">Visitor </w:t>
      </w:r>
      <w:r w:rsidR="00E65408">
        <w:rPr>
          <w:rFonts w:cs="Arial"/>
        </w:rPr>
        <w:t>Orientation</w:t>
      </w:r>
      <w:r>
        <w:rPr>
          <w:rFonts w:cs="Arial"/>
        </w:rPr>
        <w:t xml:space="preserve"> </w:t>
      </w:r>
      <w:r w:rsidR="00ED1525" w:rsidRPr="00C67404">
        <w:rPr>
          <w:rFonts w:cs="Arial"/>
        </w:rPr>
        <w:t>Checklist</w:t>
      </w:r>
    </w:p>
    <w:p w14:paraId="6EF8DABA" w14:textId="77777777" w:rsidR="00ED1525" w:rsidRPr="00C67404" w:rsidRDefault="00ED1525" w:rsidP="00ED1525">
      <w:r w:rsidRPr="00C67404">
        <w:t>All persons visiting the worksite will be given an orientation immediately upon arrival on site</w:t>
      </w:r>
      <w:r w:rsidRPr="00C67404">
        <w:rPr>
          <w:b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243"/>
        <w:gridCol w:w="2205"/>
        <w:gridCol w:w="90"/>
        <w:gridCol w:w="468"/>
        <w:gridCol w:w="53"/>
        <w:gridCol w:w="55"/>
        <w:gridCol w:w="287"/>
        <w:gridCol w:w="1455"/>
        <w:gridCol w:w="3160"/>
      </w:tblGrid>
      <w:tr w:rsidR="00ED1525" w:rsidRPr="001D01EF" w14:paraId="2CCFA7B9" w14:textId="77777777" w:rsidTr="0042541E">
        <w:trPr>
          <w:jc w:val="center"/>
        </w:trPr>
        <w:tc>
          <w:tcPr>
            <w:tcW w:w="1805" w:type="dxa"/>
            <w:gridSpan w:val="2"/>
            <w:vAlign w:val="bottom"/>
          </w:tcPr>
          <w:p w14:paraId="5BEC0B8D" w14:textId="77777777" w:rsidR="00ED1525" w:rsidRPr="001D01EF" w:rsidRDefault="00ED1525" w:rsidP="0042541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D01EF">
              <w:rPr>
                <w:rFonts w:cs="Arial"/>
                <w:b/>
                <w:sz w:val="18"/>
                <w:szCs w:val="18"/>
              </w:rPr>
              <w:t>Person’s Name:</w:t>
            </w:r>
          </w:p>
        </w:tc>
        <w:tc>
          <w:tcPr>
            <w:tcW w:w="3165" w:type="dxa"/>
            <w:gridSpan w:val="6"/>
            <w:tcBorders>
              <w:bottom w:val="single" w:sz="4" w:space="0" w:color="auto"/>
            </w:tcBorders>
            <w:vAlign w:val="bottom"/>
          </w:tcPr>
          <w:p w14:paraId="09841557" w14:textId="77777777" w:rsidR="00ED1525" w:rsidRPr="001D01EF" w:rsidRDefault="00ED1525" w:rsidP="0042541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B335A69" w14:textId="77777777" w:rsidR="00ED1525" w:rsidRPr="001D01EF" w:rsidRDefault="00ED1525" w:rsidP="0042541E">
            <w:pPr>
              <w:spacing w:after="0"/>
              <w:jc w:val="right"/>
              <w:rPr>
                <w:rFonts w:cs="Arial"/>
                <w:b/>
                <w:sz w:val="20"/>
                <w:szCs w:val="20"/>
              </w:rPr>
            </w:pPr>
            <w:r w:rsidRPr="001D01EF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bottom"/>
          </w:tcPr>
          <w:p w14:paraId="6C2043A3" w14:textId="77777777" w:rsidR="00ED1525" w:rsidRPr="001D01EF" w:rsidRDefault="00ED1525" w:rsidP="0042541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D1525" w:rsidRPr="001D01EF" w14:paraId="48AF46E6" w14:textId="77777777" w:rsidTr="0042541E">
        <w:trPr>
          <w:jc w:val="center"/>
        </w:trPr>
        <w:tc>
          <w:tcPr>
            <w:tcW w:w="1805" w:type="dxa"/>
            <w:gridSpan w:val="2"/>
            <w:vAlign w:val="bottom"/>
          </w:tcPr>
          <w:p w14:paraId="35622013" w14:textId="77777777" w:rsidR="00ED1525" w:rsidRPr="001D01EF" w:rsidRDefault="00ED1525" w:rsidP="0042541E">
            <w:pPr>
              <w:spacing w:before="120" w:after="0"/>
              <w:rPr>
                <w:rFonts w:cs="Arial"/>
                <w:b/>
                <w:sz w:val="18"/>
                <w:szCs w:val="18"/>
              </w:rPr>
            </w:pPr>
            <w:r w:rsidRPr="001D01EF">
              <w:rPr>
                <w:rFonts w:cs="Arial"/>
                <w:b/>
                <w:sz w:val="18"/>
                <w:szCs w:val="18"/>
              </w:rPr>
              <w:t>Company: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557C4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0B4AC09" w14:textId="77777777" w:rsidR="00ED1525" w:rsidRPr="001D01EF" w:rsidRDefault="00ED1525" w:rsidP="0042541E">
            <w:pPr>
              <w:spacing w:before="120" w:after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vAlign w:val="bottom"/>
          </w:tcPr>
          <w:p w14:paraId="2E3880BB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</w:tr>
      <w:tr w:rsidR="00ED1525" w:rsidRPr="001D01EF" w14:paraId="23CD3D6A" w14:textId="77777777" w:rsidTr="0042541E">
        <w:trPr>
          <w:jc w:val="center"/>
        </w:trPr>
        <w:tc>
          <w:tcPr>
            <w:tcW w:w="1805" w:type="dxa"/>
            <w:gridSpan w:val="2"/>
            <w:vAlign w:val="bottom"/>
          </w:tcPr>
          <w:p w14:paraId="073FB70B" w14:textId="77777777" w:rsidR="00ED1525" w:rsidRPr="001D01EF" w:rsidRDefault="00ED1525" w:rsidP="00FA2654">
            <w:pPr>
              <w:spacing w:before="120" w:after="0"/>
              <w:jc w:val="left"/>
              <w:rPr>
                <w:rFonts w:cs="Arial"/>
                <w:b/>
                <w:sz w:val="18"/>
                <w:szCs w:val="18"/>
              </w:rPr>
            </w:pPr>
            <w:r w:rsidRPr="001D01EF">
              <w:rPr>
                <w:rFonts w:cs="Arial"/>
                <w:b/>
                <w:sz w:val="18"/>
                <w:szCs w:val="18"/>
              </w:rPr>
              <w:t>Site Contact Name: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DD5BF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4DDD56E" w14:textId="77777777" w:rsidR="00ED1525" w:rsidRPr="001D01EF" w:rsidRDefault="002369CB" w:rsidP="0042541E">
            <w:pPr>
              <w:spacing w:after="0"/>
              <w:ind w:left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I</w:t>
            </w:r>
            <w:r w:rsidR="00ED1525" w:rsidRPr="001D01EF">
              <w:rPr>
                <w:rFonts w:cs="Arial"/>
                <w:b/>
                <w:sz w:val="20"/>
                <w:szCs w:val="20"/>
              </w:rPr>
              <w:t>nformation: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bottom"/>
          </w:tcPr>
          <w:p w14:paraId="5D51BD04" w14:textId="77777777" w:rsidR="00ED1525" w:rsidRPr="001D01EF" w:rsidRDefault="00ED1525" w:rsidP="0042541E">
            <w:pPr>
              <w:spacing w:before="120" w:after="0"/>
              <w:rPr>
                <w:rFonts w:cs="Arial"/>
                <w:sz w:val="20"/>
                <w:szCs w:val="20"/>
              </w:rPr>
            </w:pPr>
          </w:p>
        </w:tc>
      </w:tr>
      <w:tr w:rsidR="00ED1525" w:rsidRPr="001D01EF" w14:paraId="584AF66F" w14:textId="77777777" w:rsidTr="0042541E">
        <w:trPr>
          <w:trHeight w:val="231"/>
          <w:jc w:val="center"/>
        </w:trPr>
        <w:tc>
          <w:tcPr>
            <w:tcW w:w="9580" w:type="dxa"/>
            <w:gridSpan w:val="10"/>
            <w:tcBorders>
              <w:bottom w:val="single" w:sz="4" w:space="0" w:color="000000"/>
            </w:tcBorders>
          </w:tcPr>
          <w:p w14:paraId="13B9C1C2" w14:textId="77777777" w:rsidR="00ED1525" w:rsidRPr="001D01EF" w:rsidRDefault="00ED1525" w:rsidP="0042541E">
            <w:pPr>
              <w:pStyle w:val="NormalNoSpacing"/>
              <w:rPr>
                <w:sz w:val="18"/>
                <w:szCs w:val="18"/>
              </w:rPr>
            </w:pPr>
          </w:p>
        </w:tc>
      </w:tr>
      <w:tr w:rsidR="00ED1525" w:rsidRPr="001D01EF" w14:paraId="09BE6E07" w14:textId="77777777" w:rsidTr="005D0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580" w:type="dxa"/>
            <w:gridSpan w:val="10"/>
            <w:shd w:val="clear" w:color="auto" w:fill="000000" w:themeFill="text1"/>
          </w:tcPr>
          <w:p w14:paraId="4EDCDAB0" w14:textId="77777777" w:rsidR="00ED1525" w:rsidRPr="001D01EF" w:rsidRDefault="00ED1525" w:rsidP="004254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01EF">
              <w:rPr>
                <w:rFonts w:cs="Arial"/>
                <w:b/>
                <w:sz w:val="20"/>
                <w:szCs w:val="20"/>
              </w:rPr>
              <w:t>Basic Site Safety Rules</w:t>
            </w:r>
          </w:p>
        </w:tc>
      </w:tr>
      <w:tr w:rsidR="00ED1525" w:rsidRPr="001D01EF" w14:paraId="7E09B76D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FBF15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27FD7" w14:textId="77777777" w:rsidR="00ED1525" w:rsidRPr="00C67404" w:rsidRDefault="00ED1525" w:rsidP="0042541E">
            <w:pPr>
              <w:pStyle w:val="TableText"/>
              <w:rPr>
                <w:rFonts w:eastAsia="MS Gothic"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Take reasonable care to protect health and safety of yourself and others on site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492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D609A3B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Do not engage in any behavior, including horseplay that may endanger yourself or others</w:t>
            </w:r>
          </w:p>
        </w:tc>
      </w:tr>
      <w:tr w:rsidR="00ED1525" w:rsidRPr="001D01EF" w14:paraId="7689E295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EC350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7B17F" w14:textId="77777777" w:rsidR="00ED1525" w:rsidRPr="00C67404" w:rsidRDefault="00ED1525" w:rsidP="0042541E">
            <w:pPr>
              <w:pStyle w:val="TableText"/>
              <w:rPr>
                <w:rFonts w:eastAsia="MS Gothic"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Follow safe work procedures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262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7EC7D25" w14:textId="77777777" w:rsidR="00ED1525" w:rsidRPr="00C67404" w:rsidRDefault="00ED1525" w:rsidP="0042541E">
            <w:pPr>
              <w:pStyle w:val="TableText"/>
              <w:rPr>
                <w:rFonts w:eastAsia="MS Gothic"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Do not wear (music) ear buds in the worksite (in or out of equipment)</w:t>
            </w:r>
          </w:p>
        </w:tc>
      </w:tr>
      <w:tr w:rsidR="00ED1525" w:rsidRPr="001D01EF" w14:paraId="72E9F182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66EC8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C3DA" w14:textId="77777777" w:rsidR="00ED1525" w:rsidRPr="00C67404" w:rsidRDefault="00ED1525" w:rsidP="0042541E">
            <w:pPr>
              <w:pStyle w:val="TableText"/>
              <w:rPr>
                <w:rFonts w:eastAsia="MS Gothic"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Do not text while in the workplace unless a safe area is determined by your site contact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9D4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85F165D" w14:textId="77777777" w:rsidR="00ED1525" w:rsidRPr="00C67404" w:rsidRDefault="00ED1525" w:rsidP="0042541E">
            <w:pPr>
              <w:pStyle w:val="TableText"/>
              <w:rPr>
                <w:rFonts w:eastAsia="MS Gothic"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Do not use cell phones for calls or texting while driving on the worksite</w:t>
            </w:r>
          </w:p>
        </w:tc>
      </w:tr>
      <w:tr w:rsidR="00ED1525" w:rsidRPr="001D01EF" w14:paraId="64FD5BC5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  <w:jc w:val="center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2EEA8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A6233" w14:textId="77777777" w:rsidR="00ED1525" w:rsidRPr="00C67404" w:rsidRDefault="00ED1525" w:rsidP="0042541E">
            <w:pPr>
              <w:pStyle w:val="TableText"/>
              <w:rPr>
                <w:rFonts w:eastAsia="MS Gothic"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Impairment by alcohol, drugs or other causes is not permitted.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6B9" w14:textId="77777777" w:rsidR="00ED1525" w:rsidRPr="00C67404" w:rsidRDefault="00ED1525" w:rsidP="00E64C03">
            <w:pPr>
              <w:pStyle w:val="TableText"/>
              <w:jc w:val="center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69CF">
              <w:fldChar w:fldCharType="separate"/>
            </w:r>
            <w:r>
              <w:fldChar w:fldCharType="end"/>
            </w:r>
          </w:p>
        </w:tc>
        <w:tc>
          <w:tcPr>
            <w:tcW w:w="50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296F9E4" w14:textId="77777777" w:rsidR="00ED1525" w:rsidRPr="00C67404" w:rsidRDefault="00ED1525" w:rsidP="0042541E">
            <w:pPr>
              <w:pStyle w:val="TableText"/>
              <w:spacing w:after="120"/>
              <w:rPr>
                <w:rFonts w:eastAsia="MS Gothic"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Report all newly encountered hazards, unsafe conditions, (or acts of others), and close calls to your site contact as soon as possible</w:t>
            </w:r>
          </w:p>
        </w:tc>
      </w:tr>
      <w:tr w:rsidR="00ED1525" w:rsidRPr="001D01EF" w14:paraId="018248C4" w14:textId="77777777" w:rsidTr="005D0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580" w:type="dxa"/>
            <w:gridSpan w:val="10"/>
            <w:shd w:val="clear" w:color="auto" w:fill="000000" w:themeFill="text1"/>
          </w:tcPr>
          <w:p w14:paraId="66B67A64" w14:textId="0A80F9DE" w:rsidR="00ED1525" w:rsidRPr="001D01EF" w:rsidRDefault="00ED1525" w:rsidP="004254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01EF">
              <w:rPr>
                <w:rFonts w:cs="Arial"/>
                <w:b/>
                <w:sz w:val="20"/>
                <w:szCs w:val="20"/>
              </w:rPr>
              <w:t xml:space="preserve">Review Checklist </w:t>
            </w:r>
            <w:r w:rsidR="002250E1" w:rsidRPr="001D01EF">
              <w:rPr>
                <w:rFonts w:cs="Arial"/>
                <w:b/>
                <w:sz w:val="20"/>
                <w:szCs w:val="20"/>
              </w:rPr>
              <w:t>from</w:t>
            </w:r>
            <w:r w:rsidRPr="001D01EF">
              <w:rPr>
                <w:rFonts w:cs="Arial"/>
                <w:b/>
                <w:sz w:val="20"/>
                <w:szCs w:val="20"/>
              </w:rPr>
              <w:t xml:space="preserve"> Regulation</w:t>
            </w:r>
          </w:p>
        </w:tc>
      </w:tr>
      <w:tr w:rsidR="00ED1525" w:rsidRPr="001D01EF" w14:paraId="0A92F92B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6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14:paraId="7E2E3308" w14:textId="77777777" w:rsidR="00ED1525" w:rsidRPr="00E64C03" w:rsidRDefault="00ED1525" w:rsidP="00E64C03">
            <w:pPr>
              <w:pStyle w:val="TableText"/>
              <w:spacing w:before="120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14:paraId="4D68C413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Location of first aid facilities and means of summoning first aid and reporting illnesses and injuries</w:t>
            </w:r>
          </w:p>
        </w:tc>
        <w:tc>
          <w:tcPr>
            <w:tcW w:w="611" w:type="dxa"/>
            <w:gridSpan w:val="3"/>
            <w:vMerge w:val="restart"/>
          </w:tcPr>
          <w:p w14:paraId="4736F02F" w14:textId="77777777" w:rsidR="00ED1525" w:rsidRPr="00E64C03" w:rsidRDefault="00ED1525" w:rsidP="00E64C03">
            <w:pPr>
              <w:pStyle w:val="TableText"/>
              <w:spacing w:before="120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4953" w:type="dxa"/>
            <w:gridSpan w:val="4"/>
            <w:vMerge w:val="restart"/>
          </w:tcPr>
          <w:p w14:paraId="21A90867" w14:textId="77777777" w:rsidR="00ED1525" w:rsidRPr="001D01EF" w:rsidRDefault="00ED1525" w:rsidP="0042541E">
            <w:pPr>
              <w:pStyle w:val="TableText"/>
              <w:spacing w:after="12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 xml:space="preserve">WHMIS </w:t>
            </w:r>
            <w:r w:rsidR="00972EB5">
              <w:rPr>
                <w:rFonts w:cs="Arial"/>
                <w:sz w:val="18"/>
                <w:szCs w:val="18"/>
              </w:rPr>
              <w:t>1998/2015</w:t>
            </w:r>
          </w:p>
          <w:p w14:paraId="6CB41C46" w14:textId="77777777" w:rsidR="00ED1525" w:rsidRPr="001D01EF" w:rsidRDefault="00ED1525" w:rsidP="0042541E">
            <w:pPr>
              <w:pStyle w:val="TableText"/>
              <w:spacing w:after="36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Controlled</w:t>
            </w:r>
            <w:r w:rsidR="00972EB5">
              <w:rPr>
                <w:rFonts w:cs="Arial"/>
                <w:sz w:val="18"/>
                <w:szCs w:val="18"/>
              </w:rPr>
              <w:t>/hazardous</w:t>
            </w:r>
            <w:r w:rsidRPr="001D01EF">
              <w:rPr>
                <w:rFonts w:cs="Arial"/>
                <w:sz w:val="18"/>
                <w:szCs w:val="18"/>
              </w:rPr>
              <w:t xml:space="preserve"> product inventory is located:</w:t>
            </w:r>
          </w:p>
          <w:p w14:paraId="54ADA6DC" w14:textId="77777777" w:rsidR="00ED1525" w:rsidRPr="001D01EF" w:rsidRDefault="00345733" w:rsidP="0042541E">
            <w:pPr>
              <w:spacing w:before="60" w:after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42F3A2FC" wp14:editId="17C065C8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117474</wp:posOffset>
                      </wp:positionV>
                      <wp:extent cx="177101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D1495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7pt,9.25pt" to="23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ED1525" w:rsidRPr="001D01EF">
              <w:rPr>
                <w:rFonts w:cs="Arial"/>
                <w:sz w:val="18"/>
                <w:szCs w:val="18"/>
              </w:rPr>
              <w:t>MSDS</w:t>
            </w:r>
            <w:r w:rsidR="00972EB5">
              <w:rPr>
                <w:rFonts w:cs="Arial"/>
                <w:sz w:val="18"/>
                <w:szCs w:val="18"/>
              </w:rPr>
              <w:t>/SDS</w:t>
            </w:r>
            <w:r w:rsidR="00ED1525" w:rsidRPr="001D01EF">
              <w:rPr>
                <w:rFonts w:cs="Arial"/>
                <w:sz w:val="18"/>
                <w:szCs w:val="18"/>
              </w:rPr>
              <w:t xml:space="preserve"> location: </w:t>
            </w:r>
          </w:p>
          <w:p w14:paraId="24E72276" w14:textId="77777777" w:rsidR="00ED1525" w:rsidRPr="001D01EF" w:rsidRDefault="00ED1525" w:rsidP="0042541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There are four basic issues for each product:</w:t>
            </w:r>
          </w:p>
          <w:p w14:paraId="5221C8DB" w14:textId="77777777" w:rsidR="00ED1525" w:rsidRPr="00C67404" w:rsidRDefault="00ED1525" w:rsidP="00ED1525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rFonts w:eastAsia="Times New Roman"/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How can this product hurt me?</w:t>
            </w:r>
          </w:p>
          <w:p w14:paraId="7523580A" w14:textId="77777777" w:rsidR="00ED1525" w:rsidRPr="00C67404" w:rsidRDefault="00ED1525" w:rsidP="00ED1525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rFonts w:eastAsia="Times New Roman"/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How do I protect myself?</w:t>
            </w:r>
          </w:p>
          <w:p w14:paraId="67F579B5" w14:textId="77777777" w:rsidR="00ED1525" w:rsidRPr="00C67404" w:rsidRDefault="00ED1525" w:rsidP="00ED1525">
            <w:pPr>
              <w:pStyle w:val="ListParagraph"/>
              <w:numPr>
                <w:ilvl w:val="0"/>
                <w:numId w:val="23"/>
              </w:numPr>
              <w:spacing w:after="40" w:line="240" w:lineRule="auto"/>
              <w:rPr>
                <w:rFonts w:eastAsia="Times New Roman"/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What should I do in an emergency?</w:t>
            </w:r>
          </w:p>
          <w:p w14:paraId="4F4AFB2E" w14:textId="77777777" w:rsidR="00ED1525" w:rsidRPr="001D01EF" w:rsidRDefault="00ED1525" w:rsidP="00ED1525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18"/>
                <w:szCs w:val="18"/>
              </w:rPr>
            </w:pPr>
            <w:r w:rsidRPr="00C67404">
              <w:rPr>
                <w:rFonts w:eastAsia="Times New Roman"/>
                <w:sz w:val="18"/>
                <w:szCs w:val="18"/>
              </w:rPr>
              <w:t>Where do I get more information?</w:t>
            </w:r>
          </w:p>
        </w:tc>
      </w:tr>
      <w:tr w:rsidR="00ED1525" w:rsidRPr="001D01EF" w14:paraId="2695EF0A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97D9" w14:textId="77777777" w:rsidR="00ED1525" w:rsidRPr="00E64C03" w:rsidRDefault="00ED1525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746A2" w14:textId="77777777" w:rsidR="00ED1525" w:rsidRPr="001D01EF" w:rsidRDefault="00ED1525" w:rsidP="00D938C3">
            <w:pPr>
              <w:pStyle w:val="TableText"/>
              <w:jc w:val="lef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Emergency procedures</w:t>
            </w:r>
            <w:r w:rsidRPr="001D01EF">
              <w:rPr>
                <w:rFonts w:cs="Arial"/>
                <w:sz w:val="18"/>
                <w:szCs w:val="18"/>
              </w:rPr>
              <w:br/>
              <w:t>contact numbers</w:t>
            </w:r>
          </w:p>
        </w:tc>
        <w:tc>
          <w:tcPr>
            <w:tcW w:w="611" w:type="dxa"/>
            <w:gridSpan w:val="3"/>
            <w:vMerge/>
          </w:tcPr>
          <w:p w14:paraId="3B0D96C9" w14:textId="77777777" w:rsidR="00ED1525" w:rsidRPr="001D01EF" w:rsidRDefault="00ED1525" w:rsidP="0042541E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vMerge/>
          </w:tcPr>
          <w:p w14:paraId="135E6002" w14:textId="77777777" w:rsidR="00ED1525" w:rsidRPr="001D01EF" w:rsidRDefault="00ED1525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D1525" w:rsidRPr="001D01EF" w14:paraId="3D3274B2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610022F4" w14:textId="77777777" w:rsidR="00ED1525" w:rsidRPr="00E64C03" w:rsidRDefault="00ED1525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</w:tcPr>
          <w:p w14:paraId="5D49E00D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Working alone or in isolation</w:t>
            </w:r>
          </w:p>
        </w:tc>
        <w:tc>
          <w:tcPr>
            <w:tcW w:w="611" w:type="dxa"/>
            <w:gridSpan w:val="3"/>
            <w:vMerge/>
          </w:tcPr>
          <w:p w14:paraId="762544C3" w14:textId="77777777" w:rsidR="00ED1525" w:rsidRPr="001D01EF" w:rsidRDefault="00ED1525" w:rsidP="0042541E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vMerge/>
          </w:tcPr>
          <w:p w14:paraId="0ECBD837" w14:textId="77777777" w:rsidR="00ED1525" w:rsidRPr="001D01EF" w:rsidRDefault="00ED1525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D1525" w:rsidRPr="001D01EF" w14:paraId="4A2D95DA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560" w:type="dxa"/>
            <w:vAlign w:val="center"/>
          </w:tcPr>
          <w:p w14:paraId="53B3ABC7" w14:textId="77777777" w:rsidR="00ED1525" w:rsidRPr="00E64C03" w:rsidRDefault="00ED1525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3456" w:type="dxa"/>
            <w:gridSpan w:val="2"/>
          </w:tcPr>
          <w:p w14:paraId="2ED1C657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Violence, bullying or harassment in the workplace</w:t>
            </w:r>
          </w:p>
        </w:tc>
        <w:tc>
          <w:tcPr>
            <w:tcW w:w="611" w:type="dxa"/>
            <w:gridSpan w:val="3"/>
            <w:vMerge w:val="restart"/>
          </w:tcPr>
          <w:p w14:paraId="40B2B14D" w14:textId="77777777" w:rsidR="00ED1525" w:rsidRPr="00E64C03" w:rsidRDefault="00ED1525" w:rsidP="00E64C03">
            <w:pPr>
              <w:pStyle w:val="TableText"/>
              <w:spacing w:before="120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4953" w:type="dxa"/>
            <w:gridSpan w:val="4"/>
            <w:vMerge w:val="restart"/>
          </w:tcPr>
          <w:p w14:paraId="2248AB92" w14:textId="77777777" w:rsidR="00ED1525" w:rsidRPr="001D01EF" w:rsidRDefault="00ED1525" w:rsidP="0042541E">
            <w:pPr>
              <w:pStyle w:val="TableText"/>
              <w:spacing w:after="12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 xml:space="preserve">Hazards including risks from robbery, </w:t>
            </w:r>
            <w:proofErr w:type="gramStart"/>
            <w:r w:rsidRPr="001D01EF">
              <w:rPr>
                <w:rFonts w:cs="Arial"/>
                <w:sz w:val="18"/>
                <w:szCs w:val="18"/>
              </w:rPr>
              <w:t>assault</w:t>
            </w:r>
            <w:proofErr w:type="gramEnd"/>
            <w:r w:rsidRPr="001D01EF">
              <w:rPr>
                <w:rFonts w:cs="Arial"/>
                <w:sz w:val="18"/>
                <w:szCs w:val="18"/>
              </w:rPr>
              <w:t xml:space="preserve"> or confrontation.</w:t>
            </w:r>
          </w:p>
          <w:p w14:paraId="58EAB649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Hazards (list top 3 as determined by risk assessment):</w:t>
            </w:r>
          </w:p>
          <w:p w14:paraId="3F5FFBD7" w14:textId="77777777" w:rsidR="00ED1525" w:rsidRPr="001D01EF" w:rsidRDefault="00ED1525" w:rsidP="00ED1525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04D4178" w14:textId="77777777" w:rsidR="00ED1525" w:rsidRPr="001D01EF" w:rsidRDefault="00ED1525" w:rsidP="00ED1525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0ED574AF" w14:textId="77777777" w:rsidR="00ED1525" w:rsidRPr="001D01EF" w:rsidRDefault="00ED1525" w:rsidP="00ED1525">
            <w:pPr>
              <w:numPr>
                <w:ilvl w:val="0"/>
                <w:numId w:val="15"/>
              </w:numPr>
              <w:pBdr>
                <w:between w:val="single" w:sz="4" w:space="1" w:color="000000"/>
              </w:pBd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DEA1A1E" w14:textId="77777777" w:rsidR="00ED1525" w:rsidRPr="001D01EF" w:rsidRDefault="00ED1525" w:rsidP="0042541E">
            <w:pPr>
              <w:pBdr>
                <w:between w:val="single" w:sz="4" w:space="1" w:color="000000"/>
              </w:pBdr>
              <w:spacing w:before="60" w:after="0"/>
              <w:ind w:left="360"/>
              <w:rPr>
                <w:rFonts w:cs="Arial"/>
                <w:sz w:val="18"/>
                <w:szCs w:val="18"/>
              </w:rPr>
            </w:pPr>
          </w:p>
          <w:p w14:paraId="08F8C1C0" w14:textId="77777777" w:rsidR="00ED1525" w:rsidRPr="001D01EF" w:rsidRDefault="00ED1525" w:rsidP="0042541E">
            <w:pPr>
              <w:spacing w:after="120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Review process to eliminate hazard, control hazard and/or protect worker(s).</w:t>
            </w:r>
          </w:p>
        </w:tc>
      </w:tr>
      <w:tr w:rsidR="00ED1525" w:rsidRPr="001D01EF" w14:paraId="6F4F522A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  <w:jc w:val="center"/>
        </w:trPr>
        <w:tc>
          <w:tcPr>
            <w:tcW w:w="560" w:type="dxa"/>
            <w:vAlign w:val="center"/>
          </w:tcPr>
          <w:p w14:paraId="51DAA163" w14:textId="77777777" w:rsidR="00ED1525" w:rsidRPr="00E64C03" w:rsidRDefault="00ED1525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3456" w:type="dxa"/>
            <w:gridSpan w:val="2"/>
          </w:tcPr>
          <w:p w14:paraId="4B6E40F6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Personal protective equipment</w:t>
            </w:r>
          </w:p>
        </w:tc>
        <w:tc>
          <w:tcPr>
            <w:tcW w:w="611" w:type="dxa"/>
            <w:gridSpan w:val="3"/>
            <w:vMerge/>
          </w:tcPr>
          <w:p w14:paraId="5FBEE9B8" w14:textId="77777777" w:rsidR="00ED1525" w:rsidRPr="001D01EF" w:rsidRDefault="00ED1525" w:rsidP="004254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53" w:type="dxa"/>
            <w:gridSpan w:val="4"/>
            <w:vMerge/>
            <w:vAlign w:val="center"/>
          </w:tcPr>
          <w:p w14:paraId="3A191535" w14:textId="77777777" w:rsidR="00ED1525" w:rsidRPr="001D01EF" w:rsidRDefault="00ED1525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D1525" w:rsidRPr="001D01EF" w14:paraId="7363F955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  <w:jc w:val="center"/>
        </w:trPr>
        <w:tc>
          <w:tcPr>
            <w:tcW w:w="560" w:type="dxa"/>
          </w:tcPr>
          <w:p w14:paraId="51101323" w14:textId="77777777" w:rsidR="00ED1525" w:rsidRPr="00E64C03" w:rsidRDefault="00ED1525" w:rsidP="00E64C03">
            <w:pPr>
              <w:pStyle w:val="TableText"/>
              <w:jc w:val="center"/>
            </w:pPr>
            <w:r w:rsidRPr="00E64C0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64C03">
              <w:instrText xml:space="preserve"> FORMCHECKBOX </w:instrText>
            </w:r>
            <w:r w:rsidR="002E69CF">
              <w:fldChar w:fldCharType="separate"/>
            </w:r>
            <w:r w:rsidRPr="00E64C03">
              <w:fldChar w:fldCharType="end"/>
            </w:r>
          </w:p>
        </w:tc>
        <w:tc>
          <w:tcPr>
            <w:tcW w:w="3456" w:type="dxa"/>
            <w:gridSpan w:val="2"/>
          </w:tcPr>
          <w:p w14:paraId="70BB058C" w14:textId="77777777" w:rsidR="00ED1525" w:rsidRPr="001D01EF" w:rsidRDefault="00ED1525" w:rsidP="0042541E">
            <w:pPr>
              <w:pStyle w:val="TableText"/>
              <w:rPr>
                <w:rFonts w:cs="Arial"/>
                <w:sz w:val="18"/>
                <w:szCs w:val="18"/>
              </w:rPr>
            </w:pPr>
            <w:r w:rsidRPr="001D01EF">
              <w:rPr>
                <w:rFonts w:cs="Arial"/>
                <w:sz w:val="18"/>
                <w:szCs w:val="18"/>
              </w:rPr>
              <w:t>Additional info:</w:t>
            </w:r>
          </w:p>
        </w:tc>
        <w:tc>
          <w:tcPr>
            <w:tcW w:w="611" w:type="dxa"/>
            <w:gridSpan w:val="3"/>
            <w:vMerge/>
          </w:tcPr>
          <w:p w14:paraId="51D0B1E9" w14:textId="77777777" w:rsidR="00ED1525" w:rsidRPr="001D01EF" w:rsidRDefault="00ED1525" w:rsidP="004254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53" w:type="dxa"/>
            <w:gridSpan w:val="4"/>
            <w:vMerge/>
            <w:vAlign w:val="center"/>
          </w:tcPr>
          <w:p w14:paraId="4E4620C5" w14:textId="77777777" w:rsidR="00ED1525" w:rsidRPr="001D01EF" w:rsidRDefault="00ED1525" w:rsidP="0042541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D1525" w:rsidRPr="001D01EF" w14:paraId="75385C75" w14:textId="77777777" w:rsidTr="005D0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580" w:type="dxa"/>
            <w:gridSpan w:val="10"/>
            <w:shd w:val="clear" w:color="auto" w:fill="000000" w:themeFill="text1"/>
          </w:tcPr>
          <w:p w14:paraId="5D6134ED" w14:textId="77777777" w:rsidR="00ED1525" w:rsidRPr="001D01EF" w:rsidRDefault="00ED1525" w:rsidP="0042541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01EF">
              <w:rPr>
                <w:rFonts w:cs="Arial"/>
                <w:b/>
                <w:sz w:val="20"/>
                <w:szCs w:val="20"/>
              </w:rPr>
              <w:t>Instructions:</w:t>
            </w:r>
          </w:p>
        </w:tc>
      </w:tr>
      <w:tr w:rsidR="00ED1525" w:rsidRPr="001D01EF" w14:paraId="3C20ED11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  <w:jc w:val="center"/>
        </w:trPr>
        <w:tc>
          <w:tcPr>
            <w:tcW w:w="9580" w:type="dxa"/>
            <w:gridSpan w:val="10"/>
            <w:shd w:val="clear" w:color="auto" w:fill="auto"/>
            <w:vAlign w:val="center"/>
          </w:tcPr>
          <w:p w14:paraId="0E3FF815" w14:textId="77777777" w:rsidR="00ED1525" w:rsidRPr="003228C7" w:rsidRDefault="00ED1525" w:rsidP="00ED1525">
            <w:pPr>
              <w:pStyle w:val="ListParagraph"/>
              <w:numPr>
                <w:ilvl w:val="0"/>
                <w:numId w:val="29"/>
              </w:numPr>
              <w:spacing w:before="60" w:after="60"/>
              <w:ind w:left="452" w:hanging="272"/>
              <w:rPr>
                <w:sz w:val="18"/>
                <w:szCs w:val="18"/>
              </w:rPr>
            </w:pPr>
            <w:r w:rsidRPr="003228C7">
              <w:rPr>
                <w:sz w:val="18"/>
                <w:szCs w:val="18"/>
              </w:rPr>
              <w:t>Supervisor to enter visitor’s name and date in visitor’s log and give this completed form to the visitor.</w:t>
            </w:r>
          </w:p>
          <w:p w14:paraId="471CEF9B" w14:textId="77777777" w:rsidR="00ED1525" w:rsidRPr="003228C7" w:rsidRDefault="00ED1525" w:rsidP="00ED1525">
            <w:pPr>
              <w:pStyle w:val="ListParagraph"/>
              <w:numPr>
                <w:ilvl w:val="0"/>
                <w:numId w:val="29"/>
              </w:numPr>
              <w:spacing w:before="60" w:after="60"/>
              <w:ind w:left="452" w:hanging="272"/>
              <w:rPr>
                <w:sz w:val="18"/>
                <w:szCs w:val="18"/>
              </w:rPr>
            </w:pPr>
            <w:r w:rsidRPr="003228C7">
              <w:rPr>
                <w:sz w:val="18"/>
                <w:szCs w:val="18"/>
              </w:rPr>
              <w:t>Visitor must have this form while on site as a reference to important site information.</w:t>
            </w:r>
          </w:p>
        </w:tc>
      </w:tr>
      <w:tr w:rsidR="00ED1525" w:rsidRPr="001D01EF" w14:paraId="0793C4E0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38442" w14:textId="77777777" w:rsidR="00ED1525" w:rsidRPr="001D01EF" w:rsidRDefault="00ED1525" w:rsidP="0042541E"/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5C513" w14:textId="77777777" w:rsidR="00ED1525" w:rsidRPr="001D01EF" w:rsidRDefault="00ED1525" w:rsidP="0042541E"/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62F5D" w14:textId="77777777" w:rsidR="00ED1525" w:rsidRPr="001D01EF" w:rsidRDefault="00ED1525" w:rsidP="0042541E"/>
        </w:tc>
      </w:tr>
      <w:tr w:rsidR="00ED1525" w:rsidRPr="001D01EF" w14:paraId="7CA51D59" w14:textId="77777777" w:rsidTr="00425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F480CB" w14:textId="77777777" w:rsidR="00ED1525" w:rsidRPr="001D01EF" w:rsidRDefault="00ED1525" w:rsidP="0042541E">
            <w:pPr>
              <w:pStyle w:val="TableText"/>
              <w:jc w:val="center"/>
            </w:pPr>
            <w:r w:rsidRPr="001D01EF">
              <w:t>Signature of Person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C729" w14:textId="77777777" w:rsidR="00ED1525" w:rsidRPr="001D01EF" w:rsidRDefault="00ED1525" w:rsidP="0042541E">
            <w:pPr>
              <w:pStyle w:val="TableText"/>
              <w:rPr>
                <w:rFonts w:cs="Arial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3A73" w14:textId="77777777" w:rsidR="00ED1525" w:rsidRPr="001D01EF" w:rsidRDefault="00ED1525" w:rsidP="0042541E">
            <w:pPr>
              <w:pStyle w:val="TableText"/>
              <w:jc w:val="center"/>
              <w:rPr>
                <w:rFonts w:cs="Arial"/>
              </w:rPr>
            </w:pPr>
            <w:r w:rsidRPr="001D01EF">
              <w:rPr>
                <w:rFonts w:cs="Arial"/>
              </w:rPr>
              <w:t>Signature of Site Contact</w:t>
            </w:r>
          </w:p>
        </w:tc>
      </w:tr>
    </w:tbl>
    <w:p w14:paraId="6563DBC9" w14:textId="35A30599" w:rsidR="00ED1525" w:rsidRPr="00C67404" w:rsidRDefault="00B02A1B" w:rsidP="00B02A1B">
      <w:pPr>
        <w:pStyle w:val="NormalNoSpacing"/>
        <w:tabs>
          <w:tab w:val="left" w:pos="2715"/>
        </w:tabs>
      </w:pPr>
      <w:r>
        <w:tab/>
      </w:r>
    </w:p>
    <w:sectPr w:rsidR="00ED1525" w:rsidRPr="00C67404" w:rsidSect="00ED1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84E6" w14:textId="77777777" w:rsidR="002E69CF" w:rsidRDefault="002E69CF" w:rsidP="00A065C4">
      <w:r>
        <w:separator/>
      </w:r>
    </w:p>
  </w:endnote>
  <w:endnote w:type="continuationSeparator" w:id="0">
    <w:p w14:paraId="3106A1DF" w14:textId="77777777" w:rsidR="002E69CF" w:rsidRDefault="002E69CF" w:rsidP="00A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B5B3" w14:textId="77777777" w:rsidR="006D3D6F" w:rsidRDefault="006D3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44B" w14:textId="198F6988" w:rsidR="00A065C4" w:rsidRPr="00455F52" w:rsidRDefault="006D3D6F" w:rsidP="00ED1525">
    <w:pPr>
      <w:pStyle w:val="FooterSmall"/>
      <w:tabs>
        <w:tab w:val="right" w:pos="9360"/>
      </w:tabs>
      <w:spacing w:after="0"/>
    </w:pPr>
    <w:fldSimple w:instr=" FILENAME   \* MERGEFORMAT ">
      <w:r w:rsidR="00B02A1B">
        <w:t>chk_xOrientationOfPersonsOtherThanEmployees.docx</w:t>
      </w:r>
    </w:fldSimple>
    <w:r w:rsidR="00A065C4" w:rsidRPr="00455F52">
      <w:tab/>
      <w:t xml:space="preserve">Page </w:t>
    </w:r>
    <w:r w:rsidR="00A065C4" w:rsidRPr="00455F52">
      <w:fldChar w:fldCharType="begin"/>
    </w:r>
    <w:r w:rsidR="00A065C4" w:rsidRPr="00455F52">
      <w:instrText xml:space="preserve"> PAGE   \* MERGEFORMAT </w:instrText>
    </w:r>
    <w:r w:rsidR="00A065C4" w:rsidRPr="00455F52">
      <w:fldChar w:fldCharType="separate"/>
    </w:r>
    <w:r w:rsidR="00345733">
      <w:t>1</w:t>
    </w:r>
    <w:r w:rsidR="00A065C4" w:rsidRPr="00455F52">
      <w:fldChar w:fldCharType="end"/>
    </w:r>
    <w:r w:rsidR="00A065C4" w:rsidRPr="00455F52">
      <w:t xml:space="preserve"> of </w:t>
    </w:r>
    <w:fldSimple w:instr=" NUMPAGES   \* MERGEFORMAT ">
      <w:r w:rsidR="00345733">
        <w:t>1</w:t>
      </w:r>
    </w:fldSimple>
  </w:p>
  <w:p w14:paraId="778C86FF" w14:textId="700D45FC" w:rsidR="00434AC9" w:rsidRPr="00455F52" w:rsidRDefault="005D66CC" w:rsidP="00ED1525">
    <w:pPr>
      <w:pStyle w:val="Footer2"/>
      <w:tabs>
        <w:tab w:val="right" w:pos="9360"/>
      </w:tabs>
    </w:pPr>
    <w:r>
      <w:t>Revised</w:t>
    </w:r>
    <w:r w:rsidR="00A065C4" w:rsidRPr="00455F52">
      <w:t xml:space="preserve">: </w:t>
    </w:r>
    <w:r w:rsidR="006D3D6F">
      <w:t>May 5,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5013" w14:textId="77777777" w:rsidR="006D3D6F" w:rsidRDefault="006D3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F171" w14:textId="77777777" w:rsidR="002E69CF" w:rsidRDefault="002E69CF" w:rsidP="00A065C4">
      <w:r>
        <w:separator/>
      </w:r>
    </w:p>
  </w:footnote>
  <w:footnote w:type="continuationSeparator" w:id="0">
    <w:p w14:paraId="3F6B54E5" w14:textId="77777777" w:rsidR="002E69CF" w:rsidRDefault="002E69CF" w:rsidP="00A0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5A1E" w14:textId="77777777" w:rsidR="006D3D6F" w:rsidRDefault="006D3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A03" w14:textId="77777777" w:rsidR="006D3D6F" w:rsidRDefault="006D3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EE7D" w14:textId="77777777" w:rsidR="006D3D6F" w:rsidRDefault="006D3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1D9"/>
    <w:multiLevelType w:val="hybridMultilevel"/>
    <w:tmpl w:val="ED821996"/>
    <w:lvl w:ilvl="0" w:tplc="0ECE3DA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252D"/>
    <w:multiLevelType w:val="hybridMultilevel"/>
    <w:tmpl w:val="E8E41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80329F5"/>
    <w:multiLevelType w:val="hybridMultilevel"/>
    <w:tmpl w:val="A7FAC856"/>
    <w:lvl w:ilvl="0" w:tplc="3420FD7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B052F"/>
    <w:multiLevelType w:val="hybridMultilevel"/>
    <w:tmpl w:val="062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5E1"/>
    <w:multiLevelType w:val="hybridMultilevel"/>
    <w:tmpl w:val="6E482860"/>
    <w:lvl w:ilvl="0" w:tplc="6944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4B7"/>
    <w:multiLevelType w:val="hybridMultilevel"/>
    <w:tmpl w:val="D68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 w15:restartNumberingAfterBreak="0">
    <w:nsid w:val="42E211F4"/>
    <w:multiLevelType w:val="hybridMultilevel"/>
    <w:tmpl w:val="1BBC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D98"/>
    <w:multiLevelType w:val="hybridMultilevel"/>
    <w:tmpl w:val="2BC452EE"/>
    <w:lvl w:ilvl="0" w:tplc="E348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C49"/>
    <w:multiLevelType w:val="hybridMultilevel"/>
    <w:tmpl w:val="FA8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1846C2"/>
    <w:multiLevelType w:val="hybridMultilevel"/>
    <w:tmpl w:val="8956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1796"/>
    <w:multiLevelType w:val="hybridMultilevel"/>
    <w:tmpl w:val="3444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2FBF"/>
    <w:multiLevelType w:val="hybridMultilevel"/>
    <w:tmpl w:val="F78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C1CF7"/>
    <w:multiLevelType w:val="hybridMultilevel"/>
    <w:tmpl w:val="DB0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38F0"/>
    <w:multiLevelType w:val="hybridMultilevel"/>
    <w:tmpl w:val="2E04B95E"/>
    <w:lvl w:ilvl="0" w:tplc="E22A2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359BB"/>
    <w:multiLevelType w:val="hybridMultilevel"/>
    <w:tmpl w:val="2E4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5932"/>
    <w:multiLevelType w:val="hybridMultilevel"/>
    <w:tmpl w:val="BC5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96971"/>
    <w:multiLevelType w:val="hybridMultilevel"/>
    <w:tmpl w:val="7DB0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533D"/>
    <w:multiLevelType w:val="hybridMultilevel"/>
    <w:tmpl w:val="6FA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8"/>
  </w:num>
  <w:num w:numId="17">
    <w:abstractNumId w:val="23"/>
  </w:num>
  <w:num w:numId="18">
    <w:abstractNumId w:val="21"/>
  </w:num>
  <w:num w:numId="19">
    <w:abstractNumId w:val="27"/>
  </w:num>
  <w:num w:numId="20">
    <w:abstractNumId w:val="25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"/>
  </w:num>
  <w:num w:numId="26">
    <w:abstractNumId w:val="9"/>
  </w:num>
  <w:num w:numId="27">
    <w:abstractNumId w:val="14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25"/>
    <w:rsid w:val="0000121C"/>
    <w:rsid w:val="0000295E"/>
    <w:rsid w:val="00005631"/>
    <w:rsid w:val="00005640"/>
    <w:rsid w:val="000210E3"/>
    <w:rsid w:val="00021B23"/>
    <w:rsid w:val="00036977"/>
    <w:rsid w:val="00040B3C"/>
    <w:rsid w:val="00045D48"/>
    <w:rsid w:val="000573F3"/>
    <w:rsid w:val="00073576"/>
    <w:rsid w:val="00084A1C"/>
    <w:rsid w:val="00084D65"/>
    <w:rsid w:val="00085838"/>
    <w:rsid w:val="00093B91"/>
    <w:rsid w:val="000A382F"/>
    <w:rsid w:val="000A4C8B"/>
    <w:rsid w:val="000B2867"/>
    <w:rsid w:val="000B719D"/>
    <w:rsid w:val="000B721D"/>
    <w:rsid w:val="000D58DC"/>
    <w:rsid w:val="000D7040"/>
    <w:rsid w:val="000E2C2F"/>
    <w:rsid w:val="000F3668"/>
    <w:rsid w:val="000F605A"/>
    <w:rsid w:val="00103EAB"/>
    <w:rsid w:val="00130780"/>
    <w:rsid w:val="0013716A"/>
    <w:rsid w:val="0014073F"/>
    <w:rsid w:val="00143B7E"/>
    <w:rsid w:val="00144755"/>
    <w:rsid w:val="00170628"/>
    <w:rsid w:val="00173EA9"/>
    <w:rsid w:val="0017404D"/>
    <w:rsid w:val="0018226F"/>
    <w:rsid w:val="0018416D"/>
    <w:rsid w:val="001866C0"/>
    <w:rsid w:val="001A5726"/>
    <w:rsid w:val="001A71C5"/>
    <w:rsid w:val="001B021D"/>
    <w:rsid w:val="001C1AB8"/>
    <w:rsid w:val="001D01EF"/>
    <w:rsid w:val="001D185D"/>
    <w:rsid w:val="001D26F0"/>
    <w:rsid w:val="001D44F2"/>
    <w:rsid w:val="001D54C8"/>
    <w:rsid w:val="001D6EEE"/>
    <w:rsid w:val="001D6FFF"/>
    <w:rsid w:val="001E3DC8"/>
    <w:rsid w:val="001E5A4E"/>
    <w:rsid w:val="001F0A47"/>
    <w:rsid w:val="001F3328"/>
    <w:rsid w:val="001F64A6"/>
    <w:rsid w:val="001F6F11"/>
    <w:rsid w:val="002001E2"/>
    <w:rsid w:val="002049DC"/>
    <w:rsid w:val="00207F73"/>
    <w:rsid w:val="002173C3"/>
    <w:rsid w:val="00223CF9"/>
    <w:rsid w:val="002250E1"/>
    <w:rsid w:val="00234CAD"/>
    <w:rsid w:val="002369CB"/>
    <w:rsid w:val="00237A8C"/>
    <w:rsid w:val="00241DC4"/>
    <w:rsid w:val="0024342D"/>
    <w:rsid w:val="00246A74"/>
    <w:rsid w:val="00247E36"/>
    <w:rsid w:val="002560C7"/>
    <w:rsid w:val="002577C6"/>
    <w:rsid w:val="00265946"/>
    <w:rsid w:val="002665A7"/>
    <w:rsid w:val="00266603"/>
    <w:rsid w:val="00267148"/>
    <w:rsid w:val="0027047C"/>
    <w:rsid w:val="0027330E"/>
    <w:rsid w:val="00276F8B"/>
    <w:rsid w:val="00280CBC"/>
    <w:rsid w:val="00282C9B"/>
    <w:rsid w:val="002838BE"/>
    <w:rsid w:val="00284BEE"/>
    <w:rsid w:val="002A01BE"/>
    <w:rsid w:val="002A22E2"/>
    <w:rsid w:val="002A3B40"/>
    <w:rsid w:val="002A6E29"/>
    <w:rsid w:val="002A6FAA"/>
    <w:rsid w:val="002C2389"/>
    <w:rsid w:val="002C2939"/>
    <w:rsid w:val="002C5674"/>
    <w:rsid w:val="002D098B"/>
    <w:rsid w:val="002D7B32"/>
    <w:rsid w:val="002E0C8C"/>
    <w:rsid w:val="002E4A56"/>
    <w:rsid w:val="002E4F1F"/>
    <w:rsid w:val="002E6304"/>
    <w:rsid w:val="002E69CF"/>
    <w:rsid w:val="002E7E57"/>
    <w:rsid w:val="002F4A62"/>
    <w:rsid w:val="002F675E"/>
    <w:rsid w:val="00312D39"/>
    <w:rsid w:val="00315C1F"/>
    <w:rsid w:val="00320424"/>
    <w:rsid w:val="00321BE9"/>
    <w:rsid w:val="003228C7"/>
    <w:rsid w:val="00322B57"/>
    <w:rsid w:val="0033210D"/>
    <w:rsid w:val="00335A96"/>
    <w:rsid w:val="00340D18"/>
    <w:rsid w:val="00342477"/>
    <w:rsid w:val="00345733"/>
    <w:rsid w:val="00357696"/>
    <w:rsid w:val="00372514"/>
    <w:rsid w:val="003745AB"/>
    <w:rsid w:val="003767A8"/>
    <w:rsid w:val="003814A0"/>
    <w:rsid w:val="00382731"/>
    <w:rsid w:val="003841E3"/>
    <w:rsid w:val="00386DE8"/>
    <w:rsid w:val="00387D55"/>
    <w:rsid w:val="003B1E45"/>
    <w:rsid w:val="003B2DC3"/>
    <w:rsid w:val="003B59EF"/>
    <w:rsid w:val="003C13D2"/>
    <w:rsid w:val="003C6E34"/>
    <w:rsid w:val="003E48C7"/>
    <w:rsid w:val="00410697"/>
    <w:rsid w:val="00423C4F"/>
    <w:rsid w:val="00423CFF"/>
    <w:rsid w:val="00423F3F"/>
    <w:rsid w:val="0042541E"/>
    <w:rsid w:val="00430E9B"/>
    <w:rsid w:val="00434AC9"/>
    <w:rsid w:val="00442F8B"/>
    <w:rsid w:val="00444303"/>
    <w:rsid w:val="00455F52"/>
    <w:rsid w:val="00461D22"/>
    <w:rsid w:val="004721F8"/>
    <w:rsid w:val="0048066A"/>
    <w:rsid w:val="00484AE1"/>
    <w:rsid w:val="0048752D"/>
    <w:rsid w:val="00491764"/>
    <w:rsid w:val="00494F70"/>
    <w:rsid w:val="004A578D"/>
    <w:rsid w:val="004B1044"/>
    <w:rsid w:val="004C5942"/>
    <w:rsid w:val="004E37D2"/>
    <w:rsid w:val="004E6EEA"/>
    <w:rsid w:val="004F4FEA"/>
    <w:rsid w:val="0051437A"/>
    <w:rsid w:val="005214B2"/>
    <w:rsid w:val="00525025"/>
    <w:rsid w:val="00527CB6"/>
    <w:rsid w:val="0055634A"/>
    <w:rsid w:val="00566274"/>
    <w:rsid w:val="00566D03"/>
    <w:rsid w:val="005761C8"/>
    <w:rsid w:val="00597233"/>
    <w:rsid w:val="005B4F39"/>
    <w:rsid w:val="005B5EC9"/>
    <w:rsid w:val="005C0F19"/>
    <w:rsid w:val="005C22AA"/>
    <w:rsid w:val="005C661A"/>
    <w:rsid w:val="005D08D5"/>
    <w:rsid w:val="005D0949"/>
    <w:rsid w:val="005D0FF5"/>
    <w:rsid w:val="005D2B26"/>
    <w:rsid w:val="005D3AE2"/>
    <w:rsid w:val="005D66CC"/>
    <w:rsid w:val="00601884"/>
    <w:rsid w:val="00602DBD"/>
    <w:rsid w:val="00610429"/>
    <w:rsid w:val="0061356B"/>
    <w:rsid w:val="0061669A"/>
    <w:rsid w:val="00617172"/>
    <w:rsid w:val="00617B81"/>
    <w:rsid w:val="00626DF3"/>
    <w:rsid w:val="0063036C"/>
    <w:rsid w:val="006441E4"/>
    <w:rsid w:val="00655C66"/>
    <w:rsid w:val="006567E5"/>
    <w:rsid w:val="006646FB"/>
    <w:rsid w:val="00671328"/>
    <w:rsid w:val="00673175"/>
    <w:rsid w:val="0069157E"/>
    <w:rsid w:val="006944DA"/>
    <w:rsid w:val="00694957"/>
    <w:rsid w:val="006A054E"/>
    <w:rsid w:val="006A27D9"/>
    <w:rsid w:val="006B46DA"/>
    <w:rsid w:val="006B4721"/>
    <w:rsid w:val="006B4AB3"/>
    <w:rsid w:val="006C52D7"/>
    <w:rsid w:val="006C56D7"/>
    <w:rsid w:val="006D2ED5"/>
    <w:rsid w:val="006D3D6F"/>
    <w:rsid w:val="006F0535"/>
    <w:rsid w:val="006F6BF0"/>
    <w:rsid w:val="00704C37"/>
    <w:rsid w:val="00717286"/>
    <w:rsid w:val="00726540"/>
    <w:rsid w:val="00727C69"/>
    <w:rsid w:val="00730D09"/>
    <w:rsid w:val="00753260"/>
    <w:rsid w:val="00756310"/>
    <w:rsid w:val="00771BC6"/>
    <w:rsid w:val="00771BE6"/>
    <w:rsid w:val="00780F45"/>
    <w:rsid w:val="007877A9"/>
    <w:rsid w:val="00787B26"/>
    <w:rsid w:val="00791E49"/>
    <w:rsid w:val="007A11A9"/>
    <w:rsid w:val="007A4B61"/>
    <w:rsid w:val="007B61CF"/>
    <w:rsid w:val="007C4405"/>
    <w:rsid w:val="007F40C6"/>
    <w:rsid w:val="007F6D3F"/>
    <w:rsid w:val="007F72E9"/>
    <w:rsid w:val="00804987"/>
    <w:rsid w:val="00814EA5"/>
    <w:rsid w:val="00831958"/>
    <w:rsid w:val="008374FD"/>
    <w:rsid w:val="00850FFF"/>
    <w:rsid w:val="00853198"/>
    <w:rsid w:val="0087008C"/>
    <w:rsid w:val="00872482"/>
    <w:rsid w:val="00875C73"/>
    <w:rsid w:val="00882615"/>
    <w:rsid w:val="00892E52"/>
    <w:rsid w:val="008A263F"/>
    <w:rsid w:val="008A29F2"/>
    <w:rsid w:val="008A3452"/>
    <w:rsid w:val="008B08C5"/>
    <w:rsid w:val="008B53EF"/>
    <w:rsid w:val="008B6D2F"/>
    <w:rsid w:val="008C30C6"/>
    <w:rsid w:val="008D098A"/>
    <w:rsid w:val="008D1D6F"/>
    <w:rsid w:val="008D4DBA"/>
    <w:rsid w:val="008D50E5"/>
    <w:rsid w:val="008D7260"/>
    <w:rsid w:val="008E7E44"/>
    <w:rsid w:val="008F34E7"/>
    <w:rsid w:val="008F398F"/>
    <w:rsid w:val="008F6661"/>
    <w:rsid w:val="008F7367"/>
    <w:rsid w:val="00905A46"/>
    <w:rsid w:val="0091655D"/>
    <w:rsid w:val="00923792"/>
    <w:rsid w:val="00923EFC"/>
    <w:rsid w:val="009255CE"/>
    <w:rsid w:val="009268C8"/>
    <w:rsid w:val="00926D40"/>
    <w:rsid w:val="00930E5D"/>
    <w:rsid w:val="00930EA6"/>
    <w:rsid w:val="00932FF8"/>
    <w:rsid w:val="00933EA2"/>
    <w:rsid w:val="00953401"/>
    <w:rsid w:val="00956F35"/>
    <w:rsid w:val="00960BB3"/>
    <w:rsid w:val="00963519"/>
    <w:rsid w:val="00972EB5"/>
    <w:rsid w:val="0097429A"/>
    <w:rsid w:val="00975976"/>
    <w:rsid w:val="009838CA"/>
    <w:rsid w:val="00993123"/>
    <w:rsid w:val="00995A0A"/>
    <w:rsid w:val="009A2090"/>
    <w:rsid w:val="009B4048"/>
    <w:rsid w:val="009B56B9"/>
    <w:rsid w:val="009C2309"/>
    <w:rsid w:val="009C39A5"/>
    <w:rsid w:val="009C5087"/>
    <w:rsid w:val="009D76CE"/>
    <w:rsid w:val="009E7D6B"/>
    <w:rsid w:val="009F25E9"/>
    <w:rsid w:val="009F51D1"/>
    <w:rsid w:val="009F6202"/>
    <w:rsid w:val="00A00F13"/>
    <w:rsid w:val="00A065C4"/>
    <w:rsid w:val="00A06D2D"/>
    <w:rsid w:val="00A12466"/>
    <w:rsid w:val="00A14C5C"/>
    <w:rsid w:val="00A168B8"/>
    <w:rsid w:val="00A4439A"/>
    <w:rsid w:val="00A45749"/>
    <w:rsid w:val="00A477FB"/>
    <w:rsid w:val="00A57476"/>
    <w:rsid w:val="00A5772D"/>
    <w:rsid w:val="00A577FC"/>
    <w:rsid w:val="00A61463"/>
    <w:rsid w:val="00A63893"/>
    <w:rsid w:val="00A768DA"/>
    <w:rsid w:val="00A83E08"/>
    <w:rsid w:val="00A97A24"/>
    <w:rsid w:val="00AA3B32"/>
    <w:rsid w:val="00AB4F87"/>
    <w:rsid w:val="00AC49F7"/>
    <w:rsid w:val="00AD4804"/>
    <w:rsid w:val="00AE6CDB"/>
    <w:rsid w:val="00B02A1B"/>
    <w:rsid w:val="00B05336"/>
    <w:rsid w:val="00B1259B"/>
    <w:rsid w:val="00B20BC8"/>
    <w:rsid w:val="00B23859"/>
    <w:rsid w:val="00B351AC"/>
    <w:rsid w:val="00B36722"/>
    <w:rsid w:val="00B370AE"/>
    <w:rsid w:val="00B416F4"/>
    <w:rsid w:val="00B41FBD"/>
    <w:rsid w:val="00B43492"/>
    <w:rsid w:val="00B43E2F"/>
    <w:rsid w:val="00B44C6E"/>
    <w:rsid w:val="00B515D0"/>
    <w:rsid w:val="00B5457C"/>
    <w:rsid w:val="00B674DF"/>
    <w:rsid w:val="00B73872"/>
    <w:rsid w:val="00B7454C"/>
    <w:rsid w:val="00B74677"/>
    <w:rsid w:val="00B817EF"/>
    <w:rsid w:val="00B839A8"/>
    <w:rsid w:val="00B84EDD"/>
    <w:rsid w:val="00B95E94"/>
    <w:rsid w:val="00B970EB"/>
    <w:rsid w:val="00BA07D8"/>
    <w:rsid w:val="00BB6BAC"/>
    <w:rsid w:val="00BC53BA"/>
    <w:rsid w:val="00BD6F47"/>
    <w:rsid w:val="00BE7E02"/>
    <w:rsid w:val="00BF149C"/>
    <w:rsid w:val="00C01B40"/>
    <w:rsid w:val="00C069DE"/>
    <w:rsid w:val="00C14CAC"/>
    <w:rsid w:val="00C16A0D"/>
    <w:rsid w:val="00C21D60"/>
    <w:rsid w:val="00C22B88"/>
    <w:rsid w:val="00C22BAC"/>
    <w:rsid w:val="00C31EA3"/>
    <w:rsid w:val="00C33D70"/>
    <w:rsid w:val="00C42D20"/>
    <w:rsid w:val="00C439C0"/>
    <w:rsid w:val="00C4459F"/>
    <w:rsid w:val="00C5098C"/>
    <w:rsid w:val="00C55B11"/>
    <w:rsid w:val="00C72277"/>
    <w:rsid w:val="00C734FD"/>
    <w:rsid w:val="00C73555"/>
    <w:rsid w:val="00C87696"/>
    <w:rsid w:val="00C87D64"/>
    <w:rsid w:val="00C90FB8"/>
    <w:rsid w:val="00C9179F"/>
    <w:rsid w:val="00CA302C"/>
    <w:rsid w:val="00CB1427"/>
    <w:rsid w:val="00CB3F6E"/>
    <w:rsid w:val="00CB5459"/>
    <w:rsid w:val="00CC57D1"/>
    <w:rsid w:val="00CD2F1F"/>
    <w:rsid w:val="00CF16EA"/>
    <w:rsid w:val="00CF2B46"/>
    <w:rsid w:val="00D023AE"/>
    <w:rsid w:val="00D03AEB"/>
    <w:rsid w:val="00D10091"/>
    <w:rsid w:val="00D3044B"/>
    <w:rsid w:val="00D30934"/>
    <w:rsid w:val="00D32007"/>
    <w:rsid w:val="00D33CF7"/>
    <w:rsid w:val="00D4026E"/>
    <w:rsid w:val="00D44F93"/>
    <w:rsid w:val="00D50C82"/>
    <w:rsid w:val="00D51A38"/>
    <w:rsid w:val="00D623A3"/>
    <w:rsid w:val="00D65133"/>
    <w:rsid w:val="00D66E22"/>
    <w:rsid w:val="00D67AD9"/>
    <w:rsid w:val="00D75D17"/>
    <w:rsid w:val="00D816B1"/>
    <w:rsid w:val="00D82022"/>
    <w:rsid w:val="00D82176"/>
    <w:rsid w:val="00D8586C"/>
    <w:rsid w:val="00D938C3"/>
    <w:rsid w:val="00DB7DAE"/>
    <w:rsid w:val="00DC2F8C"/>
    <w:rsid w:val="00DC4935"/>
    <w:rsid w:val="00DD0542"/>
    <w:rsid w:val="00DD240B"/>
    <w:rsid w:val="00DD3FD2"/>
    <w:rsid w:val="00DE06C3"/>
    <w:rsid w:val="00DF14C7"/>
    <w:rsid w:val="00DF2131"/>
    <w:rsid w:val="00DF368F"/>
    <w:rsid w:val="00DF3B35"/>
    <w:rsid w:val="00DF69AF"/>
    <w:rsid w:val="00E03DD7"/>
    <w:rsid w:val="00E043B0"/>
    <w:rsid w:val="00E0784E"/>
    <w:rsid w:val="00E11A30"/>
    <w:rsid w:val="00E1363F"/>
    <w:rsid w:val="00E14EF7"/>
    <w:rsid w:val="00E15608"/>
    <w:rsid w:val="00E208BF"/>
    <w:rsid w:val="00E213DD"/>
    <w:rsid w:val="00E21C47"/>
    <w:rsid w:val="00E27CEC"/>
    <w:rsid w:val="00E424B9"/>
    <w:rsid w:val="00E45B27"/>
    <w:rsid w:val="00E516E8"/>
    <w:rsid w:val="00E51717"/>
    <w:rsid w:val="00E54143"/>
    <w:rsid w:val="00E54D30"/>
    <w:rsid w:val="00E6055F"/>
    <w:rsid w:val="00E64C03"/>
    <w:rsid w:val="00E65408"/>
    <w:rsid w:val="00E72D93"/>
    <w:rsid w:val="00E74304"/>
    <w:rsid w:val="00E7557A"/>
    <w:rsid w:val="00E879AB"/>
    <w:rsid w:val="00E91071"/>
    <w:rsid w:val="00E9253D"/>
    <w:rsid w:val="00EA090D"/>
    <w:rsid w:val="00EB0B1F"/>
    <w:rsid w:val="00EB3A03"/>
    <w:rsid w:val="00EC6DA3"/>
    <w:rsid w:val="00EC7775"/>
    <w:rsid w:val="00ED1525"/>
    <w:rsid w:val="00ED5DB8"/>
    <w:rsid w:val="00ED6D96"/>
    <w:rsid w:val="00EF185E"/>
    <w:rsid w:val="00F01B12"/>
    <w:rsid w:val="00F04575"/>
    <w:rsid w:val="00F05926"/>
    <w:rsid w:val="00F06A1A"/>
    <w:rsid w:val="00F1632D"/>
    <w:rsid w:val="00F2031F"/>
    <w:rsid w:val="00F21FB4"/>
    <w:rsid w:val="00F22716"/>
    <w:rsid w:val="00F24D2B"/>
    <w:rsid w:val="00F30F3F"/>
    <w:rsid w:val="00F553E7"/>
    <w:rsid w:val="00F55FC8"/>
    <w:rsid w:val="00F61738"/>
    <w:rsid w:val="00F7237E"/>
    <w:rsid w:val="00F8719F"/>
    <w:rsid w:val="00F90D54"/>
    <w:rsid w:val="00FA2654"/>
    <w:rsid w:val="00FA522C"/>
    <w:rsid w:val="00FB1D81"/>
    <w:rsid w:val="00FB319F"/>
    <w:rsid w:val="00FC3992"/>
    <w:rsid w:val="00FC3F27"/>
    <w:rsid w:val="00FC6AE7"/>
    <w:rsid w:val="00FD048F"/>
    <w:rsid w:val="00FE7144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6D338"/>
  <w15:docId w15:val="{353DFB20-E448-4EAC-BC06-F6BEB9B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36C"/>
    <w:pPr>
      <w:spacing w:after="24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36C"/>
    <w:pPr>
      <w:keepNext/>
      <w:keepLines/>
      <w:spacing w:before="24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36C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36C"/>
    <w:pPr>
      <w:keepNext/>
      <w:keepLines/>
      <w:outlineLvl w:val="2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B23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036C"/>
    <w:rPr>
      <w:rFonts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63036C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3036C"/>
    <w:rPr>
      <w:sz w:val="16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021B23"/>
    <w:rPr>
      <w:rFonts w:ascii="Calibri" w:eastAsia="Times New Roman" w:hAnsi="Calibri"/>
      <w:b/>
      <w:bCs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Normal-Lessafter">
    <w:name w:val="Normal-Less after"/>
    <w:basedOn w:val="Normal"/>
    <w:rsid w:val="001F6F11"/>
    <w:pPr>
      <w:spacing w:after="60" w:line="320" w:lineRule="exac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3036C"/>
    <w:pPr>
      <w:spacing w:after="120"/>
    </w:pPr>
    <w:rPr>
      <w:rFonts w:cs="Arial"/>
      <w:szCs w:val="24"/>
    </w:rPr>
  </w:style>
  <w:style w:type="character" w:customStyle="1" w:styleId="Heading2Char">
    <w:name w:val="Heading 2 Char"/>
    <w:link w:val="Heading2"/>
    <w:uiPriority w:val="9"/>
    <w:rsid w:val="0063036C"/>
    <w:rPr>
      <w:rFonts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semiHidden/>
    <w:rsid w:val="0063036C"/>
    <w:rPr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63036C"/>
    <w:pPr>
      <w:pBdr>
        <w:bottom w:val="single" w:sz="4" w:space="1" w:color="auto"/>
      </w:pBdr>
      <w:spacing w:after="360"/>
    </w:pPr>
    <w:rPr>
      <w:b/>
      <w:spacing w:val="5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63036C"/>
    <w:rPr>
      <w:rFonts w:cs="Times New Roman"/>
      <w:b/>
      <w:spacing w:val="5"/>
      <w:kern w:val="28"/>
      <w:sz w:val="24"/>
      <w:szCs w:val="24"/>
    </w:rPr>
  </w:style>
  <w:style w:type="paragraph" w:styleId="NoSpacing">
    <w:name w:val="No Spacing"/>
    <w:aliases w:val="6 pt Normal"/>
    <w:basedOn w:val="Normal"/>
    <w:next w:val="Normal"/>
    <w:link w:val="NoSpacingChar"/>
    <w:uiPriority w:val="1"/>
    <w:rsid w:val="00A065C4"/>
    <w:pPr>
      <w:spacing w:after="1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36C"/>
    <w:pPr>
      <w:spacing w:before="480" w:after="0"/>
      <w:outlineLvl w:val="9"/>
    </w:pPr>
    <w:rPr>
      <w:rFonts w:ascii="Cambria" w:eastAsia="Times New Roman" w:hAnsi="Cambria"/>
      <w:color w:val="365F91"/>
      <w:sz w:val="28"/>
    </w:rPr>
  </w:style>
  <w:style w:type="paragraph" w:customStyle="1" w:styleId="18ptNormal">
    <w:name w:val="18pt Normal"/>
    <w:basedOn w:val="Normal"/>
    <w:link w:val="18ptNormalChar"/>
    <w:rsid w:val="00A065C4"/>
    <w:pPr>
      <w:spacing w:after="360"/>
    </w:pPr>
  </w:style>
  <w:style w:type="paragraph" w:customStyle="1" w:styleId="0ptNormal">
    <w:name w:val="0pt Normal"/>
    <w:basedOn w:val="Header"/>
    <w:link w:val="0ptNormalChar"/>
    <w:rsid w:val="00A065C4"/>
    <w:pPr>
      <w:spacing w:after="0"/>
    </w:pPr>
  </w:style>
  <w:style w:type="character" w:customStyle="1" w:styleId="18ptNormalChar">
    <w:name w:val="18pt Normal Char"/>
    <w:link w:val="18ptNormal"/>
    <w:rsid w:val="00A065C4"/>
    <w:rPr>
      <w:rFonts w:ascii="Arial" w:hAnsi="Arial" w:cs="Arial"/>
      <w:sz w:val="22"/>
    </w:rPr>
  </w:style>
  <w:style w:type="paragraph" w:customStyle="1" w:styleId="6ptNormal">
    <w:name w:val="6pt Normal"/>
    <w:basedOn w:val="NoSpacing"/>
    <w:link w:val="6ptNormalChar"/>
    <w:rsid w:val="00A065C4"/>
  </w:style>
  <w:style w:type="character" w:customStyle="1" w:styleId="0ptNormalChar">
    <w:name w:val="0pt Normal Char"/>
    <w:link w:val="0ptNormal"/>
    <w:rsid w:val="00A065C4"/>
    <w:rPr>
      <w:rFonts w:ascii="Arial" w:hAnsi="Arial" w:cs="Arial"/>
      <w:sz w:val="22"/>
    </w:rPr>
  </w:style>
  <w:style w:type="paragraph" w:customStyle="1" w:styleId="FooterSmall">
    <w:name w:val="Footer Small"/>
    <w:basedOn w:val="Normal"/>
    <w:link w:val="FooterSmallChar"/>
    <w:rsid w:val="00455F52"/>
    <w:pPr>
      <w:spacing w:line="240" w:lineRule="auto"/>
    </w:pPr>
    <w:rPr>
      <w:noProof/>
      <w:sz w:val="16"/>
      <w:szCs w:val="16"/>
    </w:rPr>
  </w:style>
  <w:style w:type="character" w:customStyle="1" w:styleId="NoSpacingChar">
    <w:name w:val="No Spacing Char"/>
    <w:aliases w:val="6 pt Normal Char"/>
    <w:link w:val="NoSpacing"/>
    <w:uiPriority w:val="1"/>
    <w:rsid w:val="00A065C4"/>
    <w:rPr>
      <w:rFonts w:ascii="Arial" w:hAnsi="Arial" w:cs="Arial"/>
      <w:sz w:val="22"/>
      <w:szCs w:val="24"/>
    </w:rPr>
  </w:style>
  <w:style w:type="character" w:customStyle="1" w:styleId="6ptNormalChar">
    <w:name w:val="6pt Normal Char"/>
    <w:basedOn w:val="NoSpacingChar"/>
    <w:link w:val="6ptNormal"/>
    <w:rsid w:val="00A065C4"/>
    <w:rPr>
      <w:rFonts w:ascii="Arial" w:hAnsi="Arial" w:cs="Arial"/>
      <w:sz w:val="22"/>
      <w:szCs w:val="24"/>
    </w:rPr>
  </w:style>
  <w:style w:type="paragraph" w:customStyle="1" w:styleId="Footer2">
    <w:name w:val="Footer2"/>
    <w:basedOn w:val="0ptNormal"/>
    <w:link w:val="Footer2Char"/>
    <w:rsid w:val="00455F52"/>
    <w:pPr>
      <w:tabs>
        <w:tab w:val="clear" w:pos="4680"/>
        <w:tab w:val="clear" w:pos="9360"/>
      </w:tabs>
      <w:jc w:val="right"/>
    </w:pPr>
    <w:rPr>
      <w:sz w:val="16"/>
      <w:szCs w:val="16"/>
    </w:rPr>
  </w:style>
  <w:style w:type="character" w:customStyle="1" w:styleId="FooterSmallChar">
    <w:name w:val="Footer Small Char"/>
    <w:link w:val="FooterSmall"/>
    <w:rsid w:val="00953401"/>
    <w:rPr>
      <w:noProof/>
      <w:sz w:val="16"/>
      <w:szCs w:val="16"/>
    </w:rPr>
  </w:style>
  <w:style w:type="paragraph" w:customStyle="1" w:styleId="BulletedList">
    <w:name w:val="Bulleted List"/>
    <w:basedOn w:val="6ptNormal"/>
    <w:link w:val="BulletedListChar"/>
    <w:rsid w:val="00E0784E"/>
    <w:pPr>
      <w:numPr>
        <w:numId w:val="28"/>
      </w:numPr>
    </w:pPr>
  </w:style>
  <w:style w:type="character" w:customStyle="1" w:styleId="Footer2Char">
    <w:name w:val="Footer2 Char"/>
    <w:link w:val="Footer2"/>
    <w:rsid w:val="00455F52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036C"/>
    <w:pPr>
      <w:spacing w:after="120"/>
      <w:jc w:val="left"/>
    </w:pPr>
    <w:rPr>
      <w:rFonts w:eastAsia="Times New Roman"/>
      <w:lang w:eastAsia="ja-JP"/>
    </w:rPr>
  </w:style>
  <w:style w:type="character" w:customStyle="1" w:styleId="BulletedListChar">
    <w:name w:val="Bulleted List Char"/>
    <w:basedOn w:val="6ptNormalChar"/>
    <w:link w:val="BulletedList"/>
    <w:rsid w:val="00E0784E"/>
    <w:rPr>
      <w:rFonts w:ascii="Arial" w:hAnsi="Arial" w:cs="Arial"/>
      <w:sz w:val="22"/>
      <w:szCs w:val="24"/>
    </w:rPr>
  </w:style>
  <w:style w:type="character" w:customStyle="1" w:styleId="ListParagraphChar">
    <w:name w:val="List Paragraph Char"/>
    <w:link w:val="ListParagraph"/>
    <w:uiPriority w:val="34"/>
    <w:rsid w:val="0063036C"/>
    <w:rPr>
      <w:rFonts w:cs="Arial"/>
      <w:szCs w:val="24"/>
    </w:rPr>
  </w:style>
  <w:style w:type="paragraph" w:customStyle="1" w:styleId="NormalNoSpacing">
    <w:name w:val="Normal No Spacing"/>
    <w:basedOn w:val="NoSpacing"/>
    <w:link w:val="NormalNoSpacingChar"/>
    <w:rsid w:val="00ED1525"/>
    <w:pPr>
      <w:spacing w:after="0"/>
    </w:pPr>
  </w:style>
  <w:style w:type="character" w:customStyle="1" w:styleId="NormalNoSpacingChar">
    <w:name w:val="Normal No Spacing Char"/>
    <w:link w:val="NormalNoSpacing"/>
    <w:rsid w:val="00ED1525"/>
    <w:rPr>
      <w:sz w:val="22"/>
      <w:szCs w:val="24"/>
    </w:rPr>
  </w:style>
  <w:style w:type="paragraph" w:customStyle="1" w:styleId="TableText">
    <w:name w:val="Table Text"/>
    <w:basedOn w:val="Normal"/>
    <w:link w:val="TableTextChar"/>
    <w:qFormat/>
    <w:rsid w:val="00ED1525"/>
    <w:pPr>
      <w:spacing w:before="60" w:after="60"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ED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2\AppData\Roaming\Microsoft\Templates\SAFECompanies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SE; Training Material; Safety Program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Document; Small Employer Safety Program</Tags>
  </documentManagement>
</p:properties>
</file>

<file path=customXml/itemProps1.xml><?xml version="1.0" encoding="utf-8"?>
<ds:datastoreItem xmlns:ds="http://schemas.openxmlformats.org/officeDocument/2006/customXml" ds:itemID="{2EFFA034-A716-47AB-9E06-8624FEADB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1C1C5-D9C9-4556-BC24-9A74E0B9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55B85-96F7-4324-BEED-E9A3D12B248E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SAFECompaniesDocument.dot</Template>
  <TotalTime>3</TotalTime>
  <Pages>1</Pages>
  <Words>427</Words>
  <Characters>1778</Characters>
  <Application>Microsoft Office Word</Application>
  <DocSecurity>0</DocSecurity>
  <Lines>444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of Persons Other Than Employees Checklist</vt:lpstr>
    </vt:vector>
  </TitlesOfParts>
  <Manager>Moonen@bcforestsafe.org</Manager>
  <Company>BCFSC - Director, SAFE Companies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Orientation Form</dc:title>
  <dc:subject>Visitor Orientation Form</dc:subject>
  <dc:creator>Susan Everitt; Terry Chow</dc:creator>
  <cp:keywords>SAFE Companies; ISEBASE/SEBASE; Safety Orientation</cp:keywords>
  <dc:description>Rev 001; Revision distribution - SAFE Companies, Training, IT</dc:description>
  <cp:lastModifiedBy>Tammy Carruthers</cp:lastModifiedBy>
  <cp:revision>6</cp:revision>
  <cp:lastPrinted>2015-02-27T03:01:00Z</cp:lastPrinted>
  <dcterms:created xsi:type="dcterms:W3CDTF">2020-04-23T21:58:00Z</dcterms:created>
  <dcterms:modified xsi:type="dcterms:W3CDTF">2021-06-01T17:13:00Z</dcterms:modified>
  <cp:category>External Controlled Document;SE/SE-R;Training Material;Web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