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FA83" w14:textId="77777777" w:rsidR="00021B23" w:rsidRPr="00F30BE0" w:rsidRDefault="00306DA0" w:rsidP="00EC6843">
      <w:pPr>
        <w:pStyle w:val="Heading1"/>
        <w:spacing w:before="120"/>
      </w:pPr>
      <w:r w:rsidRPr="00F30BE0">
        <w:t>Faller Site Hazard Assessment</w:t>
      </w:r>
      <w:r w:rsidR="000D78AB" w:rsidRPr="00F30BE0">
        <w:t xml:space="preserve"> Checklist</w:t>
      </w:r>
    </w:p>
    <w:p w14:paraId="4F373B5F" w14:textId="77777777" w:rsidR="001D6609" w:rsidRPr="00F30BE0" w:rsidRDefault="001D6609" w:rsidP="00FE5FC6">
      <w:pPr>
        <w:pStyle w:val="BodyText"/>
        <w:spacing w:after="240"/>
        <w:rPr>
          <w:rFonts w:ascii="Arial" w:hAnsi="Arial" w:cs="Arial"/>
          <w:i/>
          <w:color w:val="000000"/>
          <w:sz w:val="18"/>
        </w:rPr>
      </w:pPr>
      <w:r w:rsidRPr="00F30BE0">
        <w:rPr>
          <w:rFonts w:ascii="Arial" w:hAnsi="Arial" w:cs="Arial"/>
          <w:i/>
          <w:color w:val="000000"/>
          <w:sz w:val="18"/>
        </w:rPr>
        <w:t>(</w:t>
      </w:r>
      <w:proofErr w:type="spellStart"/>
      <w:r w:rsidRPr="00F30BE0">
        <w:rPr>
          <w:rFonts w:ascii="Arial" w:hAnsi="Arial" w:cs="Arial"/>
          <w:i/>
          <w:color w:val="000000"/>
          <w:sz w:val="18"/>
        </w:rPr>
        <w:t>OH&amp;S</w:t>
      </w:r>
      <w:proofErr w:type="spellEnd"/>
      <w:r w:rsidRPr="00F30BE0">
        <w:rPr>
          <w:rFonts w:ascii="Arial" w:hAnsi="Arial" w:cs="Arial"/>
          <w:i/>
          <w:color w:val="000000"/>
          <w:sz w:val="18"/>
        </w:rPr>
        <w:t xml:space="preserve"> Regulation 4.13(1), (2), 4.20(2) to 4.29(b), 26.2, 26.11(1))</w:t>
      </w:r>
    </w:p>
    <w:p w14:paraId="14ED85CE" w14:textId="77777777" w:rsidR="001D6609" w:rsidRPr="00F30BE0" w:rsidRDefault="001D6609" w:rsidP="00DA10B0">
      <w:pPr>
        <w:pStyle w:val="BodyText"/>
        <w:spacing w:after="240"/>
        <w:rPr>
          <w:rFonts w:ascii="Arial" w:hAnsi="Arial" w:cs="Arial"/>
          <w:b/>
          <w:sz w:val="20"/>
        </w:rPr>
      </w:pPr>
      <w:r w:rsidRPr="00F30BE0">
        <w:rPr>
          <w:rFonts w:ascii="Arial" w:hAnsi="Arial" w:cs="Arial"/>
          <w:b/>
          <w:color w:val="000000"/>
          <w:sz w:val="20"/>
        </w:rPr>
        <w:t>Purpose:</w:t>
      </w:r>
      <w:r w:rsidR="00FE5FC6" w:rsidRPr="00F30BE0">
        <w:rPr>
          <w:rFonts w:ascii="Arial" w:hAnsi="Arial" w:cs="Arial"/>
          <w:b/>
          <w:sz w:val="20"/>
        </w:rPr>
        <w:t xml:space="preserve"> </w:t>
      </w:r>
      <w:r w:rsidRPr="00F30BE0">
        <w:rPr>
          <w:rFonts w:ascii="Arial" w:hAnsi="Arial" w:cs="Arial"/>
          <w:b/>
          <w:sz w:val="20"/>
        </w:rPr>
        <w:t>By the end of this procedure, supervisors/fallers should have completed a thorough site overview (hazard assessment) to identify hazards and any potentially dangerous situatio</w:t>
      </w:r>
      <w:r w:rsidR="00FE5FC6" w:rsidRPr="00F30BE0">
        <w:rPr>
          <w:rFonts w:ascii="Arial" w:hAnsi="Arial" w:cs="Arial"/>
          <w:b/>
          <w:sz w:val="20"/>
        </w:rPr>
        <w:t xml:space="preserve">ns prior to falling any trees. </w:t>
      </w:r>
      <w:r w:rsidRPr="00F30BE0">
        <w:rPr>
          <w:rFonts w:ascii="Arial" w:hAnsi="Arial" w:cs="Arial"/>
          <w:b/>
          <w:sz w:val="20"/>
        </w:rPr>
        <w:t>(</w:t>
      </w:r>
      <w:r w:rsidRPr="00F30BE0">
        <w:rPr>
          <w:rFonts w:ascii="Arial" w:hAnsi="Arial" w:cs="Arial"/>
          <w:b/>
          <w:i/>
          <w:sz w:val="20"/>
        </w:rPr>
        <w:t xml:space="preserve">Use </w:t>
      </w:r>
      <w:proofErr w:type="gramStart"/>
      <w:r w:rsidRPr="00F30BE0">
        <w:rPr>
          <w:rFonts w:ascii="Arial" w:hAnsi="Arial" w:cs="Arial"/>
          <w:b/>
          <w:i/>
          <w:sz w:val="20"/>
        </w:rPr>
        <w:t>check-boxes</w:t>
      </w:r>
      <w:proofErr w:type="gramEnd"/>
      <w:r w:rsidRPr="00F30BE0">
        <w:rPr>
          <w:rFonts w:ascii="Arial" w:hAnsi="Arial" w:cs="Arial"/>
          <w:b/>
          <w:i/>
          <w:sz w:val="20"/>
        </w:rPr>
        <w:t xml:space="preserve"> where provided</w:t>
      </w:r>
      <w:r w:rsidR="00295C29" w:rsidRPr="00F30BE0">
        <w:rPr>
          <w:rFonts w:ascii="Arial" w:hAnsi="Arial" w:cs="Arial"/>
          <w:b/>
          <w:i/>
          <w:sz w:val="20"/>
        </w:rPr>
        <w:t>.</w:t>
      </w:r>
      <w:r w:rsidRPr="00F30BE0">
        <w:rPr>
          <w:rFonts w:ascii="Arial" w:hAnsi="Arial" w:cs="Arial"/>
          <w:b/>
          <w:i/>
          <w:sz w:val="20"/>
        </w:rPr>
        <w:t>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1816"/>
        <w:gridCol w:w="711"/>
        <w:gridCol w:w="1983"/>
        <w:gridCol w:w="544"/>
        <w:gridCol w:w="590"/>
        <w:gridCol w:w="1559"/>
        <w:gridCol w:w="378"/>
      </w:tblGrid>
      <w:tr w:rsidR="001D6609" w:rsidRPr="00F30BE0" w14:paraId="75922DE1" w14:textId="77777777" w:rsidTr="00E463F9">
        <w:trPr>
          <w:jc w:val="center"/>
        </w:trPr>
        <w:tc>
          <w:tcPr>
            <w:tcW w:w="10108" w:type="dxa"/>
            <w:gridSpan w:val="8"/>
            <w:tcBorders>
              <w:left w:val="nil"/>
              <w:right w:val="nil"/>
            </w:tcBorders>
            <w:shd w:val="clear" w:color="auto" w:fill="000000" w:themeFill="text1"/>
          </w:tcPr>
          <w:p w14:paraId="7732DE97" w14:textId="77777777" w:rsidR="001D6609" w:rsidRPr="00E463F9" w:rsidRDefault="001D6609" w:rsidP="00071E8F">
            <w:pPr>
              <w:pStyle w:val="Footer"/>
              <w:spacing w:before="0"/>
              <w:jc w:val="center"/>
              <w:rPr>
                <w:b/>
                <w:color w:val="FFFFFF" w:themeColor="background1"/>
                <w:szCs w:val="20"/>
              </w:rPr>
            </w:pPr>
            <w:r w:rsidRPr="00E463F9">
              <w:rPr>
                <w:b/>
                <w:color w:val="FFFFFF" w:themeColor="background1"/>
                <w:szCs w:val="20"/>
              </w:rPr>
              <w:t>Instructions / Conditions to Check:</w:t>
            </w:r>
          </w:p>
        </w:tc>
      </w:tr>
      <w:tr w:rsidR="001D6609" w:rsidRPr="00F30BE0" w14:paraId="236E0F17" w14:textId="77777777" w:rsidTr="00ED572A">
        <w:trPr>
          <w:jc w:val="center"/>
        </w:trPr>
        <w:tc>
          <w:tcPr>
            <w:tcW w:w="1010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3F707A7" w14:textId="77777777" w:rsidR="001D6609" w:rsidRPr="00F30BE0" w:rsidRDefault="00120CEA" w:rsidP="00207502">
            <w:pPr>
              <w:numPr>
                <w:ilvl w:val="0"/>
                <w:numId w:val="35"/>
              </w:numPr>
              <w:spacing w:before="120" w:after="120"/>
              <w:ind w:left="414" w:hanging="357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t>Did you</w:t>
            </w:r>
            <w:r w:rsidRPr="00F30BE0">
              <w:rPr>
                <w:b/>
                <w:color w:val="000000"/>
                <w:szCs w:val="20"/>
              </w:rPr>
              <w:t xml:space="preserve"> </w:t>
            </w:r>
            <w:r w:rsidRPr="00F30BE0">
              <w:rPr>
                <w:color w:val="000000"/>
                <w:szCs w:val="20"/>
              </w:rPr>
              <w:t>identify hazards en route to site?</w:t>
            </w:r>
          </w:p>
          <w:p w14:paraId="36ED4F56" w14:textId="5FC2F576" w:rsidR="00207502" w:rsidRPr="00F30BE0" w:rsidRDefault="00207502" w:rsidP="00207502">
            <w:pPr>
              <w:spacing w:before="0" w:after="120"/>
              <w:ind w:left="408"/>
              <w:rPr>
                <w:szCs w:val="20"/>
              </w:rPr>
            </w:pPr>
            <w:r w:rsidRPr="00F30BE0">
              <w:rPr>
                <w:szCs w:val="20"/>
              </w:rPr>
              <w:object w:dxaOrig="225" w:dyaOrig="225" w14:anchorId="18C5AE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81pt;height:18.5pt" o:ole="">
                  <v:imagedata r:id="rId10" o:title=""/>
                </v:shape>
                <w:control r:id="rId11" w:name="CheckBox1" w:shapeid="_x0000_i1087"/>
              </w:object>
            </w:r>
          </w:p>
          <w:p w14:paraId="49095C86" w14:textId="77777777" w:rsidR="00207502" w:rsidRPr="00F30BE0" w:rsidRDefault="00207502" w:rsidP="00207502">
            <w:pPr>
              <w:spacing w:before="0" w:after="120"/>
              <w:ind w:left="408"/>
              <w:rPr>
                <w:szCs w:val="20"/>
              </w:rPr>
            </w:pPr>
          </w:p>
          <w:p w14:paraId="072F690F" w14:textId="77777777" w:rsidR="00207502" w:rsidRPr="00F30BE0" w:rsidRDefault="00207502" w:rsidP="00207502">
            <w:pPr>
              <w:spacing w:before="0" w:after="120"/>
              <w:ind w:left="408"/>
              <w:rPr>
                <w:szCs w:val="20"/>
              </w:rPr>
            </w:pPr>
          </w:p>
          <w:p w14:paraId="40DE18E6" w14:textId="77777777" w:rsidR="00207502" w:rsidRPr="00F30BE0" w:rsidRDefault="00207502" w:rsidP="00EC6843">
            <w:pPr>
              <w:spacing w:before="0" w:after="120"/>
              <w:ind w:left="408"/>
              <w:rPr>
                <w:szCs w:val="20"/>
              </w:rPr>
            </w:pPr>
          </w:p>
        </w:tc>
      </w:tr>
      <w:tr w:rsidR="00EA3276" w:rsidRPr="00F30BE0" w14:paraId="1C6BEDDE" w14:textId="77777777" w:rsidTr="00804CD4">
        <w:trPr>
          <w:trHeight w:val="408"/>
          <w:jc w:val="center"/>
        </w:trPr>
        <w:tc>
          <w:tcPr>
            <w:tcW w:w="10108" w:type="dxa"/>
            <w:gridSpan w:val="8"/>
            <w:tcBorders>
              <w:left w:val="nil"/>
              <w:bottom w:val="nil"/>
              <w:right w:val="nil"/>
            </w:tcBorders>
          </w:tcPr>
          <w:p w14:paraId="5045AF89" w14:textId="77777777" w:rsidR="00EA3276" w:rsidRPr="00F30BE0" w:rsidRDefault="00EA3276" w:rsidP="00207502">
            <w:pPr>
              <w:numPr>
                <w:ilvl w:val="0"/>
                <w:numId w:val="35"/>
              </w:numPr>
              <w:spacing w:before="120" w:after="120"/>
              <w:ind w:left="414" w:hanging="357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t>Did you check for immediate worksite hazards, such as?</w:t>
            </w:r>
          </w:p>
        </w:tc>
      </w:tr>
      <w:tr w:rsidR="00B13CFA" w:rsidRPr="00F30BE0" w14:paraId="4C72945B" w14:textId="77777777" w:rsidTr="00ED572A">
        <w:trPr>
          <w:trHeight w:val="787"/>
          <w:jc w:val="center"/>
        </w:trPr>
        <w:tc>
          <w:tcPr>
            <w:tcW w:w="5054" w:type="dxa"/>
            <w:gridSpan w:val="3"/>
            <w:tcBorders>
              <w:top w:val="nil"/>
              <w:left w:val="nil"/>
              <w:right w:val="nil"/>
            </w:tcBorders>
          </w:tcPr>
          <w:p w14:paraId="739121FB" w14:textId="4EE9184A" w:rsidR="00B13CFA" w:rsidRPr="00F30BE0" w:rsidRDefault="00B13CFA" w:rsidP="004023A3">
            <w:pPr>
              <w:spacing w:before="60" w:after="60"/>
              <w:ind w:left="408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72C3119D">
                <v:shape id="_x0000_i1089" type="#_x0000_t75" style="width:165pt;height:19pt" o:ole="">
                  <v:imagedata r:id="rId12" o:title=""/>
                </v:shape>
                <w:control r:id="rId13" w:name="CheckBox2" w:shapeid="_x0000_i1089"/>
              </w:object>
            </w:r>
          </w:p>
          <w:p w14:paraId="21D18D33" w14:textId="5F8D68D2" w:rsidR="00B13CFA" w:rsidRPr="00F30BE0" w:rsidRDefault="00B13CFA" w:rsidP="004023A3">
            <w:pPr>
              <w:spacing w:before="60" w:after="60"/>
              <w:ind w:left="408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40879854">
                <v:shape id="_x0000_i1091" type="#_x0000_t75" style="width:165pt;height:18.5pt" o:ole="">
                  <v:imagedata r:id="rId14" o:title=""/>
                </v:shape>
                <w:control r:id="rId15" w:name="CheckBox3" w:shapeid="_x0000_i1091"/>
              </w:object>
            </w:r>
          </w:p>
          <w:p w14:paraId="7F22B078" w14:textId="5E9137AA" w:rsidR="00B13CFA" w:rsidRPr="00F30BE0" w:rsidRDefault="00B13CFA" w:rsidP="004023A3">
            <w:pPr>
              <w:spacing w:before="60" w:after="60"/>
              <w:ind w:left="408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2CEB9A1F">
                <v:shape id="_x0000_i1093" type="#_x0000_t75" style="width:165pt;height:18.5pt" o:ole="">
                  <v:imagedata r:id="rId16" o:title=""/>
                </v:shape>
                <w:control r:id="rId17" w:name="CheckBox4" w:shapeid="_x0000_i1093"/>
              </w:object>
            </w:r>
          </w:p>
          <w:p w14:paraId="70D8EEB7" w14:textId="75E9F0EB" w:rsidR="00B13CFA" w:rsidRPr="00F30BE0" w:rsidRDefault="00B13CFA" w:rsidP="004023A3">
            <w:pPr>
              <w:spacing w:before="60" w:after="60"/>
              <w:ind w:left="408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6584554D">
                <v:shape id="_x0000_i1095" type="#_x0000_t75" style="width:165pt;height:18.5pt" o:ole="">
                  <v:imagedata r:id="rId18" o:title=""/>
                </v:shape>
                <w:control r:id="rId19" w:name="CheckBox5" w:shapeid="_x0000_i1095"/>
              </w:object>
            </w:r>
          </w:p>
          <w:p w14:paraId="4D4ADDE3" w14:textId="23D9FD7A" w:rsidR="00B13CFA" w:rsidRPr="00F30BE0" w:rsidRDefault="00B13CFA" w:rsidP="004023A3">
            <w:pPr>
              <w:spacing w:before="60" w:after="120"/>
              <w:ind w:left="408"/>
              <w:rPr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20C95419">
                <v:shape id="_x0000_i1097" type="#_x0000_t75" style="width:165pt;height:18.5pt" o:ole="">
                  <v:imagedata r:id="rId20" o:title=""/>
                </v:shape>
                <w:control r:id="rId21" w:name="CheckBox6" w:shapeid="_x0000_i1097"/>
              </w:object>
            </w:r>
          </w:p>
        </w:tc>
        <w:tc>
          <w:tcPr>
            <w:tcW w:w="5054" w:type="dxa"/>
            <w:gridSpan w:val="5"/>
            <w:tcBorders>
              <w:top w:val="nil"/>
              <w:left w:val="nil"/>
              <w:right w:val="nil"/>
            </w:tcBorders>
          </w:tcPr>
          <w:p w14:paraId="4C2F2D99" w14:textId="0B9FDCF9" w:rsidR="00B13CFA" w:rsidRPr="00F30BE0" w:rsidRDefault="00B13CFA" w:rsidP="004023A3">
            <w:pPr>
              <w:spacing w:before="60" w:after="60"/>
              <w:ind w:left="408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66AC16DA">
                <v:shape id="_x0000_i1099" type="#_x0000_t75" style="width:165pt;height:19pt" o:ole="">
                  <v:imagedata r:id="rId22" o:title=""/>
                </v:shape>
                <w:control r:id="rId23" w:name="CheckBox7" w:shapeid="_x0000_i1099"/>
              </w:object>
            </w:r>
          </w:p>
          <w:p w14:paraId="48F52225" w14:textId="54290D0A" w:rsidR="00B13CFA" w:rsidRPr="00F30BE0" w:rsidRDefault="00B13CFA" w:rsidP="004023A3">
            <w:pPr>
              <w:spacing w:before="60" w:after="60"/>
              <w:ind w:left="408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72F585E1">
                <v:shape id="_x0000_i1101" type="#_x0000_t75" style="width:165pt;height:18.5pt" o:ole="">
                  <v:imagedata r:id="rId24" o:title=""/>
                </v:shape>
                <w:control r:id="rId25" w:name="CheckBox8" w:shapeid="_x0000_i1101"/>
              </w:object>
            </w:r>
          </w:p>
          <w:p w14:paraId="7F2BBDEE" w14:textId="64607431" w:rsidR="00B13CFA" w:rsidRPr="00F30BE0" w:rsidRDefault="00B13CFA" w:rsidP="004023A3">
            <w:pPr>
              <w:spacing w:before="60" w:after="60"/>
              <w:ind w:left="408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501DFD07">
                <v:shape id="_x0000_i1103" type="#_x0000_t75" style="width:165pt;height:18.5pt" o:ole="">
                  <v:imagedata r:id="rId26" o:title=""/>
                </v:shape>
                <w:control r:id="rId27" w:name="CheckBox9" w:shapeid="_x0000_i1103"/>
              </w:object>
            </w:r>
          </w:p>
          <w:p w14:paraId="4C224128" w14:textId="41375FF2" w:rsidR="00B13CFA" w:rsidRPr="00F30BE0" w:rsidRDefault="00B13CFA" w:rsidP="004023A3">
            <w:pPr>
              <w:spacing w:before="60" w:after="60"/>
              <w:ind w:left="408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2980CBCA">
                <v:shape id="_x0000_i1105" type="#_x0000_t75" style="width:165pt;height:18.5pt" o:ole="">
                  <v:imagedata r:id="rId28" o:title=""/>
                </v:shape>
                <w:control r:id="rId29" w:name="CheckBox10" w:shapeid="_x0000_i1105"/>
              </w:object>
            </w:r>
          </w:p>
          <w:p w14:paraId="592A725F" w14:textId="00F2F6F0" w:rsidR="00B13CFA" w:rsidRPr="00F30BE0" w:rsidRDefault="00B13CFA" w:rsidP="004023A3">
            <w:pPr>
              <w:spacing w:before="60" w:after="60"/>
              <w:ind w:left="408"/>
              <w:rPr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4D16BA7B">
                <v:shape id="_x0000_i1107" type="#_x0000_t75" style="width:165pt;height:18.5pt" o:ole="">
                  <v:imagedata r:id="rId30" o:title=""/>
                </v:shape>
                <w:control r:id="rId31" w:name="CheckBox11" w:shapeid="_x0000_i1107"/>
              </w:object>
            </w:r>
          </w:p>
        </w:tc>
      </w:tr>
      <w:tr w:rsidR="001D6609" w:rsidRPr="00F30BE0" w14:paraId="5EF7842A" w14:textId="77777777" w:rsidTr="009A616A">
        <w:trPr>
          <w:jc w:val="center"/>
        </w:trPr>
        <w:tc>
          <w:tcPr>
            <w:tcW w:w="1010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2B24BD6" w14:textId="77777777" w:rsidR="001D6609" w:rsidRPr="00F30BE0" w:rsidRDefault="001D6609" w:rsidP="00207502">
            <w:pPr>
              <w:numPr>
                <w:ilvl w:val="0"/>
                <w:numId w:val="35"/>
              </w:numPr>
              <w:spacing w:before="120" w:after="120"/>
              <w:ind w:left="414" w:hanging="357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t>Did you walk through the falling area to recognize and evaluate hazards</w:t>
            </w:r>
            <w:r w:rsidR="00EF6C46" w:rsidRPr="00F30BE0">
              <w:rPr>
                <w:color w:val="000000"/>
                <w:szCs w:val="20"/>
              </w:rPr>
              <w:t>?</w:t>
            </w:r>
          </w:p>
          <w:p w14:paraId="6D143658" w14:textId="448B6810" w:rsidR="00207502" w:rsidRPr="00F30BE0" w:rsidRDefault="00207502" w:rsidP="00207502">
            <w:pPr>
              <w:spacing w:before="0" w:after="120"/>
              <w:ind w:left="408"/>
              <w:rPr>
                <w:szCs w:val="20"/>
              </w:rPr>
            </w:pPr>
            <w:r w:rsidRPr="00F30BE0">
              <w:rPr>
                <w:szCs w:val="20"/>
              </w:rPr>
              <w:object w:dxaOrig="225" w:dyaOrig="225" w14:anchorId="7BFCE010">
                <v:shape id="_x0000_i1109" type="#_x0000_t75" style="width:81pt;height:18.5pt" o:ole="">
                  <v:imagedata r:id="rId32" o:title=""/>
                </v:shape>
                <w:control r:id="rId33" w:name="CheckBox12" w:shapeid="_x0000_i1109"/>
              </w:object>
            </w:r>
          </w:p>
          <w:p w14:paraId="3B75B37F" w14:textId="77777777" w:rsidR="00207502" w:rsidRPr="00F30BE0" w:rsidRDefault="00207502" w:rsidP="00207502">
            <w:pPr>
              <w:spacing w:before="0" w:after="120"/>
              <w:ind w:left="408"/>
              <w:rPr>
                <w:szCs w:val="20"/>
              </w:rPr>
            </w:pPr>
          </w:p>
          <w:p w14:paraId="2D73EDC6" w14:textId="77777777" w:rsidR="00207502" w:rsidRPr="00F30BE0" w:rsidRDefault="00207502" w:rsidP="00207502">
            <w:pPr>
              <w:spacing w:before="0" w:after="120"/>
              <w:ind w:left="408"/>
              <w:rPr>
                <w:szCs w:val="20"/>
              </w:rPr>
            </w:pPr>
          </w:p>
          <w:p w14:paraId="53758837" w14:textId="77777777" w:rsidR="001D6609" w:rsidRPr="00F30BE0" w:rsidRDefault="001D6609" w:rsidP="00EC6843">
            <w:pPr>
              <w:spacing w:before="0" w:after="120"/>
              <w:ind w:left="408"/>
              <w:rPr>
                <w:color w:val="000000"/>
                <w:szCs w:val="20"/>
              </w:rPr>
            </w:pPr>
          </w:p>
        </w:tc>
      </w:tr>
      <w:tr w:rsidR="00C9091E" w:rsidRPr="00F30BE0" w14:paraId="2442AB12" w14:textId="77777777" w:rsidTr="00C9091E">
        <w:trPr>
          <w:jc w:val="center"/>
        </w:trPr>
        <w:tc>
          <w:tcPr>
            <w:tcW w:w="8171" w:type="dxa"/>
            <w:gridSpan w:val="6"/>
            <w:tcBorders>
              <w:left w:val="nil"/>
              <w:bottom w:val="nil"/>
              <w:right w:val="nil"/>
            </w:tcBorders>
          </w:tcPr>
          <w:p w14:paraId="58962575" w14:textId="77777777" w:rsidR="00C9091E" w:rsidRPr="00F30BE0" w:rsidRDefault="00C9091E" w:rsidP="00C9091E">
            <w:pPr>
              <w:numPr>
                <w:ilvl w:val="0"/>
                <w:numId w:val="35"/>
              </w:numPr>
              <w:spacing w:before="120" w:after="240"/>
              <w:ind w:left="414" w:hanging="357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t>Have dangerous trees been identified by you, in and outside of the falling block?</w:t>
            </w:r>
          </w:p>
          <w:p w14:paraId="1327F06B" w14:textId="77777777" w:rsidR="00C9091E" w:rsidRPr="00F30BE0" w:rsidRDefault="00C9091E" w:rsidP="00EC6843">
            <w:pPr>
              <w:spacing w:before="60" w:after="120"/>
              <w:ind w:left="408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t>Are locations of dangerous trees identified on map and referenced by falling corner?</w:t>
            </w:r>
          </w:p>
        </w:tc>
        <w:tc>
          <w:tcPr>
            <w:tcW w:w="1937" w:type="dxa"/>
            <w:gridSpan w:val="2"/>
            <w:tcBorders>
              <w:left w:val="nil"/>
              <w:bottom w:val="nil"/>
              <w:right w:val="nil"/>
            </w:tcBorders>
          </w:tcPr>
          <w:p w14:paraId="7E3EF675" w14:textId="7E98A29E" w:rsidR="004E5A64" w:rsidRPr="00F30BE0" w:rsidRDefault="004E5A64" w:rsidP="00207502">
            <w:pPr>
              <w:spacing w:before="60" w:after="120"/>
              <w:ind w:left="34"/>
              <w:rPr>
                <w:sz w:val="18"/>
                <w:szCs w:val="18"/>
              </w:rPr>
            </w:pPr>
            <w:r w:rsidRPr="00F30BE0">
              <w:rPr>
                <w:sz w:val="18"/>
                <w:szCs w:val="18"/>
              </w:rPr>
              <w:object w:dxaOrig="225" w:dyaOrig="225" w14:anchorId="2F2CCEC8">
                <v:shape id="_x0000_i1111" type="#_x0000_t75" style="width:25pt;height:18.5pt" o:ole="">
                  <v:imagedata r:id="rId34" o:title=""/>
                </v:shape>
                <w:control r:id="rId35" w:name="CheckBox13" w:shapeid="_x0000_i1111"/>
              </w:object>
            </w:r>
          </w:p>
          <w:p w14:paraId="5081F28B" w14:textId="49FD20C0" w:rsidR="00C9091E" w:rsidRPr="00F30BE0" w:rsidRDefault="004E5A64" w:rsidP="00EC6843">
            <w:pPr>
              <w:spacing w:before="0" w:after="120"/>
              <w:ind w:left="34"/>
              <w:rPr>
                <w:color w:val="000000"/>
                <w:szCs w:val="20"/>
              </w:rPr>
            </w:pPr>
            <w:r w:rsidRPr="00F30BE0">
              <w:rPr>
                <w:sz w:val="18"/>
                <w:szCs w:val="18"/>
              </w:rPr>
              <w:object w:dxaOrig="225" w:dyaOrig="225" w14:anchorId="6505A9FE">
                <v:shape id="_x0000_i1113" type="#_x0000_t75" style="width:25pt;height:18.5pt" o:ole="">
                  <v:imagedata r:id="rId34" o:title=""/>
                </v:shape>
                <w:control r:id="rId36" w:name="CheckBox14" w:shapeid="_x0000_i1113"/>
              </w:object>
            </w:r>
          </w:p>
        </w:tc>
      </w:tr>
      <w:tr w:rsidR="009A616A" w:rsidRPr="00F30BE0" w14:paraId="7F830F0F" w14:textId="77777777" w:rsidTr="009A616A">
        <w:trPr>
          <w:jc w:val="center"/>
        </w:trPr>
        <w:tc>
          <w:tcPr>
            <w:tcW w:w="10108" w:type="dxa"/>
            <w:gridSpan w:val="8"/>
            <w:tcBorders>
              <w:top w:val="nil"/>
              <w:left w:val="nil"/>
              <w:right w:val="nil"/>
            </w:tcBorders>
          </w:tcPr>
          <w:p w14:paraId="2CA98C96" w14:textId="77777777" w:rsidR="009A616A" w:rsidRPr="00F30BE0" w:rsidRDefault="009A616A" w:rsidP="00EC6843">
            <w:pPr>
              <w:spacing w:before="0" w:after="120"/>
              <w:ind w:left="102"/>
              <w:rPr>
                <w:color w:val="000000"/>
                <w:szCs w:val="20"/>
              </w:rPr>
            </w:pPr>
            <w:r w:rsidRPr="00F30BE0">
              <w:rPr>
                <w:color w:val="000000"/>
                <w:sz w:val="18"/>
                <w:szCs w:val="20"/>
              </w:rPr>
              <w:t xml:space="preserve">(Any tree that is hazardous to the worker because of location, lean, physical damage, overhead hazards, deterioration of limbs, </w:t>
            </w:r>
            <w:proofErr w:type="gramStart"/>
            <w:r w:rsidRPr="00F30BE0">
              <w:rPr>
                <w:color w:val="000000"/>
                <w:sz w:val="18"/>
                <w:szCs w:val="20"/>
              </w:rPr>
              <w:t>stem</w:t>
            </w:r>
            <w:proofErr w:type="gramEnd"/>
            <w:r w:rsidRPr="00F30BE0">
              <w:rPr>
                <w:color w:val="000000"/>
                <w:sz w:val="18"/>
                <w:szCs w:val="20"/>
              </w:rPr>
              <w:t xml:space="preserve"> or root systems – or a combination of these. Could also include hanging limbs, </w:t>
            </w:r>
            <w:proofErr w:type="gramStart"/>
            <w:r w:rsidRPr="00F30BE0">
              <w:rPr>
                <w:color w:val="000000"/>
                <w:sz w:val="18"/>
                <w:szCs w:val="20"/>
              </w:rPr>
              <w:t>jackpot</w:t>
            </w:r>
            <w:proofErr w:type="gramEnd"/>
            <w:r w:rsidRPr="00F30BE0">
              <w:rPr>
                <w:color w:val="000000"/>
                <w:sz w:val="18"/>
                <w:szCs w:val="20"/>
              </w:rPr>
              <w:t xml:space="preserve"> or mechanical damage.)</w:t>
            </w:r>
          </w:p>
        </w:tc>
      </w:tr>
      <w:tr w:rsidR="001D6609" w:rsidRPr="00F30BE0" w14:paraId="44CF994F" w14:textId="77777777" w:rsidTr="00C9091E">
        <w:trPr>
          <w:jc w:val="center"/>
        </w:trPr>
        <w:tc>
          <w:tcPr>
            <w:tcW w:w="10108" w:type="dxa"/>
            <w:gridSpan w:val="8"/>
            <w:tcBorders>
              <w:left w:val="nil"/>
              <w:bottom w:val="nil"/>
              <w:right w:val="nil"/>
            </w:tcBorders>
          </w:tcPr>
          <w:p w14:paraId="61E5B7F8" w14:textId="77777777" w:rsidR="001D6609" w:rsidRPr="00F30BE0" w:rsidRDefault="00120CEA" w:rsidP="00207502">
            <w:pPr>
              <w:numPr>
                <w:ilvl w:val="0"/>
                <w:numId w:val="35"/>
              </w:numPr>
              <w:spacing w:before="120" w:after="120"/>
              <w:ind w:left="414" w:hanging="357"/>
              <w:rPr>
                <w:szCs w:val="20"/>
              </w:rPr>
            </w:pPr>
            <w:r w:rsidRPr="00F30BE0">
              <w:rPr>
                <w:color w:val="000000"/>
                <w:szCs w:val="20"/>
              </w:rPr>
              <w:t>Did you check for overhead hazards, such as?</w:t>
            </w:r>
          </w:p>
        </w:tc>
      </w:tr>
      <w:tr w:rsidR="00C9091E" w:rsidRPr="00F30BE0" w14:paraId="63006539" w14:textId="77777777" w:rsidTr="00371574">
        <w:trPr>
          <w:jc w:val="center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6B393AF9" w14:textId="1DFEE9CE" w:rsidR="00C9091E" w:rsidRPr="00F30BE0" w:rsidRDefault="00405D07" w:rsidP="00EC6843">
            <w:pPr>
              <w:spacing w:before="0"/>
              <w:jc w:val="center"/>
            </w:pPr>
            <w:r w:rsidRPr="00F30BE0">
              <w:rPr>
                <w:color w:val="000000"/>
                <w:szCs w:val="20"/>
              </w:rPr>
              <w:object w:dxaOrig="225" w:dyaOrig="225" w14:anchorId="25575F39">
                <v:shape id="_x0000_i1115" type="#_x0000_t75" style="width:92pt;height:23.5pt" o:ole="">
                  <v:imagedata r:id="rId37" o:title=""/>
                </v:shape>
                <w:control r:id="rId38" w:name="CheckBox15" w:shapeid="_x0000_i1115"/>
              </w:objec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8430B" w14:textId="47F6156E" w:rsidR="00C9091E" w:rsidRPr="00F30BE0" w:rsidRDefault="00405D07" w:rsidP="00EC6843">
            <w:pPr>
              <w:spacing w:before="0"/>
              <w:jc w:val="center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23ECE167">
                <v:shape id="_x0000_i1117" type="#_x0000_t75" style="width:105pt;height:23pt" o:ole="">
                  <v:imagedata r:id="rId39" o:title=""/>
                </v:shape>
                <w:control r:id="rId40" w:name="CheckBox16" w:shapeid="_x0000_i1117"/>
              </w:objec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0B5B8" w14:textId="79F89C4F" w:rsidR="00C9091E" w:rsidRPr="00F30BE0" w:rsidRDefault="00405D07" w:rsidP="00EC6843">
            <w:pPr>
              <w:spacing w:before="0"/>
              <w:jc w:val="center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51900223">
                <v:shape id="_x0000_i1119" type="#_x0000_t75" style="width:105pt;height:23pt" o:ole="">
                  <v:imagedata r:id="rId41" o:title=""/>
                </v:shape>
                <w:control r:id="rId42" w:name="CheckBox17" w:shapeid="_x0000_i1119"/>
              </w:objec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581A94" w14:textId="291418FF" w:rsidR="00C9091E" w:rsidRPr="00F30BE0" w:rsidRDefault="00405D07" w:rsidP="00EC6843">
            <w:pPr>
              <w:spacing w:before="0"/>
              <w:jc w:val="center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1CAECAC4">
                <v:shape id="_x0000_i1121" type="#_x0000_t75" style="width:105pt;height:23pt" o:ole="">
                  <v:imagedata r:id="rId43" o:title=""/>
                </v:shape>
                <w:control r:id="rId44" w:name="CheckBox18" w:shapeid="_x0000_i1121"/>
              </w:object>
            </w:r>
          </w:p>
        </w:tc>
      </w:tr>
      <w:tr w:rsidR="00C9091E" w:rsidRPr="00F30BE0" w14:paraId="01CFF451" w14:textId="77777777" w:rsidTr="00C9091E">
        <w:trPr>
          <w:jc w:val="center"/>
        </w:trPr>
        <w:tc>
          <w:tcPr>
            <w:tcW w:w="10108" w:type="dxa"/>
            <w:gridSpan w:val="8"/>
            <w:tcBorders>
              <w:top w:val="nil"/>
              <w:left w:val="nil"/>
              <w:right w:val="nil"/>
            </w:tcBorders>
          </w:tcPr>
          <w:p w14:paraId="21382429" w14:textId="5DD0DD9F" w:rsidR="00C9091E" w:rsidRPr="00F30BE0" w:rsidRDefault="00405D07" w:rsidP="00EC6843">
            <w:pPr>
              <w:spacing w:before="0" w:after="120"/>
              <w:ind w:left="238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lastRenderedPageBreak/>
              <w:object w:dxaOrig="225" w:dyaOrig="225" w14:anchorId="78A570B4">
                <v:shape id="_x0000_i1123" type="#_x0000_t75" style="width:190pt;height:23.5pt" o:ole="">
                  <v:imagedata r:id="rId45" o:title=""/>
                </v:shape>
                <w:control r:id="rId46" w:name="CheckBox19" w:shapeid="_x0000_i1123"/>
              </w:object>
            </w:r>
          </w:p>
        </w:tc>
      </w:tr>
      <w:tr w:rsidR="00462841" w:rsidRPr="00F30BE0" w14:paraId="73CD5DF3" w14:textId="77777777" w:rsidTr="00462841">
        <w:trPr>
          <w:jc w:val="center"/>
        </w:trPr>
        <w:tc>
          <w:tcPr>
            <w:tcW w:w="4343" w:type="dxa"/>
            <w:gridSpan w:val="2"/>
            <w:tcBorders>
              <w:left w:val="nil"/>
              <w:right w:val="nil"/>
            </w:tcBorders>
          </w:tcPr>
          <w:p w14:paraId="21DC7C7A" w14:textId="77777777" w:rsidR="00462841" w:rsidRPr="00F30BE0" w:rsidRDefault="00462841" w:rsidP="00462841">
            <w:pPr>
              <w:numPr>
                <w:ilvl w:val="0"/>
                <w:numId w:val="35"/>
              </w:numPr>
              <w:spacing w:before="120" w:after="240"/>
              <w:ind w:left="414" w:hanging="357"/>
              <w:rPr>
                <w:szCs w:val="20"/>
              </w:rPr>
            </w:pPr>
            <w:r w:rsidRPr="00F30BE0">
              <w:rPr>
                <w:color w:val="000000"/>
                <w:szCs w:val="20"/>
              </w:rPr>
              <w:t>Difficult trees: Have you identified them?</w:t>
            </w:r>
          </w:p>
        </w:tc>
        <w:tc>
          <w:tcPr>
            <w:tcW w:w="5765" w:type="dxa"/>
            <w:gridSpan w:val="6"/>
            <w:tcBorders>
              <w:left w:val="nil"/>
              <w:right w:val="nil"/>
            </w:tcBorders>
          </w:tcPr>
          <w:p w14:paraId="22A01EE1" w14:textId="7E3AE1F4" w:rsidR="00462841" w:rsidRPr="00F30BE0" w:rsidRDefault="00EC6843" w:rsidP="00EC6843">
            <w:pPr>
              <w:spacing w:before="60" w:after="120"/>
              <w:rPr>
                <w:szCs w:val="20"/>
              </w:rPr>
            </w:pPr>
            <w:r w:rsidRPr="00F30BE0">
              <w:rPr>
                <w:sz w:val="18"/>
                <w:szCs w:val="18"/>
              </w:rPr>
              <w:object w:dxaOrig="225" w:dyaOrig="225" w14:anchorId="7DE1AFBC">
                <v:shape id="_x0000_i1125" type="#_x0000_t75" style="width:25pt;height:18.5pt" o:ole="">
                  <v:imagedata r:id="rId34" o:title=""/>
                </v:shape>
                <w:control r:id="rId47" w:name="CheckBox20" w:shapeid="_x0000_i1125"/>
              </w:object>
            </w:r>
          </w:p>
        </w:tc>
      </w:tr>
      <w:tr w:rsidR="001D6609" w:rsidRPr="00F30BE0" w14:paraId="78C0A4D8" w14:textId="77777777" w:rsidTr="00ED572A">
        <w:trPr>
          <w:trHeight w:val="107"/>
          <w:jc w:val="center"/>
        </w:trPr>
        <w:tc>
          <w:tcPr>
            <w:tcW w:w="10108" w:type="dxa"/>
            <w:gridSpan w:val="8"/>
            <w:tcBorders>
              <w:left w:val="nil"/>
              <w:right w:val="nil"/>
            </w:tcBorders>
          </w:tcPr>
          <w:p w14:paraId="289A26AB" w14:textId="77777777" w:rsidR="001D6609" w:rsidRPr="00F30BE0" w:rsidRDefault="00120CEA" w:rsidP="007A59D7">
            <w:pPr>
              <w:numPr>
                <w:ilvl w:val="0"/>
                <w:numId w:val="35"/>
              </w:numPr>
              <w:spacing w:before="120" w:after="120"/>
              <w:ind w:left="414" w:hanging="357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t>Did you check for ground hazards, such as?</w:t>
            </w:r>
          </w:p>
          <w:p w14:paraId="3CCA3D78" w14:textId="7EF69136" w:rsidR="004B3B9C" w:rsidRPr="00F30BE0" w:rsidRDefault="004B3B9C" w:rsidP="004E5A64">
            <w:pPr>
              <w:spacing w:before="120" w:after="120"/>
              <w:ind w:left="408"/>
              <w:rPr>
                <w:color w:val="000000"/>
                <w:sz w:val="18"/>
                <w:szCs w:val="18"/>
              </w:rPr>
            </w:pPr>
            <w:r w:rsidRPr="00F30BE0">
              <w:rPr>
                <w:color w:val="000000"/>
                <w:sz w:val="18"/>
                <w:szCs w:val="18"/>
              </w:rPr>
              <w:object w:dxaOrig="225" w:dyaOrig="225" w14:anchorId="561FB35C">
                <v:shape id="_x0000_i1127" type="#_x0000_t75" style="width:108pt;height:19.5pt" o:ole="">
                  <v:imagedata r:id="rId48" o:title=""/>
                </v:shape>
                <w:control r:id="rId49" w:name="CheckBox21" w:shapeid="_x0000_i1127"/>
              </w:object>
            </w:r>
          </w:p>
          <w:p w14:paraId="35A50C25" w14:textId="1E7445BC" w:rsidR="004E5A64" w:rsidRPr="00F30BE0" w:rsidRDefault="004E5A64" w:rsidP="004E5A64">
            <w:pPr>
              <w:spacing w:before="120" w:after="120"/>
              <w:ind w:left="408"/>
              <w:rPr>
                <w:color w:val="000000"/>
                <w:sz w:val="18"/>
                <w:szCs w:val="18"/>
              </w:rPr>
            </w:pPr>
            <w:r w:rsidRPr="00F30BE0">
              <w:rPr>
                <w:color w:val="000000"/>
                <w:sz w:val="18"/>
                <w:szCs w:val="18"/>
              </w:rPr>
              <w:object w:dxaOrig="225" w:dyaOrig="225" w14:anchorId="1930B833">
                <v:shape id="_x0000_i1129" type="#_x0000_t75" style="width:108pt;height:18.5pt" o:ole="">
                  <v:imagedata r:id="rId50" o:title=""/>
                </v:shape>
                <w:control r:id="rId51" w:name="CheckBox22" w:shapeid="_x0000_i1129"/>
              </w:object>
            </w:r>
          </w:p>
          <w:p w14:paraId="17CFC255" w14:textId="6E0A9871" w:rsidR="004E5A64" w:rsidRPr="00F30BE0" w:rsidRDefault="004E5A64" w:rsidP="004E5A64">
            <w:pPr>
              <w:spacing w:before="120" w:after="120"/>
              <w:ind w:left="408"/>
              <w:rPr>
                <w:color w:val="000000"/>
                <w:sz w:val="18"/>
                <w:szCs w:val="18"/>
              </w:rPr>
            </w:pPr>
            <w:r w:rsidRPr="00F30BE0">
              <w:rPr>
                <w:color w:val="000000"/>
                <w:sz w:val="18"/>
                <w:szCs w:val="18"/>
              </w:rPr>
              <w:object w:dxaOrig="225" w:dyaOrig="225" w14:anchorId="7D1745F4">
                <v:shape id="_x0000_i1131" type="#_x0000_t75" style="width:108pt;height:18.5pt" o:ole="">
                  <v:imagedata r:id="rId52" o:title=""/>
                </v:shape>
                <w:control r:id="rId53" w:name="CheckBox23" w:shapeid="_x0000_i1131"/>
              </w:object>
            </w:r>
          </w:p>
          <w:p w14:paraId="185EF705" w14:textId="2DB5CAD4" w:rsidR="004E5A64" w:rsidRPr="00F30BE0" w:rsidRDefault="004E5A64" w:rsidP="004E5A64">
            <w:pPr>
              <w:spacing w:before="120" w:after="120"/>
              <w:ind w:left="408"/>
              <w:rPr>
                <w:color w:val="000000"/>
                <w:sz w:val="18"/>
                <w:szCs w:val="18"/>
              </w:rPr>
            </w:pPr>
            <w:r w:rsidRPr="00F30BE0">
              <w:rPr>
                <w:color w:val="000000"/>
                <w:sz w:val="18"/>
                <w:szCs w:val="18"/>
              </w:rPr>
              <w:object w:dxaOrig="225" w:dyaOrig="225" w14:anchorId="00E3A226">
                <v:shape id="_x0000_i1133" type="#_x0000_t75" style="width:108pt;height:18.5pt" o:ole="">
                  <v:imagedata r:id="rId54" o:title=""/>
                </v:shape>
                <w:control r:id="rId55" w:name="CheckBox24" w:shapeid="_x0000_i1133"/>
              </w:object>
            </w:r>
          </w:p>
          <w:p w14:paraId="0E3740E1" w14:textId="7AF56AAD" w:rsidR="00462841" w:rsidRPr="00F30BE0" w:rsidRDefault="004E5A64" w:rsidP="004E5A64">
            <w:pPr>
              <w:spacing w:before="120" w:after="240"/>
              <w:ind w:left="408"/>
              <w:rPr>
                <w:color w:val="000000"/>
                <w:sz w:val="18"/>
                <w:szCs w:val="18"/>
              </w:rPr>
            </w:pPr>
            <w:r w:rsidRPr="00F30BE0">
              <w:rPr>
                <w:color w:val="000000"/>
                <w:sz w:val="18"/>
                <w:szCs w:val="18"/>
              </w:rPr>
              <w:object w:dxaOrig="225" w:dyaOrig="225" w14:anchorId="37D02CB3">
                <v:shape id="_x0000_i1135" type="#_x0000_t75" style="width:108pt;height:18.5pt" o:ole="">
                  <v:imagedata r:id="rId56" o:title=""/>
                </v:shape>
                <w:control r:id="rId57" w:name="CheckBox25" w:shapeid="_x0000_i1135"/>
              </w:object>
            </w:r>
          </w:p>
        </w:tc>
      </w:tr>
      <w:tr w:rsidR="00082DFB" w:rsidRPr="00F30BE0" w14:paraId="72107ADB" w14:textId="77777777" w:rsidTr="00ED572A">
        <w:trPr>
          <w:trHeight w:val="107"/>
          <w:jc w:val="center"/>
        </w:trPr>
        <w:tc>
          <w:tcPr>
            <w:tcW w:w="10108" w:type="dxa"/>
            <w:gridSpan w:val="8"/>
            <w:tcBorders>
              <w:left w:val="nil"/>
              <w:right w:val="nil"/>
            </w:tcBorders>
          </w:tcPr>
          <w:p w14:paraId="1180D9A6" w14:textId="77777777" w:rsidR="00082DFB" w:rsidRPr="00F30BE0" w:rsidRDefault="00082DFB" w:rsidP="0072197E">
            <w:pPr>
              <w:numPr>
                <w:ilvl w:val="0"/>
                <w:numId w:val="35"/>
              </w:numPr>
              <w:spacing w:before="120" w:after="120"/>
              <w:ind w:left="414" w:hanging="357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t>Other hazards: Have they been identified, such as?</w:t>
            </w:r>
          </w:p>
          <w:p w14:paraId="172A6D6E" w14:textId="43B9E828" w:rsidR="00082DFB" w:rsidRPr="00F30BE0" w:rsidRDefault="00082DFB" w:rsidP="007A59D7">
            <w:pPr>
              <w:spacing w:before="0"/>
              <w:ind w:left="400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484F9EE7">
                <v:shape id="_x0000_i1137" type="#_x0000_t75" style="width:268.5pt;height:23pt" o:ole="">
                  <v:imagedata r:id="rId58" o:title=""/>
                </v:shape>
                <w:control r:id="rId59" w:name="CheckBox26" w:shapeid="_x0000_i1137"/>
              </w:object>
            </w:r>
          </w:p>
          <w:p w14:paraId="51B4CA4F" w14:textId="45CCD45B" w:rsidR="00082DFB" w:rsidRPr="00F30BE0" w:rsidRDefault="00082DFB" w:rsidP="007A59D7">
            <w:pPr>
              <w:spacing w:before="0"/>
              <w:ind w:left="400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318FDAFC">
                <v:shape id="_x0000_i1139" type="#_x0000_t75" style="width:201pt;height:23pt" o:ole="">
                  <v:imagedata r:id="rId60" o:title=""/>
                </v:shape>
                <w:control r:id="rId61" w:name="CheckBox27" w:shapeid="_x0000_i1139"/>
              </w:object>
            </w:r>
          </w:p>
          <w:p w14:paraId="1FC21F21" w14:textId="4DBBAB85" w:rsidR="00082DFB" w:rsidRPr="00F30BE0" w:rsidRDefault="00082DFB" w:rsidP="007A59D7">
            <w:pPr>
              <w:spacing w:before="0"/>
              <w:ind w:left="400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76D0D1EE">
                <v:shape id="_x0000_i1141" type="#_x0000_t75" style="width:179pt;height:23pt" o:ole="">
                  <v:imagedata r:id="rId62" o:title=""/>
                </v:shape>
                <w:control r:id="rId63" w:name="CheckBox28" w:shapeid="_x0000_i1141"/>
              </w:object>
            </w:r>
          </w:p>
          <w:p w14:paraId="7530F413" w14:textId="72C88847" w:rsidR="00082DFB" w:rsidRPr="00F30BE0" w:rsidRDefault="00082DFB" w:rsidP="007A59D7">
            <w:pPr>
              <w:spacing w:before="0" w:after="240"/>
              <w:ind w:left="403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object w:dxaOrig="225" w:dyaOrig="225" w14:anchorId="4412963D">
                <v:shape id="_x0000_i1143" type="#_x0000_t75" style="width:318pt;height:23.5pt" o:ole="">
                  <v:imagedata r:id="rId64" o:title=""/>
                </v:shape>
                <w:control r:id="rId65" w:name="CheckBox29" w:shapeid="_x0000_i1143"/>
              </w:object>
            </w:r>
          </w:p>
        </w:tc>
      </w:tr>
      <w:tr w:rsidR="00D744DA" w:rsidRPr="00F30BE0" w14:paraId="45BCABA3" w14:textId="77777777" w:rsidTr="00D744DA">
        <w:trPr>
          <w:trHeight w:val="107"/>
          <w:jc w:val="center"/>
        </w:trPr>
        <w:tc>
          <w:tcPr>
            <w:tcW w:w="9730" w:type="dxa"/>
            <w:gridSpan w:val="7"/>
            <w:tcBorders>
              <w:left w:val="nil"/>
              <w:bottom w:val="nil"/>
              <w:right w:val="nil"/>
            </w:tcBorders>
          </w:tcPr>
          <w:p w14:paraId="7D460A6F" w14:textId="77777777" w:rsidR="00D744DA" w:rsidRPr="00F30BE0" w:rsidRDefault="00D744DA" w:rsidP="00F02D75">
            <w:pPr>
              <w:spacing w:before="120" w:after="120"/>
              <w:ind w:left="102"/>
              <w:rPr>
                <w:sz w:val="18"/>
                <w:szCs w:val="18"/>
              </w:rPr>
            </w:pPr>
            <w:r w:rsidRPr="00F30BE0">
              <w:rPr>
                <w:color w:val="000000"/>
                <w:szCs w:val="20"/>
              </w:rPr>
              <w:t>Have</w:t>
            </w:r>
            <w:r w:rsidRPr="00F30BE0">
              <w:rPr>
                <w:b/>
                <w:color w:val="000000"/>
                <w:szCs w:val="20"/>
              </w:rPr>
              <w:t xml:space="preserve"> </w:t>
            </w:r>
            <w:r w:rsidRPr="00F30BE0">
              <w:rPr>
                <w:color w:val="000000"/>
                <w:szCs w:val="20"/>
              </w:rPr>
              <w:t>any</w:t>
            </w:r>
            <w:r w:rsidRPr="00F30BE0">
              <w:rPr>
                <w:b/>
                <w:color w:val="000000"/>
                <w:szCs w:val="20"/>
              </w:rPr>
              <w:t xml:space="preserve"> </w:t>
            </w:r>
            <w:r w:rsidRPr="00F30BE0">
              <w:rPr>
                <w:color w:val="000000"/>
                <w:szCs w:val="20"/>
              </w:rPr>
              <w:t>certain</w:t>
            </w:r>
            <w:r w:rsidRPr="00F30BE0">
              <w:rPr>
                <w:b/>
                <w:color w:val="000000"/>
                <w:szCs w:val="20"/>
              </w:rPr>
              <w:t xml:space="preserve"> </w:t>
            </w:r>
            <w:r w:rsidRPr="00F30BE0">
              <w:rPr>
                <w:color w:val="000000"/>
                <w:szCs w:val="20"/>
              </w:rPr>
              <w:t>specific hazards been identified during your assessment that requires special attention?</w:t>
            </w:r>
            <w:r>
              <w:rPr>
                <w:color w:val="000000"/>
                <w:szCs w:val="20"/>
              </w:rPr>
              <w:t xml:space="preserve"> </w:t>
            </w:r>
          </w:p>
          <w:p w14:paraId="030B2D4E" w14:textId="77777777" w:rsidR="00D744DA" w:rsidRPr="00D744DA" w:rsidRDefault="00D744DA" w:rsidP="00D744DA">
            <w:pPr>
              <w:spacing w:before="120" w:after="240"/>
              <w:ind w:left="102"/>
              <w:rPr>
                <w:color w:val="000000"/>
                <w:sz w:val="16"/>
                <w:szCs w:val="20"/>
              </w:rPr>
            </w:pPr>
            <w:r w:rsidRPr="00F30BE0">
              <w:rPr>
                <w:color w:val="000000"/>
                <w:sz w:val="16"/>
                <w:szCs w:val="20"/>
              </w:rPr>
              <w:t>(e.g. qualified assistance, blasting, machine assist or other alternative means)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5ED5A8E1" w14:textId="3530B9CD" w:rsidR="00D744DA" w:rsidRPr="00F30BE0" w:rsidRDefault="00D744DA" w:rsidP="00D744DA">
            <w:pPr>
              <w:spacing w:before="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object w:dxaOrig="225" w:dyaOrig="225" w14:anchorId="181A88E4">
                <v:shape id="_x0000_i1145" type="#_x0000_t75" style="width:17.5pt;height:19pt" o:ole="">
                  <v:imagedata r:id="rId66" o:title=""/>
                </v:shape>
                <w:control r:id="rId67" w:name="CheckBox30" w:shapeid="_x0000_i1145"/>
              </w:object>
            </w:r>
          </w:p>
        </w:tc>
      </w:tr>
      <w:tr w:rsidR="00D744DA" w:rsidRPr="00F30BE0" w14:paraId="691C58DD" w14:textId="77777777" w:rsidTr="00D744DA">
        <w:trPr>
          <w:trHeight w:val="107"/>
          <w:jc w:val="center"/>
        </w:trPr>
        <w:tc>
          <w:tcPr>
            <w:tcW w:w="7037" w:type="dxa"/>
            <w:gridSpan w:val="4"/>
            <w:tcBorders>
              <w:top w:val="nil"/>
              <w:left w:val="nil"/>
              <w:right w:val="nil"/>
            </w:tcBorders>
          </w:tcPr>
          <w:p w14:paraId="72116C45" w14:textId="77777777" w:rsidR="00D744DA" w:rsidRPr="00F30BE0" w:rsidRDefault="00D744DA" w:rsidP="00D744DA">
            <w:pPr>
              <w:spacing w:before="60" w:after="120"/>
              <w:ind w:left="102"/>
              <w:rPr>
                <w:color w:val="000000"/>
                <w:szCs w:val="20"/>
              </w:rPr>
            </w:pPr>
            <w:r w:rsidRPr="00F30BE0">
              <w:rPr>
                <w:color w:val="000000"/>
                <w:szCs w:val="20"/>
              </w:rPr>
              <w:t xml:space="preserve">Has the </w:t>
            </w:r>
            <w:r w:rsidRPr="00F30BE0">
              <w:rPr>
                <w:i/>
                <w:color w:val="000000"/>
                <w:szCs w:val="20"/>
              </w:rPr>
              <w:t>Hazard Report Form</w:t>
            </w:r>
            <w:r w:rsidRPr="00F30BE0">
              <w:rPr>
                <w:color w:val="000000"/>
                <w:szCs w:val="20"/>
              </w:rPr>
              <w:t xml:space="preserve"> Corrective Action Log (CAL) been completed? 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right w:val="nil"/>
            </w:tcBorders>
          </w:tcPr>
          <w:p w14:paraId="21738E07" w14:textId="7F09BCDE" w:rsidR="00D744DA" w:rsidRPr="00F30BE0" w:rsidRDefault="00D744DA" w:rsidP="00D744DA">
            <w:pPr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object w:dxaOrig="225" w:dyaOrig="225" w14:anchorId="4D02476D">
                <v:shape id="_x0000_i1147" type="#_x0000_t75" style="width:21pt;height:19pt" o:ole="">
                  <v:imagedata r:id="rId68" o:title=""/>
                </v:shape>
                <w:control r:id="rId69" w:name="CheckBox31" w:shapeid="_x0000_i1147"/>
              </w:object>
            </w:r>
          </w:p>
        </w:tc>
      </w:tr>
    </w:tbl>
    <w:p w14:paraId="7F8A0A92" w14:textId="77777777" w:rsidR="001D6609" w:rsidRPr="00F30BE0" w:rsidRDefault="001D6609" w:rsidP="001D25C5">
      <w:pPr>
        <w:spacing w:before="0" w:after="360"/>
        <w:rPr>
          <w:rFonts w:eastAsia="Times"/>
          <w:i/>
          <w:color w:val="000000"/>
          <w:szCs w:val="20"/>
        </w:rPr>
      </w:pPr>
      <w:r w:rsidRPr="00F30BE0">
        <w:rPr>
          <w:rFonts w:eastAsia="Times"/>
          <w:i/>
          <w:color w:val="000000"/>
          <w:szCs w:val="20"/>
        </w:rPr>
        <w:t>Faller and Supervisor have assessed site hazards and acknowledge by signing below: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960"/>
      </w:tblGrid>
      <w:tr w:rsidR="00666E55" w:rsidRPr="00F30BE0" w14:paraId="0E1563C0" w14:textId="77777777" w:rsidTr="00E55F2A">
        <w:tc>
          <w:tcPr>
            <w:tcW w:w="1638" w:type="dxa"/>
          </w:tcPr>
          <w:p w14:paraId="6DC47FA4" w14:textId="77777777" w:rsidR="00666E55" w:rsidRPr="00F30BE0" w:rsidRDefault="00666E55" w:rsidP="00666E55">
            <w:pPr>
              <w:rPr>
                <w:rFonts w:eastAsia="Times"/>
                <w:b/>
              </w:rPr>
            </w:pPr>
            <w:r w:rsidRPr="00F30BE0">
              <w:rPr>
                <w:rFonts w:eastAsia="Times"/>
                <w:b/>
              </w:rPr>
              <w:t>Faller: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661B97B" w14:textId="77777777" w:rsidR="00666E55" w:rsidRPr="00F30BE0" w:rsidRDefault="00666E55" w:rsidP="00666E55">
            <w:pPr>
              <w:rPr>
                <w:rFonts w:eastAsia="Times"/>
              </w:rPr>
            </w:pPr>
          </w:p>
        </w:tc>
      </w:tr>
      <w:tr w:rsidR="00666E55" w:rsidRPr="00F30BE0" w14:paraId="358F9977" w14:textId="77777777" w:rsidTr="00E55F2A">
        <w:tc>
          <w:tcPr>
            <w:tcW w:w="1638" w:type="dxa"/>
          </w:tcPr>
          <w:p w14:paraId="65A07BD6" w14:textId="77777777" w:rsidR="00666E55" w:rsidRPr="00F30BE0" w:rsidRDefault="00666E55" w:rsidP="00666E55">
            <w:pPr>
              <w:rPr>
                <w:rFonts w:eastAsia="Times"/>
                <w:b/>
              </w:rPr>
            </w:pPr>
            <w:r w:rsidRPr="00F30BE0">
              <w:rPr>
                <w:rFonts w:eastAsia="Times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8BBBEB2" w14:textId="77777777" w:rsidR="00666E55" w:rsidRPr="00F30BE0" w:rsidRDefault="00666E55" w:rsidP="00666E55">
            <w:pPr>
              <w:rPr>
                <w:rFonts w:eastAsia="Times"/>
              </w:rPr>
            </w:pPr>
          </w:p>
        </w:tc>
      </w:tr>
      <w:tr w:rsidR="00666E55" w:rsidRPr="00F30BE0" w14:paraId="1CA4F533" w14:textId="77777777" w:rsidTr="00E55F2A">
        <w:tc>
          <w:tcPr>
            <w:tcW w:w="1638" w:type="dxa"/>
          </w:tcPr>
          <w:p w14:paraId="60FF4C29" w14:textId="77777777" w:rsidR="00666E55" w:rsidRPr="00F30BE0" w:rsidRDefault="00666E55" w:rsidP="00666E55">
            <w:pPr>
              <w:rPr>
                <w:rFonts w:eastAsia="Times"/>
                <w:b/>
              </w:rPr>
            </w:pPr>
            <w:r w:rsidRPr="00F30BE0">
              <w:rPr>
                <w:rFonts w:eastAsia="Times"/>
                <w:b/>
              </w:rPr>
              <w:t>Supervisor: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D19AA3F" w14:textId="77777777" w:rsidR="00666E55" w:rsidRPr="00F30BE0" w:rsidRDefault="00666E55" w:rsidP="00666E55">
            <w:pPr>
              <w:rPr>
                <w:rFonts w:eastAsia="Times"/>
              </w:rPr>
            </w:pPr>
          </w:p>
        </w:tc>
      </w:tr>
      <w:tr w:rsidR="00666E55" w:rsidRPr="00F30BE0" w14:paraId="010B6BA5" w14:textId="77777777" w:rsidTr="00E55F2A">
        <w:tc>
          <w:tcPr>
            <w:tcW w:w="1638" w:type="dxa"/>
          </w:tcPr>
          <w:p w14:paraId="7F5F75D9" w14:textId="77777777" w:rsidR="00666E55" w:rsidRPr="00F30BE0" w:rsidRDefault="00666E55" w:rsidP="00666E55">
            <w:pPr>
              <w:rPr>
                <w:rFonts w:eastAsia="Times"/>
                <w:b/>
              </w:rPr>
            </w:pPr>
            <w:r w:rsidRPr="00F30BE0">
              <w:rPr>
                <w:rFonts w:eastAsia="Times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C38FB40" w14:textId="77777777" w:rsidR="00666E55" w:rsidRPr="00F30BE0" w:rsidRDefault="00666E55" w:rsidP="00666E55">
            <w:pPr>
              <w:rPr>
                <w:rFonts w:eastAsia="Times"/>
              </w:rPr>
            </w:pPr>
          </w:p>
        </w:tc>
      </w:tr>
    </w:tbl>
    <w:p w14:paraId="2E2D3E8F" w14:textId="77777777" w:rsidR="00631710" w:rsidRPr="00F30BE0" w:rsidRDefault="00631710" w:rsidP="00666E55"/>
    <w:sectPr w:rsidR="00631710" w:rsidRPr="00F30BE0" w:rsidSect="00320424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2240" w:h="15840"/>
      <w:pgMar w:top="1440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1EAF" w14:textId="77777777" w:rsidR="003E520F" w:rsidRDefault="003E520F" w:rsidP="00566274">
      <w:r>
        <w:separator/>
      </w:r>
    </w:p>
  </w:endnote>
  <w:endnote w:type="continuationSeparator" w:id="0">
    <w:p w14:paraId="6D0975DA" w14:textId="77777777" w:rsidR="003E520F" w:rsidRDefault="003E520F" w:rsidP="005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195" w14:textId="77777777" w:rsidR="00A16158" w:rsidRDefault="00A16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5D77" w14:textId="62DFB0C2" w:rsidR="00002B9C" w:rsidRPr="00002B9C" w:rsidRDefault="00002B9C" w:rsidP="00002B9C">
    <w:pPr>
      <w:tabs>
        <w:tab w:val="right" w:pos="9360"/>
      </w:tabs>
      <w:spacing w:before="0"/>
      <w:jc w:val="both"/>
      <w:rPr>
        <w:rFonts w:cs="Times New Roman"/>
        <w:noProof/>
        <w:sz w:val="16"/>
        <w:szCs w:val="16"/>
        <w:lang w:val="en-CA"/>
      </w:rPr>
    </w:pPr>
    <w:r w:rsidRPr="00002B9C">
      <w:rPr>
        <w:rFonts w:cs="Times New Roman"/>
        <w:sz w:val="16"/>
        <w:szCs w:val="16"/>
        <w:lang w:val="en-CA"/>
      </w:rPr>
      <w:fldChar w:fldCharType="begin"/>
    </w:r>
    <w:r w:rsidRPr="00002B9C">
      <w:rPr>
        <w:rFonts w:cs="Times New Roman"/>
        <w:sz w:val="16"/>
        <w:szCs w:val="16"/>
        <w:lang w:val="en-CA"/>
      </w:rPr>
      <w:instrText xml:space="preserve"> FILENAME   \* MERGEFORMAT </w:instrText>
    </w:r>
    <w:r w:rsidRPr="00002B9C">
      <w:rPr>
        <w:rFonts w:cs="Times New Roman"/>
        <w:sz w:val="16"/>
        <w:szCs w:val="16"/>
        <w:lang w:val="en-CA"/>
      </w:rPr>
      <w:fldChar w:fldCharType="separate"/>
    </w:r>
    <w:r w:rsidR="00A16158">
      <w:rPr>
        <w:rFonts w:cs="Times New Roman"/>
        <w:noProof/>
        <w:sz w:val="16"/>
        <w:szCs w:val="16"/>
        <w:lang w:val="en-CA"/>
      </w:rPr>
      <w:t>chk_FallerSiteHazardAssessment.docx</w:t>
    </w:r>
    <w:r w:rsidRPr="00002B9C">
      <w:rPr>
        <w:rFonts w:cs="Times New Roman"/>
        <w:sz w:val="16"/>
        <w:szCs w:val="16"/>
        <w:lang w:val="en-CA"/>
      </w:rPr>
      <w:fldChar w:fldCharType="end"/>
    </w:r>
    <w:r w:rsidRPr="00002B9C">
      <w:rPr>
        <w:rFonts w:cs="Times New Roman"/>
        <w:sz w:val="16"/>
        <w:szCs w:val="16"/>
        <w:lang w:val="en-CA"/>
      </w:rPr>
      <w:tab/>
      <w:t xml:space="preserve">Page </w:t>
    </w:r>
    <w:r w:rsidRPr="00002B9C">
      <w:rPr>
        <w:rFonts w:cs="Times New Roman"/>
        <w:sz w:val="16"/>
        <w:szCs w:val="16"/>
        <w:lang w:val="en-CA"/>
      </w:rPr>
      <w:fldChar w:fldCharType="begin"/>
    </w:r>
    <w:r w:rsidRPr="00002B9C">
      <w:rPr>
        <w:rFonts w:cs="Times New Roman"/>
        <w:sz w:val="16"/>
        <w:szCs w:val="16"/>
        <w:lang w:val="en-CA"/>
      </w:rPr>
      <w:instrText xml:space="preserve"> PAGE   \* MERGEFORMAT </w:instrText>
    </w:r>
    <w:r w:rsidRPr="00002B9C">
      <w:rPr>
        <w:rFonts w:cs="Times New Roman"/>
        <w:sz w:val="16"/>
        <w:szCs w:val="16"/>
        <w:lang w:val="en-CA"/>
      </w:rPr>
      <w:fldChar w:fldCharType="separate"/>
    </w:r>
    <w:r w:rsidRPr="00002B9C">
      <w:rPr>
        <w:rFonts w:cs="Times New Roman"/>
        <w:noProof/>
        <w:sz w:val="16"/>
        <w:szCs w:val="16"/>
        <w:lang w:val="en-CA"/>
      </w:rPr>
      <w:t>1</w:t>
    </w:r>
    <w:r w:rsidRPr="00002B9C">
      <w:rPr>
        <w:rFonts w:cs="Times New Roman"/>
        <w:sz w:val="16"/>
        <w:szCs w:val="16"/>
        <w:lang w:val="en-CA"/>
      </w:rPr>
      <w:fldChar w:fldCharType="end"/>
    </w:r>
    <w:r w:rsidRPr="00002B9C">
      <w:rPr>
        <w:rFonts w:cs="Times New Roman"/>
        <w:noProof/>
        <w:sz w:val="16"/>
        <w:szCs w:val="16"/>
        <w:lang w:val="en-CA"/>
      </w:rPr>
      <w:t xml:space="preserve"> of </w:t>
    </w:r>
    <w:r w:rsidRPr="00002B9C">
      <w:rPr>
        <w:rFonts w:cs="Times New Roman"/>
        <w:noProof/>
        <w:sz w:val="16"/>
        <w:szCs w:val="16"/>
        <w:lang w:val="en-CA"/>
      </w:rPr>
      <w:fldChar w:fldCharType="begin"/>
    </w:r>
    <w:r w:rsidRPr="00002B9C">
      <w:rPr>
        <w:rFonts w:cs="Times New Roman"/>
        <w:noProof/>
        <w:sz w:val="16"/>
        <w:szCs w:val="16"/>
        <w:lang w:val="en-CA"/>
      </w:rPr>
      <w:instrText xml:space="preserve"> NUMPAGES  \* Arabic  \* MERGEFORMAT </w:instrText>
    </w:r>
    <w:r w:rsidRPr="00002B9C">
      <w:rPr>
        <w:rFonts w:cs="Times New Roman"/>
        <w:noProof/>
        <w:sz w:val="16"/>
        <w:szCs w:val="16"/>
        <w:lang w:val="en-CA"/>
      </w:rPr>
      <w:fldChar w:fldCharType="separate"/>
    </w:r>
    <w:r w:rsidRPr="00002B9C">
      <w:rPr>
        <w:rFonts w:cs="Times New Roman"/>
        <w:noProof/>
        <w:sz w:val="16"/>
        <w:szCs w:val="16"/>
        <w:lang w:val="en-CA"/>
      </w:rPr>
      <w:t>1</w:t>
    </w:r>
    <w:r w:rsidRPr="00002B9C">
      <w:rPr>
        <w:rFonts w:cs="Times New Roman"/>
        <w:noProof/>
        <w:sz w:val="16"/>
        <w:szCs w:val="16"/>
        <w:lang w:val="en-CA"/>
      </w:rPr>
      <w:fldChar w:fldCharType="end"/>
    </w:r>
  </w:p>
  <w:p w14:paraId="7066858E" w14:textId="49E9B309" w:rsidR="00002B9C" w:rsidRPr="00002B9C" w:rsidRDefault="00002B9C" w:rsidP="00002B9C">
    <w:pPr>
      <w:tabs>
        <w:tab w:val="center" w:pos="4680"/>
        <w:tab w:val="right" w:pos="9360"/>
      </w:tabs>
      <w:spacing w:before="0"/>
      <w:jc w:val="right"/>
      <w:rPr>
        <w:rFonts w:cs="Times New Roman"/>
        <w:sz w:val="16"/>
        <w:szCs w:val="16"/>
        <w:lang w:val="en-CA"/>
      </w:rPr>
    </w:pPr>
    <w:r w:rsidRPr="00002B9C">
      <w:rPr>
        <w:rFonts w:cs="Times New Roman"/>
        <w:sz w:val="16"/>
        <w:szCs w:val="16"/>
        <w:lang w:val="en-CA"/>
      </w:rPr>
      <w:t xml:space="preserve"> </w:t>
    </w:r>
    <w:r>
      <w:rPr>
        <w:rFonts w:cs="Times New Roman"/>
        <w:sz w:val="16"/>
        <w:szCs w:val="16"/>
        <w:lang w:val="en-CA"/>
      </w:rPr>
      <w:t>Revised August 18, 2020</w:t>
    </w:r>
  </w:p>
  <w:p w14:paraId="13FD3629" w14:textId="77777777" w:rsidR="004E5A64" w:rsidRPr="00002B9C" w:rsidRDefault="004E5A64" w:rsidP="00002B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1EE7" w14:textId="77777777" w:rsidR="00A16158" w:rsidRDefault="00A16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0E11" w14:textId="77777777" w:rsidR="003E520F" w:rsidRDefault="003E520F" w:rsidP="00566274">
      <w:r>
        <w:separator/>
      </w:r>
    </w:p>
  </w:footnote>
  <w:footnote w:type="continuationSeparator" w:id="0">
    <w:p w14:paraId="69E83E2A" w14:textId="77777777" w:rsidR="003E520F" w:rsidRDefault="003E520F" w:rsidP="0056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B6BF" w14:textId="77777777" w:rsidR="00A16158" w:rsidRDefault="00A16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132" w14:textId="77777777" w:rsidR="004E5A64" w:rsidRPr="00736EBB" w:rsidRDefault="004E5A64" w:rsidP="00320424">
    <w:pPr>
      <w:tabs>
        <w:tab w:val="right" w:pos="9360"/>
      </w:tabs>
      <w:spacing w:after="720"/>
      <w:rPr>
        <w:b/>
      </w:rPr>
    </w:pPr>
    <w:r w:rsidRPr="00736EBB">
      <w:t>[Company Logo]</w:t>
    </w:r>
    <w:r w:rsidRPr="00736EBB">
      <w:rPr>
        <w:b/>
      </w:rPr>
      <w:tab/>
      <w:t>Company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F2CB" w14:textId="77777777" w:rsidR="00A16158" w:rsidRDefault="00A16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3D4"/>
    <w:multiLevelType w:val="hybridMultilevel"/>
    <w:tmpl w:val="5DF6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66CCE"/>
    <w:multiLevelType w:val="hybridMultilevel"/>
    <w:tmpl w:val="C17C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1E6D7E20"/>
    <w:multiLevelType w:val="hybridMultilevel"/>
    <w:tmpl w:val="EDE2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04C8"/>
    <w:multiLevelType w:val="hybridMultilevel"/>
    <w:tmpl w:val="2EF83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50D94"/>
    <w:multiLevelType w:val="hybridMultilevel"/>
    <w:tmpl w:val="5518EAEA"/>
    <w:lvl w:ilvl="0" w:tplc="14486C2C">
      <w:numFmt w:val="bullet"/>
      <w:lvlText w:val="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9FA"/>
    <w:multiLevelType w:val="hybridMultilevel"/>
    <w:tmpl w:val="656C44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8305D"/>
    <w:multiLevelType w:val="hybridMultilevel"/>
    <w:tmpl w:val="F93C3F30"/>
    <w:lvl w:ilvl="0" w:tplc="180283DC">
      <w:start w:val="9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9" w15:restartNumberingAfterBreak="0">
    <w:nsid w:val="29637605"/>
    <w:multiLevelType w:val="hybridMultilevel"/>
    <w:tmpl w:val="04BCFAF0"/>
    <w:lvl w:ilvl="0" w:tplc="291EE4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1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763DA4"/>
    <w:multiLevelType w:val="hybridMultilevel"/>
    <w:tmpl w:val="1E26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E52F5"/>
    <w:multiLevelType w:val="hybridMultilevel"/>
    <w:tmpl w:val="5EDE07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3451"/>
    <w:multiLevelType w:val="hybridMultilevel"/>
    <w:tmpl w:val="82C08E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0F8"/>
    <w:multiLevelType w:val="hybridMultilevel"/>
    <w:tmpl w:val="CD64FD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8" w15:restartNumberingAfterBreak="0">
    <w:nsid w:val="435F48F1"/>
    <w:multiLevelType w:val="hybridMultilevel"/>
    <w:tmpl w:val="1E40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E76E8"/>
    <w:multiLevelType w:val="hybridMultilevel"/>
    <w:tmpl w:val="E744D08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3F79C0"/>
    <w:multiLevelType w:val="hybridMultilevel"/>
    <w:tmpl w:val="6242FC06"/>
    <w:lvl w:ilvl="0" w:tplc="6C7C4D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3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34A14"/>
    <w:multiLevelType w:val="hybridMultilevel"/>
    <w:tmpl w:val="1A1C1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270F0"/>
    <w:multiLevelType w:val="hybridMultilevel"/>
    <w:tmpl w:val="945AEBE4"/>
    <w:lvl w:ilvl="0" w:tplc="291EE4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7CD1"/>
    <w:multiLevelType w:val="hybridMultilevel"/>
    <w:tmpl w:val="3E70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47B10"/>
    <w:multiLevelType w:val="hybridMultilevel"/>
    <w:tmpl w:val="AF4A33E4"/>
    <w:lvl w:ilvl="0" w:tplc="D71256CC">
      <w:numFmt w:val="bullet"/>
      <w:lvlText w:val=""/>
      <w:lvlJc w:val="left"/>
      <w:pPr>
        <w:tabs>
          <w:tab w:val="num" w:pos="576"/>
        </w:tabs>
        <w:ind w:left="576" w:hanging="360"/>
      </w:pPr>
      <w:rPr>
        <w:rFonts w:ascii="Wingdings" w:eastAsia="Times New Roman" w:hAnsi="Wingdings" w:cs="Times New Roman" w:hint="default"/>
        <w:color w:val="auto"/>
      </w:rPr>
    </w:lvl>
    <w:lvl w:ilvl="1" w:tplc="14486C2C">
      <w:numFmt w:val="bullet"/>
      <w:lvlText w:val="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B1686"/>
    <w:multiLevelType w:val="hybridMultilevel"/>
    <w:tmpl w:val="AFE6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6A0FA8"/>
    <w:multiLevelType w:val="hybridMultilevel"/>
    <w:tmpl w:val="C2165D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93565"/>
    <w:multiLevelType w:val="hybridMultilevel"/>
    <w:tmpl w:val="5B7C37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77B35"/>
    <w:multiLevelType w:val="hybridMultilevel"/>
    <w:tmpl w:val="DF94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C4DE5"/>
    <w:multiLevelType w:val="hybridMultilevel"/>
    <w:tmpl w:val="0CA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11"/>
  </w:num>
  <w:num w:numId="5">
    <w:abstractNumId w:val="30"/>
  </w:num>
  <w:num w:numId="6">
    <w:abstractNumId w:val="22"/>
  </w:num>
  <w:num w:numId="7">
    <w:abstractNumId w:val="3"/>
  </w:num>
  <w:num w:numId="8">
    <w:abstractNumId w:val="10"/>
  </w:num>
  <w:num w:numId="9">
    <w:abstractNumId w:val="17"/>
  </w:num>
  <w:num w:numId="10">
    <w:abstractNumId w:val="15"/>
  </w:num>
  <w:num w:numId="11">
    <w:abstractNumId w:val="25"/>
  </w:num>
  <w:num w:numId="12">
    <w:abstractNumId w:val="4"/>
  </w:num>
  <w:num w:numId="13">
    <w:abstractNumId w:val="18"/>
  </w:num>
  <w:num w:numId="14">
    <w:abstractNumId w:val="27"/>
  </w:num>
  <w:num w:numId="15">
    <w:abstractNumId w:val="5"/>
  </w:num>
  <w:num w:numId="16">
    <w:abstractNumId w:val="12"/>
  </w:num>
  <w:num w:numId="17">
    <w:abstractNumId w:val="0"/>
  </w:num>
  <w:num w:numId="18">
    <w:abstractNumId w:val="34"/>
  </w:num>
  <w:num w:numId="19">
    <w:abstractNumId w:val="33"/>
  </w:num>
  <w:num w:numId="20">
    <w:abstractNumId w:val="29"/>
  </w:num>
  <w:num w:numId="21">
    <w:abstractNumId w:val="1"/>
  </w:num>
  <w:num w:numId="22">
    <w:abstractNumId w:val="24"/>
  </w:num>
  <w:num w:numId="23">
    <w:abstractNumId w:val="14"/>
  </w:num>
  <w:num w:numId="24">
    <w:abstractNumId w:val="20"/>
  </w:num>
  <w:num w:numId="25">
    <w:abstractNumId w:val="7"/>
  </w:num>
  <w:num w:numId="26">
    <w:abstractNumId w:val="16"/>
  </w:num>
  <w:num w:numId="27">
    <w:abstractNumId w:val="31"/>
  </w:num>
  <w:num w:numId="28">
    <w:abstractNumId w:val="13"/>
  </w:num>
  <w:num w:numId="29">
    <w:abstractNumId w:val="32"/>
  </w:num>
  <w:num w:numId="30">
    <w:abstractNumId w:val="9"/>
  </w:num>
  <w:num w:numId="31">
    <w:abstractNumId w:val="26"/>
  </w:num>
  <w:num w:numId="32">
    <w:abstractNumId w:val="28"/>
  </w:num>
  <w:num w:numId="33">
    <w:abstractNumId w:val="6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mwSmallCap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309"/>
    <w:rsid w:val="0000121C"/>
    <w:rsid w:val="0000295E"/>
    <w:rsid w:val="00002B9C"/>
    <w:rsid w:val="00005631"/>
    <w:rsid w:val="00005640"/>
    <w:rsid w:val="00021B23"/>
    <w:rsid w:val="0003028B"/>
    <w:rsid w:val="00036977"/>
    <w:rsid w:val="00036FFA"/>
    <w:rsid w:val="00040B3C"/>
    <w:rsid w:val="00045D48"/>
    <w:rsid w:val="000573F3"/>
    <w:rsid w:val="00071E8F"/>
    <w:rsid w:val="00082DFB"/>
    <w:rsid w:val="00084A1C"/>
    <w:rsid w:val="00084D65"/>
    <w:rsid w:val="00085838"/>
    <w:rsid w:val="00093B91"/>
    <w:rsid w:val="000A382F"/>
    <w:rsid w:val="000A4C8B"/>
    <w:rsid w:val="000A68CD"/>
    <w:rsid w:val="000B03B8"/>
    <w:rsid w:val="000B2867"/>
    <w:rsid w:val="000B719D"/>
    <w:rsid w:val="000B721D"/>
    <w:rsid w:val="000D58DC"/>
    <w:rsid w:val="000D7040"/>
    <w:rsid w:val="000D78AB"/>
    <w:rsid w:val="000E2C2F"/>
    <w:rsid w:val="000F045C"/>
    <w:rsid w:val="000F3668"/>
    <w:rsid w:val="000F605A"/>
    <w:rsid w:val="00120CEA"/>
    <w:rsid w:val="00124FF1"/>
    <w:rsid w:val="001353B7"/>
    <w:rsid w:val="0013716A"/>
    <w:rsid w:val="0014073F"/>
    <w:rsid w:val="00143B7E"/>
    <w:rsid w:val="00144755"/>
    <w:rsid w:val="00153216"/>
    <w:rsid w:val="00170628"/>
    <w:rsid w:val="0017107F"/>
    <w:rsid w:val="00173EA9"/>
    <w:rsid w:val="0018226F"/>
    <w:rsid w:val="0018416D"/>
    <w:rsid w:val="001866C0"/>
    <w:rsid w:val="001967A6"/>
    <w:rsid w:val="001A32F5"/>
    <w:rsid w:val="001A480E"/>
    <w:rsid w:val="001A5726"/>
    <w:rsid w:val="001A71C5"/>
    <w:rsid w:val="001C1AB8"/>
    <w:rsid w:val="001C6A91"/>
    <w:rsid w:val="001D185D"/>
    <w:rsid w:val="001D25C5"/>
    <w:rsid w:val="001D26F0"/>
    <w:rsid w:val="001D44F2"/>
    <w:rsid w:val="001D54C8"/>
    <w:rsid w:val="001D6609"/>
    <w:rsid w:val="001D6EEE"/>
    <w:rsid w:val="001E3DC8"/>
    <w:rsid w:val="001E5A4E"/>
    <w:rsid w:val="001F0A47"/>
    <w:rsid w:val="001F3328"/>
    <w:rsid w:val="001F64A6"/>
    <w:rsid w:val="002001E2"/>
    <w:rsid w:val="00207502"/>
    <w:rsid w:val="00207F73"/>
    <w:rsid w:val="002119ED"/>
    <w:rsid w:val="002173C3"/>
    <w:rsid w:val="00223CF9"/>
    <w:rsid w:val="00234CAD"/>
    <w:rsid w:val="0024016C"/>
    <w:rsid w:val="0024119A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20B2"/>
    <w:rsid w:val="00272A2C"/>
    <w:rsid w:val="0027330E"/>
    <w:rsid w:val="00280CBC"/>
    <w:rsid w:val="002838BE"/>
    <w:rsid w:val="00284BEE"/>
    <w:rsid w:val="00295C29"/>
    <w:rsid w:val="002A22E2"/>
    <w:rsid w:val="002A3B40"/>
    <w:rsid w:val="002A6E29"/>
    <w:rsid w:val="002A6FAA"/>
    <w:rsid w:val="002C2389"/>
    <w:rsid w:val="002C2939"/>
    <w:rsid w:val="002C5674"/>
    <w:rsid w:val="002D098B"/>
    <w:rsid w:val="002D7B32"/>
    <w:rsid w:val="002E0C8C"/>
    <w:rsid w:val="002E4A56"/>
    <w:rsid w:val="002E6304"/>
    <w:rsid w:val="002E7E57"/>
    <w:rsid w:val="002F4A62"/>
    <w:rsid w:val="002F675E"/>
    <w:rsid w:val="00306DA0"/>
    <w:rsid w:val="00312D39"/>
    <w:rsid w:val="00320424"/>
    <w:rsid w:val="00321BE9"/>
    <w:rsid w:val="00322B57"/>
    <w:rsid w:val="00335A96"/>
    <w:rsid w:val="00345A67"/>
    <w:rsid w:val="003702FC"/>
    <w:rsid w:val="00371574"/>
    <w:rsid w:val="00372514"/>
    <w:rsid w:val="003745AB"/>
    <w:rsid w:val="003767A8"/>
    <w:rsid w:val="00376BCE"/>
    <w:rsid w:val="003814A0"/>
    <w:rsid w:val="00382731"/>
    <w:rsid w:val="00387D55"/>
    <w:rsid w:val="0039247C"/>
    <w:rsid w:val="003A53FA"/>
    <w:rsid w:val="003B1E45"/>
    <w:rsid w:val="003B2DC3"/>
    <w:rsid w:val="003B59EF"/>
    <w:rsid w:val="003C6E34"/>
    <w:rsid w:val="003D0896"/>
    <w:rsid w:val="003D5BF1"/>
    <w:rsid w:val="003D6179"/>
    <w:rsid w:val="003E48C7"/>
    <w:rsid w:val="003E520F"/>
    <w:rsid w:val="004023A3"/>
    <w:rsid w:val="004054A1"/>
    <w:rsid w:val="00405D07"/>
    <w:rsid w:val="00410697"/>
    <w:rsid w:val="0041253D"/>
    <w:rsid w:val="00416D38"/>
    <w:rsid w:val="004175AF"/>
    <w:rsid w:val="00422951"/>
    <w:rsid w:val="00423080"/>
    <w:rsid w:val="00423C4F"/>
    <w:rsid w:val="00423CFF"/>
    <w:rsid w:val="0043048C"/>
    <w:rsid w:val="00430E9B"/>
    <w:rsid w:val="00440660"/>
    <w:rsid w:val="00442F8B"/>
    <w:rsid w:val="00453B80"/>
    <w:rsid w:val="00461D22"/>
    <w:rsid w:val="00462841"/>
    <w:rsid w:val="004721F8"/>
    <w:rsid w:val="00484AE1"/>
    <w:rsid w:val="00491764"/>
    <w:rsid w:val="00494F70"/>
    <w:rsid w:val="004A578D"/>
    <w:rsid w:val="004B3B9C"/>
    <w:rsid w:val="004D444E"/>
    <w:rsid w:val="004D688E"/>
    <w:rsid w:val="004E37D2"/>
    <w:rsid w:val="004E5A64"/>
    <w:rsid w:val="004E6EEA"/>
    <w:rsid w:val="004F0F3D"/>
    <w:rsid w:val="004F4FEA"/>
    <w:rsid w:val="005214B2"/>
    <w:rsid w:val="00525025"/>
    <w:rsid w:val="00527CB6"/>
    <w:rsid w:val="00532AD4"/>
    <w:rsid w:val="0055634A"/>
    <w:rsid w:val="00566274"/>
    <w:rsid w:val="00566D03"/>
    <w:rsid w:val="005761C8"/>
    <w:rsid w:val="00597233"/>
    <w:rsid w:val="005B5EC9"/>
    <w:rsid w:val="005C0F19"/>
    <w:rsid w:val="005C22AA"/>
    <w:rsid w:val="005C661A"/>
    <w:rsid w:val="005D0FF5"/>
    <w:rsid w:val="005D2B26"/>
    <w:rsid w:val="005D3AE2"/>
    <w:rsid w:val="005E5811"/>
    <w:rsid w:val="00601884"/>
    <w:rsid w:val="00602DBD"/>
    <w:rsid w:val="00610429"/>
    <w:rsid w:val="0061356B"/>
    <w:rsid w:val="0061669A"/>
    <w:rsid w:val="00631710"/>
    <w:rsid w:val="006441E4"/>
    <w:rsid w:val="00655C66"/>
    <w:rsid w:val="006567E5"/>
    <w:rsid w:val="00660FD0"/>
    <w:rsid w:val="00666E55"/>
    <w:rsid w:val="00671328"/>
    <w:rsid w:val="00673175"/>
    <w:rsid w:val="0069157E"/>
    <w:rsid w:val="006944DA"/>
    <w:rsid w:val="006A054E"/>
    <w:rsid w:val="006A27D9"/>
    <w:rsid w:val="006B46DA"/>
    <w:rsid w:val="006B4721"/>
    <w:rsid w:val="006B4AB3"/>
    <w:rsid w:val="006C52D7"/>
    <w:rsid w:val="006C56D7"/>
    <w:rsid w:val="006D2ED5"/>
    <w:rsid w:val="006D5438"/>
    <w:rsid w:val="006D7A7B"/>
    <w:rsid w:val="006F6BF0"/>
    <w:rsid w:val="006F71E2"/>
    <w:rsid w:val="00704C37"/>
    <w:rsid w:val="0072197E"/>
    <w:rsid w:val="00726540"/>
    <w:rsid w:val="00730D09"/>
    <w:rsid w:val="00736EBB"/>
    <w:rsid w:val="00756310"/>
    <w:rsid w:val="00771BC6"/>
    <w:rsid w:val="00780F45"/>
    <w:rsid w:val="007854C3"/>
    <w:rsid w:val="007877A9"/>
    <w:rsid w:val="007A11A9"/>
    <w:rsid w:val="007A4B61"/>
    <w:rsid w:val="007A59D7"/>
    <w:rsid w:val="007B2FDA"/>
    <w:rsid w:val="007B4058"/>
    <w:rsid w:val="007D0309"/>
    <w:rsid w:val="007F40C6"/>
    <w:rsid w:val="007F6D3F"/>
    <w:rsid w:val="007F72E9"/>
    <w:rsid w:val="00804987"/>
    <w:rsid w:val="00804CD4"/>
    <w:rsid w:val="00831958"/>
    <w:rsid w:val="00835AA8"/>
    <w:rsid w:val="00843196"/>
    <w:rsid w:val="008468C3"/>
    <w:rsid w:val="00853198"/>
    <w:rsid w:val="0087008C"/>
    <w:rsid w:val="00884991"/>
    <w:rsid w:val="008A263F"/>
    <w:rsid w:val="008A3452"/>
    <w:rsid w:val="008B08C5"/>
    <w:rsid w:val="008B6D2F"/>
    <w:rsid w:val="008D098A"/>
    <w:rsid w:val="008D1D6F"/>
    <w:rsid w:val="008D4CCF"/>
    <w:rsid w:val="008E5B6D"/>
    <w:rsid w:val="008F34E7"/>
    <w:rsid w:val="008F398F"/>
    <w:rsid w:val="008F6661"/>
    <w:rsid w:val="008F7367"/>
    <w:rsid w:val="009133E6"/>
    <w:rsid w:val="0091655D"/>
    <w:rsid w:val="00923792"/>
    <w:rsid w:val="00923EFC"/>
    <w:rsid w:val="00930E5D"/>
    <w:rsid w:val="00930EA6"/>
    <w:rsid w:val="00933EA2"/>
    <w:rsid w:val="00956F35"/>
    <w:rsid w:val="00960BB3"/>
    <w:rsid w:val="00963519"/>
    <w:rsid w:val="00975976"/>
    <w:rsid w:val="009838CA"/>
    <w:rsid w:val="00993123"/>
    <w:rsid w:val="00995A0A"/>
    <w:rsid w:val="009A616A"/>
    <w:rsid w:val="009B4048"/>
    <w:rsid w:val="009B56B9"/>
    <w:rsid w:val="009C2309"/>
    <w:rsid w:val="009C39A5"/>
    <w:rsid w:val="009C4B9F"/>
    <w:rsid w:val="009C5087"/>
    <w:rsid w:val="009D2B2F"/>
    <w:rsid w:val="009D76CE"/>
    <w:rsid w:val="009E7D6B"/>
    <w:rsid w:val="009F25E9"/>
    <w:rsid w:val="009F51D1"/>
    <w:rsid w:val="009F6202"/>
    <w:rsid w:val="00A00F13"/>
    <w:rsid w:val="00A06D2D"/>
    <w:rsid w:val="00A076EE"/>
    <w:rsid w:val="00A12466"/>
    <w:rsid w:val="00A14C5C"/>
    <w:rsid w:val="00A16158"/>
    <w:rsid w:val="00A168B8"/>
    <w:rsid w:val="00A4439A"/>
    <w:rsid w:val="00A45749"/>
    <w:rsid w:val="00A57476"/>
    <w:rsid w:val="00A5772D"/>
    <w:rsid w:val="00A577FC"/>
    <w:rsid w:val="00A609BE"/>
    <w:rsid w:val="00A768DA"/>
    <w:rsid w:val="00A83E08"/>
    <w:rsid w:val="00A959BC"/>
    <w:rsid w:val="00A97A24"/>
    <w:rsid w:val="00AA3B32"/>
    <w:rsid w:val="00AB4F87"/>
    <w:rsid w:val="00AC49F7"/>
    <w:rsid w:val="00AD41B6"/>
    <w:rsid w:val="00AD4804"/>
    <w:rsid w:val="00AE6CDB"/>
    <w:rsid w:val="00B05336"/>
    <w:rsid w:val="00B13CFA"/>
    <w:rsid w:val="00B20BC8"/>
    <w:rsid w:val="00B23859"/>
    <w:rsid w:val="00B36722"/>
    <w:rsid w:val="00B370AE"/>
    <w:rsid w:val="00B41FBD"/>
    <w:rsid w:val="00B43E2F"/>
    <w:rsid w:val="00B447A4"/>
    <w:rsid w:val="00B44C6E"/>
    <w:rsid w:val="00B515D0"/>
    <w:rsid w:val="00B54F44"/>
    <w:rsid w:val="00B7454C"/>
    <w:rsid w:val="00B76FC6"/>
    <w:rsid w:val="00B817EF"/>
    <w:rsid w:val="00B84EDD"/>
    <w:rsid w:val="00BA07D8"/>
    <w:rsid w:val="00BB4BF0"/>
    <w:rsid w:val="00BB6BAC"/>
    <w:rsid w:val="00BC0139"/>
    <w:rsid w:val="00BC53BA"/>
    <w:rsid w:val="00BD6F1E"/>
    <w:rsid w:val="00C01B40"/>
    <w:rsid w:val="00C069DE"/>
    <w:rsid w:val="00C16A0D"/>
    <w:rsid w:val="00C21D60"/>
    <w:rsid w:val="00C22B88"/>
    <w:rsid w:val="00C33D70"/>
    <w:rsid w:val="00C5098C"/>
    <w:rsid w:val="00C55B11"/>
    <w:rsid w:val="00C668EB"/>
    <w:rsid w:val="00C734FD"/>
    <w:rsid w:val="00C73555"/>
    <w:rsid w:val="00C87696"/>
    <w:rsid w:val="00C87D64"/>
    <w:rsid w:val="00C9091E"/>
    <w:rsid w:val="00C9179F"/>
    <w:rsid w:val="00CA302C"/>
    <w:rsid w:val="00CA7BD7"/>
    <w:rsid w:val="00CB0D58"/>
    <w:rsid w:val="00CB3F6E"/>
    <w:rsid w:val="00CB6BB4"/>
    <w:rsid w:val="00CB7FF3"/>
    <w:rsid w:val="00CC57D1"/>
    <w:rsid w:val="00CD2F1F"/>
    <w:rsid w:val="00CE7F77"/>
    <w:rsid w:val="00CF16EA"/>
    <w:rsid w:val="00CF2B46"/>
    <w:rsid w:val="00D02E91"/>
    <w:rsid w:val="00D03AEB"/>
    <w:rsid w:val="00D24CF8"/>
    <w:rsid w:val="00D3044B"/>
    <w:rsid w:val="00D30934"/>
    <w:rsid w:val="00D32007"/>
    <w:rsid w:val="00D33CF7"/>
    <w:rsid w:val="00D43978"/>
    <w:rsid w:val="00D44F93"/>
    <w:rsid w:val="00D51A38"/>
    <w:rsid w:val="00D623A3"/>
    <w:rsid w:val="00D65133"/>
    <w:rsid w:val="00D66E22"/>
    <w:rsid w:val="00D67AD9"/>
    <w:rsid w:val="00D744DA"/>
    <w:rsid w:val="00D816B1"/>
    <w:rsid w:val="00D82022"/>
    <w:rsid w:val="00D82176"/>
    <w:rsid w:val="00D8586C"/>
    <w:rsid w:val="00DA10B0"/>
    <w:rsid w:val="00DB7DAE"/>
    <w:rsid w:val="00DC01B1"/>
    <w:rsid w:val="00DC4935"/>
    <w:rsid w:val="00DD0542"/>
    <w:rsid w:val="00DD1390"/>
    <w:rsid w:val="00DD240B"/>
    <w:rsid w:val="00DD3FD2"/>
    <w:rsid w:val="00DE06C3"/>
    <w:rsid w:val="00DF14C7"/>
    <w:rsid w:val="00DF2131"/>
    <w:rsid w:val="00DF368F"/>
    <w:rsid w:val="00DF3B35"/>
    <w:rsid w:val="00DF69AF"/>
    <w:rsid w:val="00E03DD7"/>
    <w:rsid w:val="00E043B0"/>
    <w:rsid w:val="00E11A30"/>
    <w:rsid w:val="00E1363F"/>
    <w:rsid w:val="00E14EF7"/>
    <w:rsid w:val="00E15608"/>
    <w:rsid w:val="00E208BF"/>
    <w:rsid w:val="00E21C47"/>
    <w:rsid w:val="00E25C02"/>
    <w:rsid w:val="00E27CEC"/>
    <w:rsid w:val="00E424B9"/>
    <w:rsid w:val="00E45B27"/>
    <w:rsid w:val="00E463F9"/>
    <w:rsid w:val="00E473C1"/>
    <w:rsid w:val="00E516E8"/>
    <w:rsid w:val="00E51717"/>
    <w:rsid w:val="00E54143"/>
    <w:rsid w:val="00E54D30"/>
    <w:rsid w:val="00E55F2A"/>
    <w:rsid w:val="00E6055F"/>
    <w:rsid w:val="00E64C30"/>
    <w:rsid w:val="00E65A9F"/>
    <w:rsid w:val="00E65CA8"/>
    <w:rsid w:val="00E660CE"/>
    <w:rsid w:val="00E7557A"/>
    <w:rsid w:val="00E879AB"/>
    <w:rsid w:val="00E9253D"/>
    <w:rsid w:val="00E94F93"/>
    <w:rsid w:val="00EA3276"/>
    <w:rsid w:val="00EB0B1F"/>
    <w:rsid w:val="00EB3A03"/>
    <w:rsid w:val="00EC549F"/>
    <w:rsid w:val="00EC6843"/>
    <w:rsid w:val="00EC691B"/>
    <w:rsid w:val="00EC6DA3"/>
    <w:rsid w:val="00EC7775"/>
    <w:rsid w:val="00ED572A"/>
    <w:rsid w:val="00ED5DB8"/>
    <w:rsid w:val="00ED6D96"/>
    <w:rsid w:val="00EF185E"/>
    <w:rsid w:val="00EF4BE2"/>
    <w:rsid w:val="00EF6C46"/>
    <w:rsid w:val="00F01B12"/>
    <w:rsid w:val="00F02D75"/>
    <w:rsid w:val="00F0372F"/>
    <w:rsid w:val="00F04575"/>
    <w:rsid w:val="00F05926"/>
    <w:rsid w:val="00F06A1A"/>
    <w:rsid w:val="00F22716"/>
    <w:rsid w:val="00F30BE0"/>
    <w:rsid w:val="00F30F3F"/>
    <w:rsid w:val="00F31F97"/>
    <w:rsid w:val="00F553E7"/>
    <w:rsid w:val="00F55FC8"/>
    <w:rsid w:val="00F61738"/>
    <w:rsid w:val="00F643DD"/>
    <w:rsid w:val="00F7237E"/>
    <w:rsid w:val="00F825DB"/>
    <w:rsid w:val="00F8719F"/>
    <w:rsid w:val="00FA522C"/>
    <w:rsid w:val="00FB1D81"/>
    <w:rsid w:val="00FB319F"/>
    <w:rsid w:val="00FC3F27"/>
    <w:rsid w:val="00FC6AE7"/>
    <w:rsid w:val="00FD048F"/>
    <w:rsid w:val="00FE5FC6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7C2A408"/>
  <w15:chartTrackingRefBased/>
  <w15:docId w15:val="{64DD8601-EFEF-4950-A800-AD7502D7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CD4"/>
    <w:pPr>
      <w:spacing w:before="240"/>
    </w:pPr>
    <w:rPr>
      <w:rFonts w:ascii="Arial" w:hAnsi="Arial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0F045C"/>
    <w:pPr>
      <w:keepNext/>
      <w:pBdr>
        <w:bottom w:val="single" w:sz="4" w:space="1" w:color="auto"/>
      </w:pBdr>
      <w:spacing w:after="360"/>
      <w:outlineLvl w:val="0"/>
    </w:pPr>
    <w:rPr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0F045C"/>
    <w:rPr>
      <w:rFonts w:ascii="Verdana" w:hAnsi="Verdana" w:cs="Arial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7F72E9"/>
    <w:pPr>
      <w:spacing w:after="120"/>
    </w:pPr>
    <w:rPr>
      <w:b/>
      <w:color w:val="000000"/>
      <w:spacing w:val="-3"/>
      <w:lang w:val="en-GB"/>
    </w:rPr>
  </w:style>
  <w:style w:type="character" w:customStyle="1" w:styleId="SubtitleChar">
    <w:name w:val="Subtitle Char"/>
    <w:aliases w:val="Level 2 Char"/>
    <w:link w:val="Subtitle"/>
    <w:rsid w:val="007F72E9"/>
    <w:rPr>
      <w:rFonts w:ascii="Verdana" w:hAnsi="Verdana" w:cs="Arial"/>
      <w:b/>
      <w:color w:val="000000"/>
      <w:spacing w:val="-3"/>
      <w:szCs w:val="22"/>
      <w:lang w:val="en-GB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odyText">
    <w:name w:val="Body Text"/>
    <w:basedOn w:val="Normal"/>
    <w:link w:val="BodyTextChar"/>
    <w:rsid w:val="001D6609"/>
    <w:pPr>
      <w:spacing w:before="0"/>
    </w:pPr>
    <w:rPr>
      <w:rFonts w:ascii="AvantGarde Md BT" w:hAnsi="AvantGarde Md BT" w:cs="Times New Roman"/>
      <w:sz w:val="24"/>
      <w:szCs w:val="20"/>
    </w:rPr>
  </w:style>
  <w:style w:type="character" w:customStyle="1" w:styleId="BodyTextChar">
    <w:name w:val="Body Text Char"/>
    <w:link w:val="BodyText"/>
    <w:rsid w:val="001D6609"/>
    <w:rPr>
      <w:rFonts w:ascii="AvantGarde Md BT" w:hAnsi="AvantGarde Md BT"/>
      <w:sz w:val="24"/>
    </w:rPr>
  </w:style>
  <w:style w:type="character" w:styleId="Strong">
    <w:name w:val="Strong"/>
    <w:qFormat/>
    <w:rsid w:val="00804CD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29.wmf"/><Relationship Id="rId16" Type="http://schemas.openxmlformats.org/officeDocument/2006/relationships/image" Target="media/image4.wmf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6.xml"/><Relationship Id="rId45" Type="http://schemas.openxmlformats.org/officeDocument/2006/relationships/image" Target="media/image18.wmf"/><Relationship Id="rId53" Type="http://schemas.openxmlformats.org/officeDocument/2006/relationships/control" Target="activeX/activeX23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header" Target="header3.xml"/><Relationship Id="rId5" Type="http://schemas.openxmlformats.org/officeDocument/2006/relationships/styles" Target="styles.xml"/><Relationship Id="rId61" Type="http://schemas.openxmlformats.org/officeDocument/2006/relationships/control" Target="activeX/activeX27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ontrol" Target="activeX/activeX31.xml"/><Relationship Id="rId77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control" Target="activeX/activeX22.xm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9.xml"/><Relationship Id="rId73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control" Target="activeX/activeX24.xml"/><Relationship Id="rId76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9e6824a-26c7-4e50-be25-8b6dba22370a">IOO</Category>
    <Company xmlns="59e6824a-26c7-4e50-be25-8b6dba22370a">BCFSC</Company>
    <Department xmlns="59e6824a-26c7-4e50-be25-8b6dba22370a">SAFE Companies</Depart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Audit Support Document</Tag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3C22C-24CA-4F1A-AF3D-FBF3EA94B87C}">
  <ds:schemaRefs>
    <ds:schemaRef ds:uri="59e6824a-26c7-4e50-be25-8b6dba22370a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BA0F0A-94ED-4B0A-B407-8A8DA5E48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5F52C-8AEA-442A-A597-BC54CA6F3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8</TotalTime>
  <Pages>2</Pages>
  <Words>402</Words>
  <Characters>2119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Faller Site Hazard Assessment Checklist</vt:lpstr>
    </vt:vector>
  </TitlesOfParts>
  <Company>bcfsc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Faller Site Hazard Assessment Checklist</dc:title>
  <dc:subject>Faller Site Hazard Assessment Checklist</dc:subject>
  <dc:creator>BCFSC</dc:creator>
  <cp:keywords>SAFE Companies; IOO; Individual Owner Operator; Hazard Assessment</cp:keywords>
  <dc:description>Rev 000; Revision distribution - SAFE Companies, Training, IT</dc:description>
  <cp:lastModifiedBy>Tammy Carruthers</cp:lastModifiedBy>
  <cp:revision>6</cp:revision>
  <cp:lastPrinted>2010-06-16T19:15:00Z</cp:lastPrinted>
  <dcterms:created xsi:type="dcterms:W3CDTF">2020-08-14T21:27:00Z</dcterms:created>
  <dcterms:modified xsi:type="dcterms:W3CDTF">2021-06-01T17:01:00Z</dcterms:modified>
  <cp:category>External Controlled Document;IOO;Web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